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Spec="bottom"/>
        <w:tblW w:w="0" w:type="auto"/>
        <w:tblLayout w:type="fixed"/>
        <w:tblLook w:val="0000" w:firstRow="0" w:lastRow="0" w:firstColumn="0" w:lastColumn="0" w:noHBand="0" w:noVBand="0"/>
      </w:tblPr>
      <w:tblGrid>
        <w:gridCol w:w="991"/>
        <w:gridCol w:w="236"/>
        <w:gridCol w:w="9721"/>
      </w:tblGrid>
      <w:tr w:rsidR="008E1262" w:rsidRPr="00622698" w:rsidTr="008E1262">
        <w:trPr>
          <w:gridBefore w:val="1"/>
          <w:wBefore w:w="991" w:type="dxa"/>
          <w:cantSplit/>
        </w:trPr>
        <w:tc>
          <w:tcPr>
            <w:tcW w:w="236" w:type="dxa"/>
          </w:tcPr>
          <w:p w:rsidR="008E1262" w:rsidRPr="00622698" w:rsidRDefault="008E1262" w:rsidP="008E1262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9721" w:type="dxa"/>
            <w:vMerge w:val="restart"/>
            <w:tcMar>
              <w:left w:w="0" w:type="dxa"/>
              <w:right w:w="0" w:type="dxa"/>
            </w:tcMar>
          </w:tcPr>
          <w:p w:rsidR="008E1262" w:rsidRPr="00622698" w:rsidRDefault="008E1262" w:rsidP="008E1262">
            <w:pPr>
              <w:pStyle w:val="Heading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RAD Approved Venue</w:t>
            </w:r>
            <w:r w:rsidRPr="00622698">
              <w:rPr>
                <w:rFonts w:ascii="Calibri" w:hAnsi="Calibri" w:cs="Calibri"/>
                <w:sz w:val="20"/>
              </w:rPr>
              <w:t xml:space="preserve"> entry form RAV</w:t>
            </w:r>
            <w:r>
              <w:rPr>
                <w:rFonts w:ascii="Calibri" w:hAnsi="Calibri" w:cs="Calibri"/>
                <w:sz w:val="20"/>
              </w:rPr>
              <w:t>1 (201</w:t>
            </w:r>
            <w:r w:rsidR="00A3017C">
              <w:rPr>
                <w:rFonts w:ascii="Calibri" w:hAnsi="Calibri" w:cs="Calibri"/>
                <w:sz w:val="20"/>
              </w:rPr>
              <w:t>9</w:t>
            </w:r>
            <w:r w:rsidRPr="00622698">
              <w:rPr>
                <w:rFonts w:ascii="Calibri" w:hAnsi="Calibri" w:cs="Calibri"/>
                <w:sz w:val="20"/>
              </w:rPr>
              <w:t>)</w:t>
            </w:r>
          </w:p>
          <w:p w:rsidR="008E1262" w:rsidRPr="00622698" w:rsidRDefault="008E1262" w:rsidP="008E1262">
            <w:pPr>
              <w:pStyle w:val="Head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22698">
              <w:rPr>
                <w:rFonts w:ascii="Calibri" w:hAnsi="Calibri" w:cs="Calibri"/>
                <w:sz w:val="18"/>
                <w:szCs w:val="18"/>
              </w:rPr>
              <w:t xml:space="preserve">An RAV2 form must be completed for each vocational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graded </w:t>
            </w:r>
            <w:r w:rsidRPr="00622698">
              <w:rPr>
                <w:rFonts w:ascii="Calibri" w:hAnsi="Calibri" w:cs="Calibri"/>
                <w:sz w:val="18"/>
                <w:szCs w:val="18"/>
              </w:rPr>
              <w:t>candidate and an RAV3 form must be completed for graded candidates</w:t>
            </w:r>
          </w:p>
          <w:p w:rsidR="008E1262" w:rsidRPr="00622698" w:rsidRDefault="00E04BF4" w:rsidP="008E1262">
            <w:pPr>
              <w:jc w:val="right"/>
              <w:rPr>
                <w:rFonts w:ascii="Calibri" w:hAnsi="Calibri" w:cs="Calibri"/>
              </w:rPr>
            </w:pPr>
            <w:r w:rsidRPr="0020630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172402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62" w:rsidRPr="00622698" w:rsidTr="008E1262">
        <w:trPr>
          <w:gridBefore w:val="1"/>
          <w:wBefore w:w="991" w:type="dxa"/>
          <w:cantSplit/>
        </w:trPr>
        <w:tc>
          <w:tcPr>
            <w:tcW w:w="236" w:type="dxa"/>
          </w:tcPr>
          <w:p w:rsidR="008E1262" w:rsidRPr="00622698" w:rsidRDefault="008E1262" w:rsidP="008E1262">
            <w:pPr>
              <w:ind w:right="-477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721" w:type="dxa"/>
            <w:vMerge/>
            <w:vAlign w:val="center"/>
          </w:tcPr>
          <w:p w:rsidR="008E1262" w:rsidRPr="00622698" w:rsidRDefault="008E1262" w:rsidP="008E1262">
            <w:pPr>
              <w:rPr>
                <w:rFonts w:ascii="Calibri" w:hAnsi="Calibri" w:cs="Calibri"/>
                <w:b/>
                <w:sz w:val="14"/>
                <w:szCs w:val="20"/>
              </w:rPr>
            </w:pPr>
          </w:p>
        </w:tc>
      </w:tr>
      <w:tr w:rsidR="008E1262" w:rsidRPr="00622698" w:rsidTr="008E1262">
        <w:trPr>
          <w:cantSplit/>
        </w:trPr>
        <w:tc>
          <w:tcPr>
            <w:tcW w:w="1227" w:type="dxa"/>
            <w:gridSpan w:val="2"/>
          </w:tcPr>
          <w:p w:rsidR="008E1262" w:rsidRPr="00622698" w:rsidRDefault="008E1262" w:rsidP="008E1262">
            <w:pPr>
              <w:ind w:right="-477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9721" w:type="dxa"/>
            <w:vMerge/>
            <w:vAlign w:val="center"/>
          </w:tcPr>
          <w:p w:rsidR="008E1262" w:rsidRPr="00622698" w:rsidRDefault="008E1262" w:rsidP="008E1262">
            <w:pPr>
              <w:rPr>
                <w:rFonts w:ascii="Calibri" w:hAnsi="Calibri" w:cs="Calibri"/>
                <w:b/>
                <w:sz w:val="14"/>
                <w:szCs w:val="20"/>
              </w:rPr>
            </w:pPr>
          </w:p>
        </w:tc>
      </w:tr>
    </w:tbl>
    <w:p w:rsidR="00CF533D" w:rsidRPr="00622698" w:rsidRDefault="00E04BF4">
      <w:pPr>
        <w:pStyle w:val="Header"/>
        <w:tabs>
          <w:tab w:val="left" w:pos="720"/>
        </w:tabs>
        <w:spacing w:line="120" w:lineRule="auto"/>
        <w:rPr>
          <w:rFonts w:ascii="Calibri" w:hAnsi="Calibri" w:cs="Calibri"/>
        </w:rPr>
      </w:pPr>
      <w:bookmarkStart w:id="0" w:name="_GoBack"/>
      <w:r w:rsidRPr="00BF434E">
        <w:rPr>
          <w:noProof/>
          <w:lang w:eastAsia="en-GB"/>
        </w:rPr>
        <w:drawing>
          <wp:inline distT="0" distB="0" distL="0" distR="0">
            <wp:extent cx="2562225" cy="1162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533D" w:rsidRPr="00622698" w:rsidRDefault="00CF533D" w:rsidP="00705604">
      <w:pPr>
        <w:pStyle w:val="Header"/>
        <w:rPr>
          <w:rFonts w:ascii="Calibri" w:hAnsi="Calibri" w:cs="Calibri"/>
        </w:rPr>
      </w:pPr>
    </w:p>
    <w:p w:rsidR="00705604" w:rsidRPr="00622698" w:rsidRDefault="00705604" w:rsidP="00705604">
      <w:pPr>
        <w:pStyle w:val="Header"/>
        <w:rPr>
          <w:rFonts w:ascii="Calibri" w:hAnsi="Calibri" w:cs="Calibri"/>
          <w:sz w:val="8"/>
          <w:szCs w:val="8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284"/>
        <w:gridCol w:w="8"/>
        <w:gridCol w:w="675"/>
        <w:gridCol w:w="26"/>
        <w:gridCol w:w="284"/>
        <w:gridCol w:w="419"/>
        <w:gridCol w:w="8"/>
        <w:gridCol w:w="143"/>
        <w:gridCol w:w="10"/>
        <w:gridCol w:w="285"/>
        <w:gridCol w:w="273"/>
        <w:gridCol w:w="9"/>
        <w:gridCol w:w="309"/>
        <w:gridCol w:w="251"/>
        <w:gridCol w:w="30"/>
        <w:gridCol w:w="155"/>
        <w:gridCol w:w="182"/>
        <w:gridCol w:w="202"/>
        <w:gridCol w:w="107"/>
        <w:gridCol w:w="158"/>
        <w:gridCol w:w="20"/>
        <w:gridCol w:w="159"/>
        <w:gridCol w:w="295"/>
        <w:gridCol w:w="72"/>
        <w:gridCol w:w="236"/>
        <w:gridCol w:w="309"/>
        <w:gridCol w:w="79"/>
        <w:gridCol w:w="244"/>
        <w:gridCol w:w="326"/>
        <w:gridCol w:w="1072"/>
        <w:gridCol w:w="1701"/>
        <w:gridCol w:w="1504"/>
        <w:gridCol w:w="803"/>
        <w:gridCol w:w="700"/>
        <w:gridCol w:w="717"/>
        <w:gridCol w:w="709"/>
        <w:gridCol w:w="709"/>
        <w:gridCol w:w="703"/>
        <w:gridCol w:w="16"/>
      </w:tblGrid>
      <w:tr w:rsidR="00482A10" w:rsidRPr="00622698" w:rsidTr="008E1262">
        <w:trPr>
          <w:cantSplit/>
          <w:trHeight w:hRule="exact" w:val="331"/>
        </w:trPr>
        <w:tc>
          <w:tcPr>
            <w:tcW w:w="6686" w:type="dxa"/>
            <w:gridSpan w:val="30"/>
            <w:vAlign w:val="center"/>
          </w:tcPr>
          <w:p w:rsidR="00482A10" w:rsidRPr="00622698" w:rsidRDefault="00482A10" w:rsidP="00EC2584">
            <w:pPr>
              <w:pStyle w:val="Heading6"/>
              <w:rPr>
                <w:rFonts w:ascii="Calibri" w:hAnsi="Calibri" w:cs="Calibri"/>
              </w:rPr>
            </w:pPr>
            <w:r w:rsidRPr="00622698">
              <w:rPr>
                <w:rFonts w:ascii="Calibri" w:hAnsi="Calibri" w:cs="Calibri"/>
              </w:rPr>
              <w:t xml:space="preserve">Part A – </w:t>
            </w:r>
            <w:r w:rsidR="00D82772" w:rsidRPr="00622698">
              <w:rPr>
                <w:rFonts w:ascii="Calibri" w:hAnsi="Calibri" w:cs="Calibri"/>
              </w:rPr>
              <w:t>Registered school i</w:t>
            </w:r>
            <w:r w:rsidRPr="00622698">
              <w:rPr>
                <w:rFonts w:ascii="Calibri" w:hAnsi="Calibri" w:cs="Calibri"/>
              </w:rPr>
              <w:t>nformation</w:t>
            </w:r>
          </w:p>
        </w:tc>
        <w:tc>
          <w:tcPr>
            <w:tcW w:w="8634" w:type="dxa"/>
            <w:gridSpan w:val="10"/>
            <w:vAlign w:val="center"/>
          </w:tcPr>
          <w:p w:rsidR="00482A10" w:rsidRPr="00622698" w:rsidRDefault="00D82772" w:rsidP="00D82772">
            <w:pPr>
              <w:rPr>
                <w:rFonts w:ascii="Calibri" w:hAnsi="Calibri" w:cs="Calibri"/>
                <w:sz w:val="18"/>
                <w:szCs w:val="18"/>
              </w:rPr>
            </w:pPr>
            <w:r w:rsidRPr="00622698">
              <w:rPr>
                <w:rFonts w:ascii="Calibri" w:hAnsi="Calibri" w:cs="Calibri"/>
                <w:b/>
              </w:rPr>
              <w:t>Part E – Summary of candidates and fees</w:t>
            </w: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Name of School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20"/>
              </w:rPr>
              <w:t>Candidate ID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20"/>
              </w:rPr>
              <w:t>Given name</w:t>
            </w:r>
          </w:p>
        </w:tc>
        <w:tc>
          <w:tcPr>
            <w:tcW w:w="1504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20"/>
              </w:rPr>
              <w:t>Family name</w:t>
            </w:r>
          </w:p>
        </w:tc>
        <w:tc>
          <w:tcPr>
            <w:tcW w:w="803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22698">
              <w:rPr>
                <w:rFonts w:ascii="Calibri" w:hAnsi="Calibri" w:cs="Calibri"/>
                <w:b/>
                <w:sz w:val="16"/>
                <w:szCs w:val="16"/>
              </w:rPr>
              <w:t>Member</w:t>
            </w:r>
          </w:p>
        </w:tc>
        <w:tc>
          <w:tcPr>
            <w:tcW w:w="700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22698">
              <w:rPr>
                <w:rFonts w:ascii="Calibri" w:hAnsi="Calibri" w:cs="Calibri"/>
                <w:b/>
                <w:sz w:val="16"/>
                <w:szCs w:val="16"/>
              </w:rPr>
              <w:t>Level</w:t>
            </w:r>
            <w:r w:rsidR="0025735B">
              <w:rPr>
                <w:rFonts w:ascii="Calibri" w:hAnsi="Calibri" w:cs="Calibri"/>
                <w:b/>
                <w:sz w:val="16"/>
                <w:szCs w:val="16"/>
              </w:rPr>
              <w:t xml:space="preserve"> e.g. </w:t>
            </w:r>
            <w:r w:rsidR="0032422C">
              <w:rPr>
                <w:rFonts w:ascii="Calibri" w:hAnsi="Calibri" w:cs="Calibri"/>
                <w:b/>
                <w:sz w:val="16"/>
                <w:szCs w:val="16"/>
              </w:rPr>
              <w:t>IF</w:t>
            </w:r>
          </w:p>
        </w:tc>
        <w:tc>
          <w:tcPr>
            <w:tcW w:w="717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22698">
              <w:rPr>
                <w:rFonts w:ascii="Calibri" w:hAnsi="Calibri" w:cs="Calibri"/>
                <w:b/>
                <w:sz w:val="16"/>
                <w:szCs w:val="16"/>
              </w:rPr>
              <w:t>Exam type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2D7EB5" w:rsidRPr="00622698" w:rsidRDefault="008E1262" w:rsidP="008E12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1262">
              <w:rPr>
                <w:rFonts w:ascii="Calibri" w:hAnsi="Calibri" w:cs="Calibri"/>
                <w:b/>
                <w:sz w:val="14"/>
                <w:szCs w:val="14"/>
              </w:rPr>
              <w:t>Syllabus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M/F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18"/>
              </w:rPr>
              <w:t>Fee</w:t>
            </w:r>
          </w:p>
        </w:tc>
        <w:tc>
          <w:tcPr>
            <w:tcW w:w="719" w:type="dxa"/>
            <w:gridSpan w:val="2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16"/>
                <w:szCs w:val="16"/>
              </w:rPr>
              <w:t>Office use</w:t>
            </w: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School ID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17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19" w:type="dxa"/>
            <w:gridSpan w:val="2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Text5"/>
          </w:p>
          <w:bookmarkEnd w:id="1"/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226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22698">
              <w:rPr>
                <w:rFonts w:ascii="Calibri" w:hAnsi="Calibri" w:cs="Calibri"/>
                <w:sz w:val="20"/>
                <w:szCs w:val="20"/>
              </w:rPr>
            </w:r>
            <w:r w:rsidRPr="006226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63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</w:rPr>
              <w:t>Tel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1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EF60BB">
            <w:pPr>
              <w:rPr>
                <w:rFonts w:ascii="Calibri" w:hAnsi="Calibri" w:cs="Calibri"/>
                <w:b/>
              </w:rPr>
            </w:pPr>
            <w:r w:rsidRPr="00622698">
              <w:rPr>
                <w:rFonts w:ascii="Calibri" w:hAnsi="Calibri" w:cs="Calibri"/>
                <w:b/>
              </w:rPr>
              <w:t>Part B - Examination venue information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RAD Approved Venue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59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9A58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74"/>
        </w:trPr>
        <w:tc>
          <w:tcPr>
            <w:tcW w:w="3552" w:type="dxa"/>
            <w:gridSpan w:val="13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RAD Approved Venue ID (if known)</w:t>
            </w:r>
          </w:p>
        </w:tc>
        <w:tc>
          <w:tcPr>
            <w:tcW w:w="3134" w:type="dxa"/>
            <w:gridSpan w:val="17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77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b/>
              </w:rPr>
              <w:t>Part C - Registered teacher details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69"/>
        </w:trPr>
        <w:tc>
          <w:tcPr>
            <w:tcW w:w="1128" w:type="dxa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Membership ID</w:t>
            </w: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Family name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91"/>
        </w:trPr>
        <w:tc>
          <w:tcPr>
            <w:tcW w:w="1128" w:type="dxa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1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69"/>
        </w:trPr>
        <w:tc>
          <w:tcPr>
            <w:tcW w:w="1128" w:type="dxa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2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9"/>
        </w:trPr>
        <w:tc>
          <w:tcPr>
            <w:tcW w:w="1128" w:type="dxa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3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305"/>
        </w:trPr>
        <w:tc>
          <w:tcPr>
            <w:tcW w:w="1128" w:type="dxa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4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3"/>
        </w:trPr>
        <w:tc>
          <w:tcPr>
            <w:tcW w:w="1128" w:type="dxa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Teacher 5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 w:rsidP="00EC25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 w:rsidP="00EC258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 w:rsidP="00EC258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val="249"/>
        </w:trPr>
        <w:tc>
          <w:tcPr>
            <w:tcW w:w="1128" w:type="dxa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Teacher 6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val="283"/>
        </w:trPr>
        <w:tc>
          <w:tcPr>
            <w:tcW w:w="6686" w:type="dxa"/>
            <w:gridSpan w:val="30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b/>
              </w:rPr>
              <w:t>Part D – Applicant details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3"/>
        </w:trPr>
        <w:tc>
          <w:tcPr>
            <w:tcW w:w="2975" w:type="dxa"/>
            <w:gridSpan w:val="9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Name of Applicant</w:t>
            </w:r>
          </w:p>
        </w:tc>
        <w:tc>
          <w:tcPr>
            <w:tcW w:w="3711" w:type="dxa"/>
            <w:gridSpan w:val="2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val="293"/>
        </w:trPr>
        <w:tc>
          <w:tcPr>
            <w:tcW w:w="2975" w:type="dxa"/>
            <w:gridSpan w:val="9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Membership ID (if applicable)</w:t>
            </w:r>
          </w:p>
        </w:tc>
        <w:tc>
          <w:tcPr>
            <w:tcW w:w="3711" w:type="dxa"/>
            <w:gridSpan w:val="2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5"/>
        </w:trPr>
        <w:tc>
          <w:tcPr>
            <w:tcW w:w="6686" w:type="dxa"/>
            <w:gridSpan w:val="30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Please select from the below: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9"/>
        </w:trPr>
        <w:tc>
          <w:tcPr>
            <w:tcW w:w="2121" w:type="dxa"/>
            <w:gridSpan w:val="5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19"/>
                <w:szCs w:val="19"/>
              </w:rPr>
              <w:t>Applicant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6" w:type="dxa"/>
            <w:gridSpan w:val="13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19"/>
                <w:szCs w:val="19"/>
              </w:rPr>
              <w:t>School principal</w:t>
            </w:r>
          </w:p>
        </w:tc>
        <w:tc>
          <w:tcPr>
            <w:tcW w:w="285" w:type="dxa"/>
            <w:gridSpan w:val="3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  <w:szCs w:val="18"/>
              </w:rPr>
              <w:t>Total candidates (non-members):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  <w:szCs w:val="18"/>
              </w:rPr>
              <w:t>Sub-total fees: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</w:tr>
      <w:tr w:rsidR="002D7EB5" w:rsidRPr="00622698" w:rsidTr="008E1262">
        <w:trPr>
          <w:cantSplit/>
          <w:trHeight w:val="245"/>
        </w:trPr>
        <w:tc>
          <w:tcPr>
            <w:tcW w:w="2985" w:type="dxa"/>
            <w:gridSpan w:val="10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8"/>
                <w:szCs w:val="20"/>
              </w:rPr>
              <w:t>Teacher (select as per number above)</w:t>
            </w:r>
          </w:p>
        </w:tc>
        <w:tc>
          <w:tcPr>
            <w:tcW w:w="285" w:type="dxa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282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9" w:type="dxa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281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  <w:tc>
          <w:tcPr>
            <w:tcW w:w="309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6</w:t>
            </w:r>
          </w:p>
        </w:tc>
        <w:tc>
          <w:tcPr>
            <w:tcW w:w="326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080" w:type="dxa"/>
            <w:gridSpan w:val="4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  <w:szCs w:val="18"/>
              </w:rPr>
              <w:t>Total candidates: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b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</w:rPr>
              <w:t>Total fees: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</w:tr>
      <w:tr w:rsidR="00116B85" w:rsidRPr="00622698" w:rsidTr="008E1262">
        <w:trPr>
          <w:cantSplit/>
          <w:trHeight w:val="175"/>
        </w:trPr>
        <w:tc>
          <w:tcPr>
            <w:tcW w:w="6686" w:type="dxa"/>
            <w:gridSpan w:val="30"/>
            <w:vAlign w:val="center"/>
          </w:tcPr>
          <w:p w:rsidR="00116B85" w:rsidRPr="00622698" w:rsidRDefault="00116B85" w:rsidP="00B8083E">
            <w:pPr>
              <w:rPr>
                <w:rFonts w:ascii="Calibri" w:hAnsi="Calibri" w:cs="Calibri"/>
                <w:sz w:val="19"/>
                <w:szCs w:val="19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Address for correspondence and delivery:</w:t>
            </w:r>
          </w:p>
        </w:tc>
        <w:tc>
          <w:tcPr>
            <w:tcW w:w="8634" w:type="dxa"/>
            <w:gridSpan w:val="10"/>
            <w:vMerge w:val="restart"/>
            <w:vAlign w:val="center"/>
          </w:tcPr>
          <w:p w:rsidR="00116B85" w:rsidRPr="00622698" w:rsidRDefault="00116B85" w:rsidP="00D827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2698">
              <w:rPr>
                <w:rFonts w:ascii="Calibri" w:hAnsi="Calibri" w:cs="Calibri"/>
                <w:b/>
              </w:rPr>
              <w:t>Part F – Signature of Applicant</w:t>
            </w:r>
          </w:p>
        </w:tc>
      </w:tr>
      <w:tr w:rsidR="00116B85" w:rsidRPr="00622698" w:rsidTr="008E1262">
        <w:trPr>
          <w:cantSplit/>
          <w:trHeight w:hRule="exact" w:val="245"/>
        </w:trPr>
        <w:tc>
          <w:tcPr>
            <w:tcW w:w="6686" w:type="dxa"/>
            <w:gridSpan w:val="30"/>
            <w:vAlign w:val="center"/>
          </w:tcPr>
          <w:p w:rsidR="00116B85" w:rsidRPr="00622698" w:rsidRDefault="00116B85" w:rsidP="00DC7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116B85" w:rsidRPr="00622698" w:rsidRDefault="00116B85" w:rsidP="00045C15">
            <w:pPr>
              <w:rPr>
                <w:rFonts w:ascii="Calibri" w:hAnsi="Calibri" w:cs="Calibri"/>
              </w:rPr>
            </w:pPr>
          </w:p>
        </w:tc>
      </w:tr>
      <w:tr w:rsidR="00116B85" w:rsidRPr="00622698" w:rsidTr="008E1262">
        <w:trPr>
          <w:cantSplit/>
          <w:trHeight w:val="183"/>
        </w:trPr>
        <w:tc>
          <w:tcPr>
            <w:tcW w:w="6686" w:type="dxa"/>
            <w:gridSpan w:val="30"/>
            <w:tcBorders>
              <w:right w:val="single" w:sz="4" w:space="0" w:color="auto"/>
            </w:tcBorders>
            <w:vAlign w:val="center"/>
          </w:tcPr>
          <w:p w:rsidR="00116B85" w:rsidRPr="00622698" w:rsidRDefault="00116B85" w:rsidP="00542F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6B85" w:rsidRPr="00622698" w:rsidTr="008E1262">
        <w:trPr>
          <w:cantSplit/>
          <w:trHeight w:val="70"/>
        </w:trPr>
        <w:tc>
          <w:tcPr>
            <w:tcW w:w="1412" w:type="dxa"/>
            <w:gridSpan w:val="2"/>
            <w:vAlign w:val="center"/>
          </w:tcPr>
          <w:p w:rsidR="00116B85" w:rsidRPr="00622698" w:rsidRDefault="00610258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Post</w:t>
            </w:r>
            <w:r w:rsidR="00116B85" w:rsidRPr="00622698">
              <w:rPr>
                <w:rFonts w:ascii="Calibri" w:hAnsi="Calibri" w:cs="Calibri"/>
                <w:sz w:val="20"/>
                <w:szCs w:val="20"/>
              </w:rPr>
              <w:t>code</w:t>
            </w:r>
          </w:p>
        </w:tc>
        <w:tc>
          <w:tcPr>
            <w:tcW w:w="2131" w:type="dxa"/>
            <w:gridSpan w:val="10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2574" w:type="dxa"/>
            <w:gridSpan w:val="15"/>
            <w:tcBorders>
              <w:right w:val="single" w:sz="4" w:space="0" w:color="auto"/>
            </w:tcBorders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B85" w:rsidRPr="00622698" w:rsidRDefault="00116B85" w:rsidP="0025605B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116B85" w:rsidRPr="00622698" w:rsidTr="009E6078">
        <w:trPr>
          <w:gridAfter w:val="1"/>
          <w:wAfter w:w="16" w:type="dxa"/>
          <w:cantSplit/>
          <w:trHeight w:val="265"/>
        </w:trPr>
        <w:tc>
          <w:tcPr>
            <w:tcW w:w="1420" w:type="dxa"/>
            <w:gridSpan w:val="3"/>
            <w:vAlign w:val="center"/>
          </w:tcPr>
          <w:p w:rsidR="00116B85" w:rsidRPr="00622698" w:rsidRDefault="00116B85" w:rsidP="00D827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 xml:space="preserve">Email                                                          </w:t>
            </w:r>
          </w:p>
        </w:tc>
        <w:tc>
          <w:tcPr>
            <w:tcW w:w="5266" w:type="dxa"/>
            <w:gridSpan w:val="27"/>
            <w:tcBorders>
              <w:right w:val="single" w:sz="4" w:space="0" w:color="auto"/>
            </w:tcBorders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B85" w:rsidRPr="00622698" w:rsidRDefault="00116B85" w:rsidP="00482A10">
            <w:pPr>
              <w:rPr>
                <w:rFonts w:ascii="Calibri" w:hAnsi="Calibri" w:cs="Calibri"/>
                <w:sz w:val="18"/>
              </w:rPr>
            </w:pPr>
          </w:p>
        </w:tc>
      </w:tr>
      <w:tr w:rsidR="00116B85" w:rsidRPr="00622698" w:rsidTr="008E1262">
        <w:trPr>
          <w:cantSplit/>
          <w:trHeight w:val="265"/>
        </w:trPr>
        <w:tc>
          <w:tcPr>
            <w:tcW w:w="2832" w:type="dxa"/>
            <w:gridSpan w:val="8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Impossible dates for delivery</w:t>
            </w:r>
          </w:p>
        </w:tc>
        <w:tc>
          <w:tcPr>
            <w:tcW w:w="3854" w:type="dxa"/>
            <w:gridSpan w:val="22"/>
            <w:tcBorders>
              <w:right w:val="single" w:sz="4" w:space="0" w:color="auto"/>
            </w:tcBorders>
            <w:vAlign w:val="center"/>
          </w:tcPr>
          <w:p w:rsidR="00116B85" w:rsidRPr="00622698" w:rsidRDefault="00116B85" w:rsidP="00DC7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85" w:rsidRPr="00622698" w:rsidRDefault="00116B85" w:rsidP="00482A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B85" w:rsidRPr="00622698" w:rsidTr="008E1262">
        <w:trPr>
          <w:cantSplit/>
          <w:trHeight w:val="265"/>
        </w:trPr>
        <w:tc>
          <w:tcPr>
            <w:tcW w:w="4297" w:type="dxa"/>
            <w:gridSpan w:val="17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I am happy for a neighbour to receive my delivery</w:t>
            </w:r>
          </w:p>
        </w:tc>
        <w:tc>
          <w:tcPr>
            <w:tcW w:w="649" w:type="dxa"/>
            <w:gridSpan w:val="4"/>
            <w:vAlign w:val="center"/>
          </w:tcPr>
          <w:p w:rsidR="00116B85" w:rsidRPr="00622698" w:rsidRDefault="00116B85" w:rsidP="00FD2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46" w:type="dxa"/>
            <w:gridSpan w:val="4"/>
            <w:shd w:val="clear" w:color="auto" w:fill="D9D9D9"/>
            <w:vAlign w:val="bottom"/>
          </w:tcPr>
          <w:p w:rsidR="00116B85" w:rsidRPr="00622698" w:rsidRDefault="00116B85" w:rsidP="00EF60B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116B85" w:rsidRPr="00622698" w:rsidRDefault="00116B85" w:rsidP="00FD2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570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auto"/>
            </w:tcBorders>
            <w:vAlign w:val="center"/>
          </w:tcPr>
          <w:p w:rsidR="00116B85" w:rsidRPr="00622698" w:rsidRDefault="009E6078" w:rsidP="009E607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Pr="00622698">
              <w:rPr>
                <w:rFonts w:ascii="Calibri" w:hAnsi="Calibri" w:cs="Calibri"/>
                <w:b/>
                <w:sz w:val="22"/>
                <w:szCs w:val="22"/>
              </w:rPr>
              <w:t xml:space="preserve"> of Applicant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</w:t>
            </w:r>
            <w:r w:rsidRPr="0062269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</w:tbl>
    <w:p w:rsidR="00CF533D" w:rsidRPr="00622698" w:rsidRDefault="00CF533D">
      <w:pPr>
        <w:pStyle w:val="Footer"/>
        <w:rPr>
          <w:rFonts w:ascii="Calibri" w:hAnsi="Calibri" w:cs="Calibri"/>
          <w:sz w:val="14"/>
          <w:szCs w:val="14"/>
        </w:rPr>
      </w:pPr>
    </w:p>
    <w:sectPr w:rsidR="00CF533D" w:rsidRPr="00622698" w:rsidSect="00063AC4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33A" w:rsidRDefault="005A733A">
      <w:r>
        <w:separator/>
      </w:r>
    </w:p>
  </w:endnote>
  <w:endnote w:type="continuationSeparator" w:id="0">
    <w:p w:rsidR="005A733A" w:rsidRDefault="005A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33A" w:rsidRDefault="005A733A">
      <w:r>
        <w:separator/>
      </w:r>
    </w:p>
  </w:footnote>
  <w:footnote w:type="continuationSeparator" w:id="0">
    <w:p w:rsidR="005A733A" w:rsidRDefault="005A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CD6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3D"/>
    <w:rsid w:val="0001545A"/>
    <w:rsid w:val="0001577B"/>
    <w:rsid w:val="00037E4B"/>
    <w:rsid w:val="00045C15"/>
    <w:rsid w:val="000463AA"/>
    <w:rsid w:val="00050E68"/>
    <w:rsid w:val="00063AC4"/>
    <w:rsid w:val="000E66A7"/>
    <w:rsid w:val="00103821"/>
    <w:rsid w:val="00116B85"/>
    <w:rsid w:val="001344C6"/>
    <w:rsid w:val="00147985"/>
    <w:rsid w:val="001509D3"/>
    <w:rsid w:val="00177F33"/>
    <w:rsid w:val="00180CA9"/>
    <w:rsid w:val="00187213"/>
    <w:rsid w:val="001916DE"/>
    <w:rsid w:val="001D5103"/>
    <w:rsid w:val="002013AA"/>
    <w:rsid w:val="00206300"/>
    <w:rsid w:val="00220737"/>
    <w:rsid w:val="002531F1"/>
    <w:rsid w:val="0025605B"/>
    <w:rsid w:val="0025735B"/>
    <w:rsid w:val="00277E2D"/>
    <w:rsid w:val="002A0384"/>
    <w:rsid w:val="002B71E4"/>
    <w:rsid w:val="002D07F3"/>
    <w:rsid w:val="002D6081"/>
    <w:rsid w:val="002D7EB5"/>
    <w:rsid w:val="0032422C"/>
    <w:rsid w:val="003356A3"/>
    <w:rsid w:val="00367080"/>
    <w:rsid w:val="003754E0"/>
    <w:rsid w:val="003879FD"/>
    <w:rsid w:val="003903E2"/>
    <w:rsid w:val="003A35D8"/>
    <w:rsid w:val="00401D53"/>
    <w:rsid w:val="00403EB8"/>
    <w:rsid w:val="00405504"/>
    <w:rsid w:val="00454510"/>
    <w:rsid w:val="004545D2"/>
    <w:rsid w:val="0046446A"/>
    <w:rsid w:val="004667EF"/>
    <w:rsid w:val="00482A10"/>
    <w:rsid w:val="00483C30"/>
    <w:rsid w:val="004A4AD8"/>
    <w:rsid w:val="004C5771"/>
    <w:rsid w:val="004E3DC4"/>
    <w:rsid w:val="004F6F0D"/>
    <w:rsid w:val="00515C79"/>
    <w:rsid w:val="00531644"/>
    <w:rsid w:val="005414AF"/>
    <w:rsid w:val="00542F62"/>
    <w:rsid w:val="005A0ECE"/>
    <w:rsid w:val="005A733A"/>
    <w:rsid w:val="005C46C6"/>
    <w:rsid w:val="005F2A50"/>
    <w:rsid w:val="00610258"/>
    <w:rsid w:val="00620B40"/>
    <w:rsid w:val="0062143B"/>
    <w:rsid w:val="00622698"/>
    <w:rsid w:val="00633F41"/>
    <w:rsid w:val="00654401"/>
    <w:rsid w:val="006646CB"/>
    <w:rsid w:val="00665D0F"/>
    <w:rsid w:val="00670C55"/>
    <w:rsid w:val="00675878"/>
    <w:rsid w:val="006A210B"/>
    <w:rsid w:val="006B4BE4"/>
    <w:rsid w:val="006C10BF"/>
    <w:rsid w:val="006D6FFC"/>
    <w:rsid w:val="006E5BDA"/>
    <w:rsid w:val="00701E85"/>
    <w:rsid w:val="00705604"/>
    <w:rsid w:val="007262DD"/>
    <w:rsid w:val="00735E5D"/>
    <w:rsid w:val="00753CFF"/>
    <w:rsid w:val="007619EE"/>
    <w:rsid w:val="007662AD"/>
    <w:rsid w:val="007B571C"/>
    <w:rsid w:val="007C7E18"/>
    <w:rsid w:val="007D5761"/>
    <w:rsid w:val="007E06B9"/>
    <w:rsid w:val="007E315C"/>
    <w:rsid w:val="007E4E27"/>
    <w:rsid w:val="0082040C"/>
    <w:rsid w:val="00824A8D"/>
    <w:rsid w:val="00831D83"/>
    <w:rsid w:val="0085657C"/>
    <w:rsid w:val="00861959"/>
    <w:rsid w:val="00874F05"/>
    <w:rsid w:val="00880040"/>
    <w:rsid w:val="008A2D18"/>
    <w:rsid w:val="008A5DD7"/>
    <w:rsid w:val="008C6795"/>
    <w:rsid w:val="008E1262"/>
    <w:rsid w:val="008F3331"/>
    <w:rsid w:val="00907836"/>
    <w:rsid w:val="00910AE8"/>
    <w:rsid w:val="0092257A"/>
    <w:rsid w:val="0098080B"/>
    <w:rsid w:val="009A4D8A"/>
    <w:rsid w:val="009A58E6"/>
    <w:rsid w:val="009C1995"/>
    <w:rsid w:val="009D4C85"/>
    <w:rsid w:val="009E4CB0"/>
    <w:rsid w:val="009E6078"/>
    <w:rsid w:val="009F07E9"/>
    <w:rsid w:val="00A3017C"/>
    <w:rsid w:val="00A66171"/>
    <w:rsid w:val="00A810BF"/>
    <w:rsid w:val="00AC30F5"/>
    <w:rsid w:val="00AE3CD8"/>
    <w:rsid w:val="00AE516B"/>
    <w:rsid w:val="00AE7C6C"/>
    <w:rsid w:val="00B308FF"/>
    <w:rsid w:val="00B45A75"/>
    <w:rsid w:val="00B46CAC"/>
    <w:rsid w:val="00B54C41"/>
    <w:rsid w:val="00B661A5"/>
    <w:rsid w:val="00B76835"/>
    <w:rsid w:val="00B8083E"/>
    <w:rsid w:val="00B942E3"/>
    <w:rsid w:val="00B977CE"/>
    <w:rsid w:val="00BC00CC"/>
    <w:rsid w:val="00BC7A42"/>
    <w:rsid w:val="00BE0F25"/>
    <w:rsid w:val="00C42031"/>
    <w:rsid w:val="00C471F6"/>
    <w:rsid w:val="00C7611B"/>
    <w:rsid w:val="00CC17F1"/>
    <w:rsid w:val="00CF26C5"/>
    <w:rsid w:val="00CF533D"/>
    <w:rsid w:val="00D0260A"/>
    <w:rsid w:val="00D2556F"/>
    <w:rsid w:val="00D567D5"/>
    <w:rsid w:val="00D82772"/>
    <w:rsid w:val="00DC7C79"/>
    <w:rsid w:val="00E04BF4"/>
    <w:rsid w:val="00E11B08"/>
    <w:rsid w:val="00E16661"/>
    <w:rsid w:val="00E252F1"/>
    <w:rsid w:val="00E25565"/>
    <w:rsid w:val="00E56568"/>
    <w:rsid w:val="00E81265"/>
    <w:rsid w:val="00E932D6"/>
    <w:rsid w:val="00EA271B"/>
    <w:rsid w:val="00EB35E7"/>
    <w:rsid w:val="00EB3C32"/>
    <w:rsid w:val="00EB7FBA"/>
    <w:rsid w:val="00EC2584"/>
    <w:rsid w:val="00EF60BB"/>
    <w:rsid w:val="00F150EF"/>
    <w:rsid w:val="00F319B9"/>
    <w:rsid w:val="00F379C5"/>
    <w:rsid w:val="00F544BB"/>
    <w:rsid w:val="00F75D61"/>
    <w:rsid w:val="00F806B4"/>
    <w:rsid w:val="00F873AE"/>
    <w:rsid w:val="00F93045"/>
    <w:rsid w:val="00F969A2"/>
    <w:rsid w:val="00FA7857"/>
    <w:rsid w:val="00FB1312"/>
    <w:rsid w:val="00FC1E3D"/>
    <w:rsid w:val="00FD2CFD"/>
    <w:rsid w:val="00FE5CBC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6A86F-FADC-4733-A2DC-97297B2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77"/>
      <w:outlineLvl w:val="0"/>
    </w:pPr>
    <w:rPr>
      <w:rFonts w:ascii="Arial" w:hAnsi="Arial"/>
      <w:b/>
      <w:noProof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ListBullet">
    <w:name w:val="List Bullet"/>
    <w:basedOn w:val="Normal"/>
    <w:rsid w:val="00D2556F"/>
    <w:pPr>
      <w:numPr>
        <w:numId w:val="1"/>
      </w:numPr>
    </w:pPr>
  </w:style>
  <w:style w:type="paragraph" w:styleId="BalloonText">
    <w:name w:val="Balloon Text"/>
    <w:basedOn w:val="Normal"/>
    <w:semiHidden/>
    <w:rsid w:val="00E9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FC7E-2BD7-4652-830A-20306470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Trinitz</dc:creator>
  <cp:keywords/>
  <cp:lastModifiedBy>Nicolas Winyard</cp:lastModifiedBy>
  <cp:revision>2</cp:revision>
  <cp:lastPrinted>2013-11-04T05:44:00Z</cp:lastPrinted>
  <dcterms:created xsi:type="dcterms:W3CDTF">2019-05-31T02:41:00Z</dcterms:created>
  <dcterms:modified xsi:type="dcterms:W3CDTF">2019-05-31T02:41:00Z</dcterms:modified>
</cp:coreProperties>
</file>