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99" w:rsidRPr="0088710F" w:rsidRDefault="00335F1A" w:rsidP="00CF4499">
      <w:pPr>
        <w:pStyle w:val="Heading7"/>
        <w:shd w:val="clear" w:color="auto" w:fill="auto"/>
        <w:ind w:left="-284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48590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499" w:rsidRPr="0088710F">
        <w:rPr>
          <w:rFonts w:cs="Arial"/>
        </w:rPr>
        <w:br w:type="textWrapping" w:clear="all"/>
      </w:r>
    </w:p>
    <w:p w:rsidR="00CF4499" w:rsidRPr="0088710F" w:rsidRDefault="00335F1A" w:rsidP="00CF4499">
      <w:pPr>
        <w:pStyle w:val="Heading7"/>
        <w:shd w:val="clear" w:color="auto" w:fill="auto"/>
        <w:ind w:left="-284"/>
        <w:rPr>
          <w:rFonts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74929</wp:posOffset>
                </wp:positionV>
                <wp:extent cx="5600700" cy="0"/>
                <wp:effectExtent l="0" t="0" r="0" b="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CE02C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9pt" to="427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6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VEedBqMKyC8UlsbKqUntTMvmn53SOmqI6rlke/r2QBIFjKSNylh4wzcth8+&#10;awYx5OB1FO3U2D5AghzoFHtzvveGnzyicDidpe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"/>
            </w:pict>
          </mc:Fallback>
        </mc:AlternateContent>
      </w:r>
    </w:p>
    <w:p w:rsidR="00CF4499" w:rsidRPr="0088710F" w:rsidRDefault="00CF4499" w:rsidP="00CF4499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Selection Criteria &amp; Application Form</w:t>
      </w:r>
    </w:p>
    <w:p w:rsidR="00870692" w:rsidRPr="0088710F" w:rsidRDefault="00870692" w:rsidP="00CF4499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Faculty of Education</w:t>
      </w:r>
    </w:p>
    <w:p w:rsidR="00CF4499" w:rsidRPr="0088710F" w:rsidRDefault="002A7D1B" w:rsidP="00CF4499">
      <w:pPr>
        <w:pStyle w:val="Heading5"/>
        <w:ind w:left="-284"/>
        <w:rPr>
          <w:rFonts w:cs="Arial"/>
          <w:sz w:val="36"/>
        </w:rPr>
      </w:pPr>
      <w:r>
        <w:rPr>
          <w:rFonts w:cs="Arial"/>
          <w:sz w:val="36"/>
        </w:rPr>
        <w:t>Certificate in Ballet Teaching Studies</w:t>
      </w:r>
      <w:r w:rsidR="0089536A" w:rsidRPr="0088710F">
        <w:rPr>
          <w:rFonts w:cs="Arial"/>
          <w:sz w:val="36"/>
        </w:rPr>
        <w:t xml:space="preserve"> Bursary</w:t>
      </w:r>
    </w:p>
    <w:p w:rsidR="00CF4499" w:rsidRPr="0088710F" w:rsidRDefault="00CF4499" w:rsidP="00CF4499">
      <w:pPr>
        <w:pStyle w:val="Heading5"/>
        <w:ind w:left="-284"/>
        <w:rPr>
          <w:rFonts w:cs="Arial"/>
          <w:b w:val="0"/>
        </w:rPr>
      </w:pPr>
    </w:p>
    <w:p w:rsidR="00CF4499" w:rsidRPr="0088710F" w:rsidRDefault="00335F1A" w:rsidP="00CF4499">
      <w:pPr>
        <w:ind w:left="-28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150494</wp:posOffset>
                </wp:positionV>
                <wp:extent cx="5600700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6FF5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1.85pt" to="42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1N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"/>
            </w:pict>
          </mc:Fallback>
        </mc:AlternateContent>
      </w:r>
    </w:p>
    <w:p w:rsidR="00CF4499" w:rsidRPr="0088710F" w:rsidRDefault="00CF4499" w:rsidP="00CF4499">
      <w:pPr>
        <w:ind w:firstLine="720"/>
        <w:rPr>
          <w:rFonts w:ascii="Arial" w:hAnsi="Arial" w:cs="Arial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b/>
          <w:sz w:val="20"/>
          <w:u w:val="single"/>
        </w:rPr>
      </w:pPr>
      <w:r w:rsidRPr="0088710F">
        <w:rPr>
          <w:rFonts w:ascii="Arial" w:hAnsi="Arial" w:cs="Arial"/>
          <w:b/>
          <w:sz w:val="20"/>
          <w:u w:val="single"/>
        </w:rPr>
        <w:t xml:space="preserve">Selection Criteria 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</w:p>
    <w:p w:rsidR="00BD4810" w:rsidRDefault="00BD4810" w:rsidP="00D7334C">
      <w:pPr>
        <w:numPr>
          <w:ilvl w:val="0"/>
          <w:numId w:val="2"/>
        </w:numPr>
        <w:tabs>
          <w:tab w:val="num" w:pos="426"/>
        </w:tabs>
        <w:ind w:right="-72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Applica</w:t>
      </w:r>
      <w:r>
        <w:rPr>
          <w:rFonts w:ascii="Arial" w:hAnsi="Arial" w:cs="Arial"/>
          <w:sz w:val="20"/>
        </w:rPr>
        <w:t>nt</w:t>
      </w:r>
      <w:r w:rsidRPr="0088710F">
        <w:rPr>
          <w:rFonts w:ascii="Arial" w:hAnsi="Arial" w:cs="Arial"/>
          <w:sz w:val="20"/>
        </w:rPr>
        <w:t>s must</w:t>
      </w:r>
      <w:r>
        <w:rPr>
          <w:rFonts w:ascii="Arial" w:hAnsi="Arial" w:cs="Arial"/>
          <w:sz w:val="20"/>
        </w:rPr>
        <w:t xml:space="preserve"> have been offered a place on the CBTS programme</w:t>
      </w:r>
    </w:p>
    <w:p w:rsidR="00BD4810" w:rsidRPr="00BD4810" w:rsidRDefault="00BD4810" w:rsidP="00D7334C">
      <w:pPr>
        <w:numPr>
          <w:ilvl w:val="0"/>
          <w:numId w:val="2"/>
        </w:numPr>
        <w:tabs>
          <w:tab w:val="num" w:pos="426"/>
        </w:tabs>
        <w:ind w:right="-72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Applica</w:t>
      </w:r>
      <w:r>
        <w:rPr>
          <w:rFonts w:ascii="Arial" w:hAnsi="Arial" w:cs="Arial"/>
          <w:sz w:val="20"/>
        </w:rPr>
        <w:t>nt</w:t>
      </w:r>
      <w:r w:rsidRPr="0088710F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progressing onto Year 2 of the CBTS programme must have passed all modules on first attempt </w:t>
      </w:r>
    </w:p>
    <w:p w:rsidR="00CF4499" w:rsidRPr="0088710F" w:rsidRDefault="00CF4499" w:rsidP="00D7334C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Applicants should not be in receipt of any other </w:t>
      </w:r>
      <w:r w:rsidR="006D45C6" w:rsidRPr="0088710F">
        <w:rPr>
          <w:rFonts w:ascii="Arial" w:hAnsi="Arial" w:cs="Arial"/>
          <w:sz w:val="20"/>
        </w:rPr>
        <w:t xml:space="preserve">bursary or </w:t>
      </w:r>
      <w:r w:rsidRPr="0088710F">
        <w:rPr>
          <w:rFonts w:ascii="Arial" w:hAnsi="Arial" w:cs="Arial"/>
          <w:sz w:val="20"/>
        </w:rPr>
        <w:t>scholarship monies during their course of study</w:t>
      </w:r>
    </w:p>
    <w:p w:rsidR="006D45C6" w:rsidRPr="0088710F" w:rsidRDefault="006D45C6" w:rsidP="00D7334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Applicants should plan to</w:t>
      </w:r>
      <w:r w:rsidR="00922ADE">
        <w:rPr>
          <w:rFonts w:ascii="Arial" w:hAnsi="Arial" w:cs="Arial"/>
          <w:sz w:val="20"/>
        </w:rPr>
        <w:t xml:space="preserve"> work as a Registered Teacher of the RAD after graduation</w:t>
      </w:r>
    </w:p>
    <w:p w:rsidR="004B6E3E" w:rsidRPr="0088710F" w:rsidRDefault="004B6E3E" w:rsidP="00D7334C">
      <w:pPr>
        <w:ind w:left="360"/>
        <w:rPr>
          <w:rFonts w:ascii="Arial" w:hAnsi="Arial" w:cs="Arial"/>
          <w:sz w:val="20"/>
        </w:rPr>
      </w:pPr>
    </w:p>
    <w:p w:rsidR="00CF4499" w:rsidRPr="0088710F" w:rsidRDefault="004B6E3E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Please note: </w:t>
      </w:r>
      <w:r w:rsidR="00576E6C" w:rsidRPr="0088710F">
        <w:rPr>
          <w:rFonts w:ascii="Arial" w:hAnsi="Arial" w:cs="Arial"/>
          <w:sz w:val="20"/>
        </w:rPr>
        <w:t>B</w:t>
      </w:r>
      <w:r w:rsidRPr="0088710F">
        <w:rPr>
          <w:rFonts w:ascii="Arial" w:hAnsi="Arial" w:cs="Arial"/>
          <w:sz w:val="20"/>
        </w:rPr>
        <w:t xml:space="preserve">ursary </w:t>
      </w:r>
      <w:r w:rsidR="00576E6C" w:rsidRPr="0088710F">
        <w:rPr>
          <w:rFonts w:ascii="Arial" w:hAnsi="Arial" w:cs="Arial"/>
          <w:sz w:val="20"/>
        </w:rPr>
        <w:t>monie</w:t>
      </w:r>
      <w:r w:rsidRPr="0088710F">
        <w:rPr>
          <w:rFonts w:ascii="Arial" w:hAnsi="Arial" w:cs="Arial"/>
          <w:sz w:val="20"/>
        </w:rPr>
        <w:t>s will only be awarded once the</w:t>
      </w:r>
      <w:r w:rsidR="00576E6C" w:rsidRPr="0088710F">
        <w:rPr>
          <w:rFonts w:ascii="Arial" w:hAnsi="Arial" w:cs="Arial"/>
          <w:sz w:val="20"/>
        </w:rPr>
        <w:t xml:space="preserve"> successful</w:t>
      </w:r>
      <w:r w:rsidRPr="0088710F">
        <w:rPr>
          <w:rFonts w:ascii="Arial" w:hAnsi="Arial" w:cs="Arial"/>
          <w:sz w:val="20"/>
        </w:rPr>
        <w:t xml:space="preserve"> applicant has been offered</w:t>
      </w:r>
      <w:r w:rsidR="00576E6C" w:rsidRPr="0088710F">
        <w:rPr>
          <w:rFonts w:ascii="Arial" w:hAnsi="Arial" w:cs="Arial"/>
          <w:sz w:val="20"/>
        </w:rPr>
        <w:t xml:space="preserve"> and</w:t>
      </w:r>
      <w:r w:rsidRPr="0088710F">
        <w:rPr>
          <w:rFonts w:ascii="Arial" w:hAnsi="Arial" w:cs="Arial"/>
          <w:sz w:val="20"/>
        </w:rPr>
        <w:t xml:space="preserve"> accepted the place for this academic year.</w:t>
      </w:r>
      <w:r w:rsidR="00D7334C">
        <w:rPr>
          <w:rFonts w:ascii="Arial" w:hAnsi="Arial" w:cs="Arial"/>
          <w:sz w:val="20"/>
        </w:rPr>
        <w:t xml:space="preserve"> </w:t>
      </w:r>
      <w:r w:rsidRPr="0088710F">
        <w:rPr>
          <w:rFonts w:ascii="Arial" w:hAnsi="Arial" w:cs="Arial"/>
          <w:sz w:val="20"/>
        </w:rPr>
        <w:t xml:space="preserve"> It will not be possible to defer this bursary.</w:t>
      </w:r>
    </w:p>
    <w:p w:rsidR="004B6E3E" w:rsidRPr="0088710F" w:rsidRDefault="004B6E3E" w:rsidP="00D7334C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The </w:t>
      </w:r>
      <w:r w:rsidR="006A2C5B" w:rsidRPr="0088710F">
        <w:rPr>
          <w:rFonts w:ascii="Arial" w:hAnsi="Arial" w:cs="Arial"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 will be awarded on the basis of </w:t>
      </w:r>
      <w:r w:rsidR="0089536A" w:rsidRPr="0088710F">
        <w:rPr>
          <w:rFonts w:ascii="Arial" w:hAnsi="Arial" w:cs="Arial"/>
          <w:sz w:val="20"/>
        </w:rPr>
        <w:t>professional</w:t>
      </w:r>
      <w:r w:rsidRPr="0088710F">
        <w:rPr>
          <w:rFonts w:ascii="Arial" w:hAnsi="Arial" w:cs="Arial"/>
          <w:sz w:val="20"/>
        </w:rPr>
        <w:t xml:space="preserve"> merit and personal characteristics.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In respect of personal characteristics, applicants should be able to demonstrate that they: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enthusiastic, energetic and determined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Have a strong commitment to self-development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Possess good communication and interpersonal skills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Take a proactive and committed approach to their</w:t>
      </w:r>
      <w:r w:rsidR="0089536A" w:rsidRPr="0088710F">
        <w:rPr>
          <w:rFonts w:ascii="Arial" w:hAnsi="Arial" w:cs="Arial"/>
          <w:sz w:val="20"/>
        </w:rPr>
        <w:t xml:space="preserve"> dance teaching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Are highly motivated 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keen</w:t>
      </w:r>
      <w:r w:rsidR="009726CA">
        <w:rPr>
          <w:rFonts w:ascii="Arial" w:hAnsi="Arial" w:cs="Arial"/>
          <w:sz w:val="20"/>
        </w:rPr>
        <w:t xml:space="preserve"> to succeed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aware of and have an</w:t>
      </w:r>
      <w:r w:rsidR="0089536A" w:rsidRPr="0088710F">
        <w:rPr>
          <w:rFonts w:ascii="Arial" w:hAnsi="Arial" w:cs="Arial"/>
          <w:sz w:val="20"/>
        </w:rPr>
        <w:t xml:space="preserve"> interest in contributing to dance education and teaching throughout the community</w:t>
      </w:r>
    </w:p>
    <w:p w:rsidR="00CF4499" w:rsidRPr="0088710F" w:rsidRDefault="00CF4499" w:rsidP="00D7334C">
      <w:pPr>
        <w:ind w:left="771"/>
        <w:rPr>
          <w:rFonts w:ascii="Arial" w:hAnsi="Arial" w:cs="Arial"/>
          <w:sz w:val="20"/>
        </w:rPr>
      </w:pPr>
    </w:p>
    <w:p w:rsidR="00CF4499" w:rsidRDefault="00B023D5" w:rsidP="00D7334C">
      <w:pPr>
        <w:pStyle w:val="BodyText"/>
        <w:ind w:left="-284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Bursary a</w:t>
      </w:r>
      <w:r w:rsidR="00CF4499" w:rsidRPr="0088710F">
        <w:rPr>
          <w:rFonts w:cs="Arial"/>
          <w:sz w:val="20"/>
        </w:rPr>
        <w:t xml:space="preserve">pplications should be submitted electronically to </w:t>
      </w:r>
      <w:hyperlink r:id="rId9" w:history="1">
        <w:r w:rsidR="00E763DC" w:rsidRPr="002B3315">
          <w:rPr>
            <w:rStyle w:val="Hyperlink"/>
            <w:rFonts w:cs="Arial"/>
            <w:sz w:val="20"/>
          </w:rPr>
          <w:t>registry@rad.org.uk</w:t>
        </w:r>
      </w:hyperlink>
      <w:r w:rsidR="00E763DC">
        <w:rPr>
          <w:rFonts w:cs="Arial"/>
          <w:sz w:val="20"/>
        </w:rPr>
        <w:t>.</w:t>
      </w:r>
    </w:p>
    <w:p w:rsidR="0089536A" w:rsidRPr="0088710F" w:rsidRDefault="0089536A" w:rsidP="00D7334C">
      <w:pPr>
        <w:pStyle w:val="BodyText"/>
        <w:jc w:val="left"/>
        <w:rPr>
          <w:rFonts w:cs="Arial"/>
          <w:sz w:val="20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Please note:  You must submit an application form </w:t>
      </w:r>
      <w:r w:rsidR="00922ADE">
        <w:rPr>
          <w:rFonts w:ascii="Arial" w:hAnsi="Arial" w:cs="Arial"/>
          <w:sz w:val="20"/>
        </w:rPr>
        <w:t xml:space="preserve">in </w:t>
      </w:r>
      <w:r w:rsidRPr="0088710F">
        <w:rPr>
          <w:rFonts w:ascii="Arial" w:hAnsi="Arial" w:cs="Arial"/>
          <w:sz w:val="20"/>
        </w:rPr>
        <w:t>order</w:t>
      </w:r>
      <w:r w:rsidR="00B023D5" w:rsidRPr="0088710F">
        <w:rPr>
          <w:rFonts w:ascii="Arial" w:hAnsi="Arial" w:cs="Arial"/>
          <w:sz w:val="20"/>
        </w:rPr>
        <w:t xml:space="preserve"> to be considered for the bursary</w:t>
      </w:r>
      <w:r w:rsidRPr="0088710F">
        <w:rPr>
          <w:rFonts w:ascii="Arial" w:hAnsi="Arial" w:cs="Arial"/>
          <w:sz w:val="20"/>
        </w:rPr>
        <w:t xml:space="preserve">. </w:t>
      </w:r>
    </w:p>
    <w:p w:rsidR="00226283" w:rsidRPr="0088710F" w:rsidRDefault="00226283" w:rsidP="00D7334C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Please save each file in the following format before submission: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&lt;&lt;</w:t>
      </w:r>
      <w:r w:rsidRPr="0088710F">
        <w:rPr>
          <w:rFonts w:ascii="Arial" w:hAnsi="Arial" w:cs="Arial"/>
          <w:b/>
          <w:sz w:val="20"/>
        </w:rPr>
        <w:t>nameapplication.doc</w:t>
      </w:r>
      <w:r w:rsidRPr="0088710F">
        <w:rPr>
          <w:rFonts w:ascii="Arial" w:hAnsi="Arial" w:cs="Arial"/>
          <w:sz w:val="20"/>
        </w:rPr>
        <w:t xml:space="preserve">&gt;&gt; </w:t>
      </w:r>
    </w:p>
    <w:p w:rsidR="00CF4499" w:rsidRPr="0088710F" w:rsidRDefault="00CF4499" w:rsidP="00D7334C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 xml:space="preserve">e.g. if your name was John Smith, save your files as: </w:t>
      </w:r>
    </w:p>
    <w:p w:rsidR="00CF4499" w:rsidRPr="0088710F" w:rsidRDefault="00CF4499" w:rsidP="00D7334C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ab/>
      </w:r>
      <w:r w:rsidRPr="0088710F">
        <w:rPr>
          <w:rFonts w:cs="Arial"/>
          <w:b/>
          <w:sz w:val="20"/>
        </w:rPr>
        <w:t>johnsmithapplication.doc</w:t>
      </w:r>
      <w:r w:rsidRPr="0088710F">
        <w:rPr>
          <w:rFonts w:cs="Arial"/>
          <w:sz w:val="20"/>
        </w:rPr>
        <w:t xml:space="preserve"> </w:t>
      </w:r>
    </w:p>
    <w:p w:rsidR="00226283" w:rsidRPr="0088710F" w:rsidRDefault="00204191" w:rsidP="00D7334C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Please include &lt;&lt;</w:t>
      </w:r>
      <w:r w:rsidR="001C519D">
        <w:rPr>
          <w:rFonts w:cs="Arial"/>
          <w:sz w:val="20"/>
        </w:rPr>
        <w:t xml:space="preserve">CBTS </w:t>
      </w:r>
      <w:r w:rsidRPr="0088710F">
        <w:rPr>
          <w:rFonts w:cs="Arial"/>
          <w:sz w:val="20"/>
        </w:rPr>
        <w:t xml:space="preserve">Bursary&gt;&gt; in the Subject </w:t>
      </w:r>
      <w:r w:rsidR="00B023D5" w:rsidRPr="0088710F">
        <w:rPr>
          <w:rFonts w:cs="Arial"/>
          <w:sz w:val="20"/>
        </w:rPr>
        <w:t>heading.</w:t>
      </w:r>
      <w:r w:rsidRPr="0088710F">
        <w:rPr>
          <w:rFonts w:cs="Arial"/>
          <w:sz w:val="20"/>
        </w:rPr>
        <w:t xml:space="preserve"> </w:t>
      </w:r>
    </w:p>
    <w:p w:rsidR="00CF4499" w:rsidRPr="0088710F" w:rsidRDefault="00335F1A" w:rsidP="00D7334C">
      <w:pPr>
        <w:ind w:left="-284"/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76199</wp:posOffset>
                </wp:positionV>
                <wp:extent cx="56007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04D27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6pt" to="42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Ia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GCnS&#10;Q4u23hLRdh5VWikQUFs0DjoNxhUQXqmNDZXSo9qaF02/O6R01RHV8sj37WQAJAsZybuUsHEGbtsN&#10;XzSDGLL3Oop2bGwfIEEOdIy9Od16w48eUTicTNP0KY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"/>
            </w:pict>
          </mc:Fallback>
        </mc:AlternateContent>
      </w:r>
    </w:p>
    <w:p w:rsidR="00CF4499" w:rsidRPr="0088710F" w:rsidRDefault="00CF4499" w:rsidP="00D7334C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  <w:sz w:val="20"/>
        </w:rPr>
        <w:t xml:space="preserve">The closing date for </w:t>
      </w:r>
      <w:r w:rsidR="00B023D5" w:rsidRPr="0088710F">
        <w:rPr>
          <w:rFonts w:ascii="Arial" w:hAnsi="Arial" w:cs="Arial"/>
          <w:b/>
          <w:sz w:val="20"/>
        </w:rPr>
        <w:t xml:space="preserve">bursary </w:t>
      </w:r>
      <w:r w:rsidRPr="0088710F">
        <w:rPr>
          <w:rFonts w:ascii="Arial" w:hAnsi="Arial" w:cs="Arial"/>
          <w:b/>
          <w:sz w:val="20"/>
        </w:rPr>
        <w:t xml:space="preserve">applications </w:t>
      </w:r>
      <w:r w:rsidRPr="00922ADE">
        <w:rPr>
          <w:rFonts w:ascii="Arial" w:hAnsi="Arial" w:cs="Arial"/>
          <w:b/>
          <w:sz w:val="20"/>
        </w:rPr>
        <w:t xml:space="preserve">is </w:t>
      </w:r>
      <w:r w:rsidR="00E763DC">
        <w:rPr>
          <w:rFonts w:ascii="Arial" w:hAnsi="Arial" w:cs="Arial"/>
          <w:b/>
          <w:sz w:val="20"/>
        </w:rPr>
        <w:t>1</w:t>
      </w:r>
      <w:r w:rsidR="00E763DC" w:rsidRPr="00E763DC">
        <w:rPr>
          <w:rFonts w:ascii="Arial" w:hAnsi="Arial" w:cs="Arial"/>
          <w:b/>
          <w:sz w:val="20"/>
          <w:vertAlign w:val="superscript"/>
        </w:rPr>
        <w:t>st</w:t>
      </w:r>
      <w:r w:rsidR="00E763DC">
        <w:rPr>
          <w:rFonts w:ascii="Arial" w:hAnsi="Arial" w:cs="Arial"/>
          <w:b/>
          <w:sz w:val="20"/>
        </w:rPr>
        <w:t xml:space="preserve"> October 2</w:t>
      </w:r>
      <w:r w:rsidR="002A7D1B">
        <w:rPr>
          <w:rFonts w:ascii="Arial" w:hAnsi="Arial" w:cs="Arial"/>
          <w:b/>
          <w:sz w:val="20"/>
        </w:rPr>
        <w:t>0</w:t>
      </w:r>
      <w:r w:rsidR="0048495E">
        <w:rPr>
          <w:rFonts w:ascii="Arial" w:hAnsi="Arial" w:cs="Arial"/>
          <w:b/>
          <w:sz w:val="20"/>
        </w:rPr>
        <w:t>20</w:t>
      </w:r>
      <w:r w:rsidRPr="00922ADE">
        <w:rPr>
          <w:rFonts w:ascii="Arial" w:hAnsi="Arial" w:cs="Arial"/>
          <w:b/>
          <w:sz w:val="20"/>
        </w:rPr>
        <w:t>.</w:t>
      </w:r>
      <w:r w:rsidRPr="0088710F">
        <w:rPr>
          <w:rFonts w:ascii="Arial" w:hAnsi="Arial" w:cs="Arial"/>
          <w:b/>
          <w:sz w:val="20"/>
        </w:rPr>
        <w:t xml:space="preserve"> All applications must be received by that date to be considered for the </w:t>
      </w:r>
      <w:r w:rsidR="0069353A" w:rsidRPr="0088710F">
        <w:rPr>
          <w:rFonts w:ascii="Arial" w:hAnsi="Arial" w:cs="Arial"/>
          <w:b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. </w:t>
      </w:r>
      <w:r w:rsidRPr="0088710F">
        <w:rPr>
          <w:rFonts w:ascii="Arial" w:hAnsi="Arial" w:cs="Arial"/>
          <w:b/>
          <w:sz w:val="20"/>
        </w:rPr>
        <w:t xml:space="preserve">All applications must be submitted electronically; paper copies will only be accepted in exceptional cases. </w:t>
      </w:r>
    </w:p>
    <w:p w:rsidR="00EF0865" w:rsidRPr="0088710F" w:rsidRDefault="00EF0865" w:rsidP="00D7334C">
      <w:pPr>
        <w:rPr>
          <w:rFonts w:ascii="Arial" w:hAnsi="Arial" w:cs="Arial"/>
        </w:rPr>
      </w:pPr>
    </w:p>
    <w:p w:rsidR="00CF4499" w:rsidRPr="0088710F" w:rsidRDefault="00CF4499" w:rsidP="00D7334C">
      <w:pPr>
        <w:rPr>
          <w:rFonts w:ascii="Arial" w:hAnsi="Arial" w:cs="Arial"/>
        </w:rPr>
      </w:pPr>
    </w:p>
    <w:p w:rsidR="00CF4499" w:rsidRPr="0088710F" w:rsidRDefault="00CF4499" w:rsidP="00D7334C">
      <w:pPr>
        <w:rPr>
          <w:rFonts w:ascii="Arial" w:hAnsi="Arial" w:cs="Arial"/>
        </w:rPr>
      </w:pPr>
    </w:p>
    <w:p w:rsidR="00CF4499" w:rsidRPr="0088710F" w:rsidRDefault="00CF4499" w:rsidP="00D7334C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335F1A" w:rsidP="00CF4499">
      <w:pPr>
        <w:ind w:left="-426"/>
        <w:rPr>
          <w:rFonts w:ascii="Arial" w:hAnsi="Arial" w:cs="Arial"/>
          <w:sz w:val="3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84772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99" w:rsidRPr="0088710F" w:rsidRDefault="00335F1A" w:rsidP="00CF4499">
      <w:pPr>
        <w:pStyle w:val="Heading1"/>
        <w:ind w:left="-426"/>
        <w:rPr>
          <w:rFonts w:ascii="Arial" w:hAnsi="Arial" w:cs="Arial"/>
          <w:color w:val="auto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DE82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95pt,6.5pt" to="46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"/>
            </w:pict>
          </mc:Fallback>
        </mc:AlternateContent>
      </w:r>
      <w:r w:rsidR="00CF4499" w:rsidRPr="0088710F">
        <w:rPr>
          <w:rFonts w:ascii="Arial" w:hAnsi="Arial" w:cs="Arial"/>
          <w:color w:val="auto"/>
          <w:sz w:val="40"/>
        </w:rPr>
        <w:t>Application Form for 20</w:t>
      </w:r>
      <w:r w:rsidR="0048495E">
        <w:rPr>
          <w:rFonts w:ascii="Arial" w:hAnsi="Arial" w:cs="Arial"/>
          <w:color w:val="auto"/>
          <w:sz w:val="40"/>
        </w:rPr>
        <w:t>20</w:t>
      </w:r>
    </w:p>
    <w:p w:rsidR="00CF4499" w:rsidRPr="0088710F" w:rsidRDefault="00335F1A" w:rsidP="00CF4499">
      <w:pPr>
        <w:ind w:left="-426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62229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360F9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95pt,4.9pt" to="46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"/>
            </w:pict>
          </mc:Fallback>
        </mc:AlternateContent>
      </w: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t>1. Personal Details</w:t>
      </w: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766AA5">
        <w:tc>
          <w:tcPr>
            <w:tcW w:w="177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name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766AA5">
        <w:trPr>
          <w:cantSplit/>
          <w:trHeight w:val="910"/>
        </w:trPr>
        <w:tc>
          <w:tcPr>
            <w:tcW w:w="177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permanent address &amp; postcode</w:t>
            </w: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766AA5">
        <w:tc>
          <w:tcPr>
            <w:tcW w:w="1776" w:type="dxa"/>
            <w:vMerge w:val="restart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Tel no.</w:t>
            </w: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Home: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c>
          <w:tcPr>
            <w:tcW w:w="1776" w:type="dxa"/>
            <w:vMerge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710F">
                  <w:rPr>
                    <w:rFonts w:ascii="Arial" w:hAnsi="Arial" w:cs="Arial"/>
                  </w:rPr>
                  <w:t>Mobile</w:t>
                </w:r>
              </w:smartTag>
            </w:smartTag>
            <w:r w:rsidRPr="0088710F">
              <w:rPr>
                <w:rFonts w:ascii="Arial" w:hAnsi="Arial" w:cs="Arial"/>
              </w:rPr>
              <w:t>: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96"/>
      </w:tblGrid>
      <w:tr w:rsidR="00CF4499" w:rsidRPr="0088710F" w:rsidTr="00766AA5">
        <w:trPr>
          <w:trHeight w:val="675"/>
        </w:trPr>
        <w:tc>
          <w:tcPr>
            <w:tcW w:w="170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E-Mail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Address</w:t>
            </w:r>
          </w:p>
        </w:tc>
        <w:tc>
          <w:tcPr>
            <w:tcW w:w="809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766AA5">
        <w:trPr>
          <w:trHeight w:val="675"/>
        </w:trPr>
        <w:tc>
          <w:tcPr>
            <w:tcW w:w="456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Can you be contacted by e-mail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about this application? </w:t>
            </w:r>
          </w:p>
        </w:tc>
        <w:tc>
          <w:tcPr>
            <w:tcW w:w="523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Yes                                       No</w:t>
            </w: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766AA5">
        <w:tc>
          <w:tcPr>
            <w:tcW w:w="456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35346B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Programme start date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>
      <w:pPr>
        <w:rPr>
          <w:rFonts w:ascii="Arial" w:hAnsi="Arial" w:cs="Arial"/>
        </w:rPr>
      </w:pP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2013"/>
      </w:tblGrid>
      <w:tr w:rsidR="00CF4499" w:rsidRPr="0088710F" w:rsidTr="00F85B6F">
        <w:trPr>
          <w:trHeight w:val="720"/>
        </w:trPr>
        <w:tc>
          <w:tcPr>
            <w:tcW w:w="7845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FE1DF6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Hav</w:t>
            </w:r>
            <w:r w:rsidR="00F85B6F" w:rsidRPr="0088710F">
              <w:rPr>
                <w:rFonts w:ascii="Arial" w:hAnsi="Arial" w:cs="Arial"/>
              </w:rPr>
              <w:t xml:space="preserve">e you previously studied for </w:t>
            </w:r>
            <w:r w:rsidR="00FE1DF6" w:rsidRPr="0088710F">
              <w:rPr>
                <w:rFonts w:ascii="Arial" w:hAnsi="Arial" w:cs="Arial"/>
              </w:rPr>
              <w:t>another</w:t>
            </w:r>
            <w:r w:rsidR="002A7D1B">
              <w:rPr>
                <w:rFonts w:ascii="Arial" w:hAnsi="Arial" w:cs="Arial"/>
              </w:rPr>
              <w:t xml:space="preserve"> RAD</w:t>
            </w:r>
            <w:r w:rsidR="00FE1DF6" w:rsidRPr="0088710F">
              <w:rPr>
                <w:rFonts w:ascii="Arial" w:hAnsi="Arial" w:cs="Arial"/>
              </w:rPr>
              <w:t xml:space="preserve"> programme of study or award</w:t>
            </w:r>
            <w:r w:rsidRPr="0088710F">
              <w:rPr>
                <w:rFonts w:ascii="Arial" w:hAnsi="Arial" w:cs="Arial"/>
              </w:rPr>
              <w:t>?</w:t>
            </w:r>
          </w:p>
        </w:tc>
        <w:tc>
          <w:tcPr>
            <w:tcW w:w="2013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  <w:b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If yes, please give details: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  <w:sectPr w:rsidR="00CF4499" w:rsidRPr="0088710F" w:rsidSect="00766AA5">
          <w:footerReference w:type="default" r:id="rId10"/>
          <w:pgSz w:w="11906" w:h="16838"/>
          <w:pgMar w:top="1276" w:right="1800" w:bottom="1440" w:left="1800" w:header="720" w:footer="720" w:gutter="0"/>
          <w:cols w:space="720"/>
        </w:sect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700"/>
        <w:gridCol w:w="1980"/>
        <w:gridCol w:w="1182"/>
      </w:tblGrid>
      <w:tr w:rsidR="00CF4499" w:rsidRPr="0088710F" w:rsidTr="00766AA5">
        <w:trPr>
          <w:trHeight w:val="775"/>
        </w:trPr>
        <w:tc>
          <w:tcPr>
            <w:tcW w:w="9798" w:type="dxa"/>
            <w:gridSpan w:val="4"/>
            <w:shd w:val="clear" w:color="auto" w:fill="auto"/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Education</w:t>
            </w:r>
            <w:r w:rsidR="00FE1DF6" w:rsidRPr="0088710F">
              <w:rPr>
                <w:rFonts w:ascii="Arial" w:hAnsi="Arial" w:cs="Arial"/>
                <w:b/>
              </w:rPr>
              <w:t xml:space="preserve"> and Dance Qualifications 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full details of your secondary education and </w:t>
            </w:r>
            <w:r w:rsidR="009354BA" w:rsidRPr="0088710F">
              <w:rPr>
                <w:rFonts w:ascii="Arial" w:hAnsi="Arial" w:cs="Arial"/>
              </w:rPr>
              <w:t>dance training/</w:t>
            </w:r>
            <w:r w:rsidRPr="0088710F">
              <w:rPr>
                <w:rFonts w:ascii="Arial" w:hAnsi="Arial" w:cs="Arial"/>
              </w:rPr>
              <w:t>qualifications.</w:t>
            </w:r>
          </w:p>
        </w:tc>
      </w:tr>
      <w:tr w:rsidR="00CF4499" w:rsidRPr="0088710F" w:rsidTr="00766AA5">
        <w:tc>
          <w:tcPr>
            <w:tcW w:w="3936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School/College</w:t>
            </w:r>
          </w:p>
        </w:tc>
        <w:tc>
          <w:tcPr>
            <w:tcW w:w="2700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Subject</w:t>
            </w:r>
          </w:p>
        </w:tc>
        <w:tc>
          <w:tcPr>
            <w:tcW w:w="1980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Grade achieved</w:t>
            </w:r>
          </w:p>
        </w:tc>
        <w:tc>
          <w:tcPr>
            <w:tcW w:w="1182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</w:t>
            </w:r>
          </w:p>
        </w:tc>
      </w:tr>
      <w:tr w:rsidR="00CF4499" w:rsidRPr="0088710F" w:rsidTr="00766AA5">
        <w:tc>
          <w:tcPr>
            <w:tcW w:w="3936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t>Please detail any positions of responsibility held, scholarships, awards or prizes</w:t>
            </w: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610"/>
        <w:gridCol w:w="1620"/>
        <w:gridCol w:w="1164"/>
        <w:gridCol w:w="1008"/>
      </w:tblGrid>
      <w:tr w:rsidR="00CF4499" w:rsidRPr="0088710F" w:rsidTr="00766AA5">
        <w:trPr>
          <w:trHeight w:val="1030"/>
        </w:trPr>
        <w:tc>
          <w:tcPr>
            <w:tcW w:w="9798" w:type="dxa"/>
            <w:gridSpan w:val="5"/>
            <w:tcBorders>
              <w:right w:val="single" w:sz="4" w:space="0" w:color="auto"/>
            </w:tcBorders>
          </w:tcPr>
          <w:p w:rsidR="00CF4499" w:rsidRPr="0088710F" w:rsidRDefault="00FE1DF6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Professional Experience and Employment details</w:t>
            </w: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A07D3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details of any periods of </w:t>
            </w:r>
            <w:r w:rsidR="00A07D35" w:rsidRPr="0088710F">
              <w:rPr>
                <w:rFonts w:ascii="Arial" w:hAnsi="Arial" w:cs="Arial"/>
              </w:rPr>
              <w:t xml:space="preserve">professional </w:t>
            </w:r>
            <w:r w:rsidRPr="0088710F">
              <w:rPr>
                <w:rFonts w:ascii="Arial" w:hAnsi="Arial" w:cs="Arial"/>
              </w:rPr>
              <w:t>e</w:t>
            </w:r>
            <w:r w:rsidR="00A07D35" w:rsidRPr="0088710F">
              <w:rPr>
                <w:rFonts w:ascii="Arial" w:hAnsi="Arial" w:cs="Arial"/>
              </w:rPr>
              <w:t xml:space="preserve">xperience and/or employment </w:t>
            </w:r>
            <w:r w:rsidRPr="0088710F">
              <w:rPr>
                <w:rFonts w:ascii="Arial" w:hAnsi="Arial" w:cs="Arial"/>
              </w:rPr>
              <w:t>you have had to date including</w:t>
            </w:r>
            <w:r w:rsidR="00A07D35" w:rsidRPr="0088710F">
              <w:rPr>
                <w:rFonts w:ascii="Arial" w:hAnsi="Arial" w:cs="Arial"/>
              </w:rPr>
              <w:t xml:space="preserve"> any voluntary work</w:t>
            </w:r>
            <w:r w:rsidRPr="0088710F">
              <w:rPr>
                <w:rFonts w:ascii="Arial" w:hAnsi="Arial" w:cs="Arial"/>
              </w:rPr>
              <w:t>.</w:t>
            </w:r>
          </w:p>
        </w:tc>
      </w:tr>
      <w:tr w:rsidR="00CF4499" w:rsidRPr="0088710F" w:rsidTr="00766AA5">
        <w:trPr>
          <w:trHeight w:val="520"/>
        </w:trPr>
        <w:tc>
          <w:tcPr>
            <w:tcW w:w="3396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Name of employer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Nature of work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CF4499" w:rsidRPr="0088710F" w:rsidRDefault="00341395" w:rsidP="0076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CF4499" w:rsidRPr="0088710F">
              <w:rPr>
                <w:rFonts w:ascii="Arial" w:hAnsi="Arial" w:cs="Arial"/>
              </w:rPr>
              <w:t>time or</w:t>
            </w:r>
          </w:p>
          <w:p w:rsidR="00CF4499" w:rsidRPr="0088710F" w:rsidRDefault="00CF4499" w:rsidP="0034139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Part</w:t>
            </w:r>
            <w:r w:rsidR="00341395">
              <w:rPr>
                <w:rFonts w:ascii="Arial" w:hAnsi="Arial" w:cs="Arial"/>
              </w:rPr>
              <w:t>-</w:t>
            </w:r>
            <w:r w:rsidRPr="0088710F">
              <w:rPr>
                <w:rFonts w:ascii="Arial" w:hAnsi="Arial" w:cs="Arial"/>
              </w:rPr>
              <w:t>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Dates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From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To</w:t>
            </w:r>
          </w:p>
        </w:tc>
      </w:tr>
      <w:tr w:rsidR="00CF4499" w:rsidRPr="0088710F" w:rsidTr="00766AA5">
        <w:tc>
          <w:tcPr>
            <w:tcW w:w="3396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 w:rsidP="00CF4499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lastRenderedPageBreak/>
        <w:t xml:space="preserve">2. </w:t>
      </w:r>
      <w:r w:rsidR="00FE1DF6" w:rsidRPr="0088710F">
        <w:rPr>
          <w:rFonts w:ascii="Arial" w:hAnsi="Arial" w:cs="Arial"/>
          <w:i w:val="0"/>
          <w:color w:val="auto"/>
        </w:rPr>
        <w:t xml:space="preserve"> </w:t>
      </w:r>
      <w:r w:rsidRPr="0088710F">
        <w:rPr>
          <w:rFonts w:ascii="Arial" w:hAnsi="Arial" w:cs="Arial"/>
          <w:i w:val="0"/>
          <w:color w:val="auto"/>
        </w:rPr>
        <w:t>About You</w:t>
      </w:r>
    </w:p>
    <w:p w:rsidR="00CF4499" w:rsidRPr="0088710F" w:rsidRDefault="00CF4499" w:rsidP="00CF4499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</w:rPr>
        <w:t>Please do not enclose a copy of your personal statement</w:t>
      </w:r>
      <w:r w:rsidR="00FE1DF6" w:rsidRPr="0088710F">
        <w:rPr>
          <w:rFonts w:ascii="Arial" w:hAnsi="Arial" w:cs="Arial"/>
        </w:rPr>
        <w:t xml:space="preserve"> from your original application</w:t>
      </w:r>
      <w:r w:rsidRPr="0088710F">
        <w:rPr>
          <w:rFonts w:ascii="Arial" w:hAnsi="Arial" w:cs="Arial"/>
        </w:rPr>
        <w:t xml:space="preserve"> in lieu of completing these sections.</w:t>
      </w: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a) </w:t>
            </w:r>
            <w:r w:rsidRPr="0088710F">
              <w:rPr>
                <w:rFonts w:ascii="Arial" w:hAnsi="Arial" w:cs="Arial"/>
              </w:rPr>
              <w:t>Please tell us about your interests</w:t>
            </w:r>
            <w:r w:rsidR="00A07D35" w:rsidRPr="0088710F">
              <w:rPr>
                <w:rFonts w:ascii="Arial" w:hAnsi="Arial" w:cs="Arial"/>
              </w:rPr>
              <w:t>,</w:t>
            </w:r>
            <w:r w:rsidRPr="0088710F">
              <w:rPr>
                <w:rFonts w:ascii="Arial" w:hAnsi="Arial" w:cs="Arial"/>
              </w:rPr>
              <w:t xml:space="preserve"> achievements and involvement in activities both in and out</w:t>
            </w:r>
            <w:r w:rsidR="00A07D35" w:rsidRPr="0088710F">
              <w:rPr>
                <w:rFonts w:ascii="Arial" w:hAnsi="Arial" w:cs="Arial"/>
              </w:rPr>
              <w:t>side your dance experience/employment</w:t>
            </w:r>
            <w:r w:rsidRPr="0088710F">
              <w:rPr>
                <w:rFonts w:ascii="Arial" w:hAnsi="Arial" w:cs="Arial"/>
              </w:rPr>
              <w:t>. Include details of your role, responsibilities, your performance and personal skills developed in these activities.</w:t>
            </w:r>
            <w:r w:rsidR="00CB6219" w:rsidRPr="0088710F">
              <w:rPr>
                <w:rFonts w:ascii="Arial" w:hAnsi="Arial" w:cs="Arial"/>
              </w:rPr>
              <w:t xml:space="preserve"> </w:t>
            </w:r>
            <w:r w:rsidR="00A07D35" w:rsidRPr="0088710F">
              <w:rPr>
                <w:rFonts w:ascii="Arial" w:hAnsi="Arial" w:cs="Arial"/>
              </w:rPr>
              <w:t>You should also</w:t>
            </w:r>
            <w:r w:rsidR="00CB6219" w:rsidRPr="0088710F">
              <w:rPr>
                <w:rFonts w:ascii="Arial" w:hAnsi="Arial" w:cs="Arial"/>
              </w:rPr>
              <w:t xml:space="preserve"> include any dance teaching experience and/or involvement in any dance teaching projects. 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b) </w:t>
            </w:r>
            <w:r w:rsidRPr="0088710F">
              <w:rPr>
                <w:rFonts w:ascii="Arial" w:hAnsi="Arial" w:cs="Arial"/>
              </w:rPr>
              <w:t xml:space="preserve">Please tell us about your reasons for pursuing your chosen </w:t>
            </w:r>
            <w:r w:rsidR="00CB6219" w:rsidRPr="0088710F">
              <w:rPr>
                <w:rFonts w:ascii="Arial" w:hAnsi="Arial" w:cs="Arial"/>
              </w:rPr>
              <w:t xml:space="preserve">programme of study, </w:t>
            </w:r>
            <w:r w:rsidRPr="0088710F">
              <w:rPr>
                <w:rFonts w:ascii="Arial" w:hAnsi="Arial" w:cs="Arial"/>
              </w:rPr>
              <w:t xml:space="preserve">your ambitions for the future and why you are interested in a career in </w:t>
            </w:r>
            <w:r w:rsidR="00CB6219" w:rsidRPr="0088710F">
              <w:rPr>
                <w:rFonts w:ascii="Arial" w:hAnsi="Arial" w:cs="Arial"/>
              </w:rPr>
              <w:t xml:space="preserve">dance </w:t>
            </w:r>
            <w:r w:rsidR="00A07D35" w:rsidRPr="0088710F">
              <w:rPr>
                <w:rFonts w:ascii="Arial" w:hAnsi="Arial" w:cs="Arial"/>
              </w:rPr>
              <w:t xml:space="preserve">education </w:t>
            </w:r>
            <w:r w:rsidR="00CB6219" w:rsidRPr="0088710F">
              <w:rPr>
                <w:rFonts w:ascii="Arial" w:hAnsi="Arial" w:cs="Arial"/>
              </w:rPr>
              <w:t>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  <w:r w:rsidRPr="0088710F">
        <w:rPr>
          <w:rFonts w:ascii="Arial" w:hAnsi="Arial" w:cs="Arial"/>
        </w:rPr>
        <w:br w:type="page"/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c)</w:t>
            </w:r>
            <w:r w:rsidRPr="0088710F">
              <w:rPr>
                <w:rFonts w:ascii="Arial" w:hAnsi="Arial" w:cs="Arial"/>
              </w:rPr>
              <w:t xml:space="preserve"> Please tell us why you feel you should be considered for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2A7D1B">
              <w:rPr>
                <w:rFonts w:ascii="Arial" w:hAnsi="Arial" w:cs="Arial"/>
              </w:rPr>
              <w:t>CBTS</w:t>
            </w:r>
            <w:r w:rsidR="002A7D1B" w:rsidRPr="0088710F">
              <w:rPr>
                <w:rFonts w:ascii="Arial" w:hAnsi="Arial" w:cs="Arial"/>
              </w:rPr>
              <w:t xml:space="preserve"> </w:t>
            </w:r>
            <w:r w:rsidR="00ED45C3" w:rsidRPr="0088710F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, including details of how you feel you meet the stipulated selection criteria and your awareness and interest in </w:t>
            </w:r>
            <w:r w:rsidR="00ED45C3" w:rsidRPr="0088710F">
              <w:rPr>
                <w:rFonts w:ascii="Arial" w:hAnsi="Arial" w:cs="Arial"/>
              </w:rPr>
              <w:t>dance education 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</w:tc>
      </w:tr>
      <w:tr w:rsidR="00DB71C9" w:rsidRPr="0088710F" w:rsidTr="00766AA5">
        <w:tc>
          <w:tcPr>
            <w:tcW w:w="9798" w:type="dxa"/>
          </w:tcPr>
          <w:p w:rsidR="00DB71C9" w:rsidRDefault="00DB71C9" w:rsidP="00DB71C9">
            <w:pPr>
              <w:rPr>
                <w:rFonts w:ascii="Arial" w:hAnsi="Arial" w:cs="Arial"/>
                <w:b/>
              </w:rPr>
            </w:pPr>
          </w:p>
          <w:p w:rsidR="00DB71C9" w:rsidRPr="00DB71C9" w:rsidRDefault="00DB71C9" w:rsidP="00DB71C9">
            <w:pPr>
              <w:rPr>
                <w:rFonts w:ascii="Arial" w:hAnsi="Arial" w:cs="Arial"/>
              </w:rPr>
            </w:pPr>
            <w:r w:rsidRPr="00DB71C9">
              <w:rPr>
                <w:rFonts w:ascii="Arial" w:hAnsi="Arial" w:cs="Arial"/>
                <w:b/>
              </w:rPr>
              <w:t>d)</w:t>
            </w:r>
            <w:r w:rsidRPr="00DB71C9">
              <w:t xml:space="preserve"> </w:t>
            </w:r>
            <w:r w:rsidRPr="00DB71C9">
              <w:rPr>
                <w:rFonts w:ascii="Arial" w:hAnsi="Arial" w:cs="Arial"/>
              </w:rPr>
              <w:t>Please state why you require financial assistance, and why you believe your situation to be exceptional and to merit additional support.</w:t>
            </w:r>
            <w:r w:rsidRPr="00DB71C9">
              <w:t xml:space="preserve"> </w:t>
            </w: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Pr="0088710F" w:rsidRDefault="00DB71C9" w:rsidP="00766AA5">
            <w:pPr>
              <w:rPr>
                <w:rFonts w:ascii="Arial" w:hAnsi="Arial" w:cs="Arial"/>
                <w:b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3870"/>
        <w:gridCol w:w="1170"/>
        <w:gridCol w:w="2246"/>
      </w:tblGrid>
      <w:tr w:rsidR="00CF4499" w:rsidRPr="0088710F" w:rsidTr="00766AA5">
        <w:tc>
          <w:tcPr>
            <w:tcW w:w="9782" w:type="dxa"/>
            <w:gridSpan w:val="4"/>
          </w:tcPr>
          <w:p w:rsidR="00CF4499" w:rsidRPr="0088710F" w:rsidRDefault="00DB71C9" w:rsidP="00766AA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="00CF4499" w:rsidRPr="0088710F">
              <w:rPr>
                <w:rFonts w:ascii="Arial" w:hAnsi="Arial" w:cs="Arial"/>
                <w:b/>
                <w:szCs w:val="22"/>
              </w:rPr>
              <w:t>) Declaration by applicant</w:t>
            </w:r>
          </w:p>
        </w:tc>
      </w:tr>
      <w:tr w:rsidR="00CF4499" w:rsidRPr="0088710F" w:rsidTr="00D7334C">
        <w:trPr>
          <w:trHeight w:val="520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CF4499" w:rsidRDefault="00CF4499" w:rsidP="00A03481">
            <w:pPr>
              <w:ind w:right="-108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I confirm that the information given on this form is true and accurate and wish to apply for a </w:t>
            </w:r>
            <w:r w:rsidR="00A03481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. </w:t>
            </w:r>
            <w:r w:rsidR="00D7334C">
              <w:rPr>
                <w:rFonts w:ascii="Arial" w:hAnsi="Arial" w:cs="Arial"/>
              </w:rPr>
              <w:t xml:space="preserve"> </w:t>
            </w:r>
            <w:r w:rsidRPr="0088710F">
              <w:rPr>
                <w:rFonts w:ascii="Arial" w:hAnsi="Arial" w:cs="Arial"/>
              </w:rPr>
              <w:t xml:space="preserve">I understand that the application will be considered according to the regulations of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2A7D1B">
              <w:rPr>
                <w:rFonts w:ascii="Arial" w:hAnsi="Arial" w:cs="Arial"/>
              </w:rPr>
              <w:t>CBTS</w:t>
            </w:r>
            <w:r w:rsidR="002A7D1B" w:rsidRPr="0088710F">
              <w:rPr>
                <w:rFonts w:ascii="Arial" w:hAnsi="Arial" w:cs="Arial"/>
              </w:rPr>
              <w:t xml:space="preserve"> </w:t>
            </w:r>
            <w:r w:rsidR="00ED45C3" w:rsidRPr="0088710F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 and that the decision of the Selection Panel or their representatives is final. </w:t>
            </w:r>
          </w:p>
          <w:p w:rsidR="009726CA" w:rsidRDefault="009726CA" w:rsidP="00A03481">
            <w:pPr>
              <w:ind w:right="-108"/>
              <w:rPr>
                <w:rFonts w:ascii="Arial" w:hAnsi="Arial" w:cs="Arial"/>
              </w:rPr>
            </w:pPr>
          </w:p>
          <w:p w:rsidR="009726CA" w:rsidRDefault="009726CA" w:rsidP="00767DB0">
            <w:pPr>
              <w:ind w:left="318" w:right="-10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Please tick t</w:t>
            </w:r>
            <w:r w:rsidR="00767DB0">
              <w:rPr>
                <w:rFonts w:ascii="Arial" w:hAnsi="Arial" w:cs="Arial"/>
              </w:rPr>
              <w:t xml:space="preserve">his box to indicate that you </w:t>
            </w:r>
            <w:r w:rsidR="00922ADE">
              <w:rPr>
                <w:rFonts w:ascii="Arial" w:hAnsi="Arial" w:cs="Arial"/>
              </w:rPr>
              <w:t xml:space="preserve">do not </w:t>
            </w:r>
            <w:r w:rsidR="00767DB0">
              <w:rPr>
                <w:rFonts w:ascii="Arial" w:hAnsi="Arial" w:cs="Arial"/>
              </w:rPr>
              <w:t xml:space="preserve">give permission to use your profile for the promotion of the </w:t>
            </w:r>
            <w:r w:rsidR="002A7D1B">
              <w:rPr>
                <w:rFonts w:ascii="Arial" w:hAnsi="Arial" w:cs="Arial"/>
              </w:rPr>
              <w:t xml:space="preserve">CBTS </w:t>
            </w:r>
            <w:r w:rsidR="00767DB0">
              <w:rPr>
                <w:rFonts w:ascii="Arial" w:hAnsi="Arial" w:cs="Arial"/>
              </w:rPr>
              <w:t>programme.</w:t>
            </w:r>
          </w:p>
          <w:p w:rsidR="00767DB0" w:rsidRPr="0088710F" w:rsidRDefault="00767DB0" w:rsidP="00A03481">
            <w:pPr>
              <w:ind w:right="-108"/>
              <w:rPr>
                <w:rFonts w:ascii="Arial" w:hAnsi="Arial" w:cs="Arial"/>
              </w:rPr>
            </w:pPr>
          </w:p>
        </w:tc>
      </w:tr>
      <w:tr w:rsidR="00D7334C" w:rsidRPr="0088710F" w:rsidTr="00DB71C9">
        <w:trPr>
          <w:cantSplit/>
          <w:trHeight w:val="512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</w:tc>
      </w:tr>
      <w:tr w:rsidR="00D7334C" w:rsidRPr="0088710F" w:rsidTr="00D7334C">
        <w:trPr>
          <w:cantSplit/>
        </w:trPr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  <w:p w:rsidR="00D7334C" w:rsidRPr="0088710F" w:rsidRDefault="00D7334C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4C" w:rsidRDefault="00D7334C" w:rsidP="00766AA5">
            <w:pPr>
              <w:rPr>
                <w:rFonts w:ascii="Arial" w:hAnsi="Arial" w:cs="Arial"/>
              </w:rPr>
            </w:pPr>
          </w:p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  <w:szCs w:val="22"/>
              </w:rPr>
            </w:pPr>
            <w:r w:rsidRPr="0088710F">
              <w:rPr>
                <w:rFonts w:ascii="Arial" w:hAnsi="Arial" w:cs="Arial"/>
                <w:szCs w:val="22"/>
              </w:rPr>
              <w:t>Please type your name in the space provided above. You are not required to print the form.</w:t>
            </w:r>
          </w:p>
        </w:tc>
      </w:tr>
    </w:tbl>
    <w:p w:rsidR="00CF4499" w:rsidRDefault="00CF4499" w:rsidP="00CF4499">
      <w:pPr>
        <w:ind w:left="-426"/>
        <w:rPr>
          <w:rFonts w:ascii="Arial" w:hAnsi="Arial" w:cs="Arial"/>
        </w:rPr>
      </w:pPr>
    </w:p>
    <w:p w:rsidR="00767DB0" w:rsidRDefault="00767DB0" w:rsidP="00CF4499">
      <w:pPr>
        <w:ind w:left="-426"/>
        <w:rPr>
          <w:rFonts w:ascii="Arial" w:hAnsi="Arial" w:cs="Arial"/>
        </w:rPr>
      </w:pPr>
    </w:p>
    <w:p w:rsidR="00CF4499" w:rsidRPr="0088710F" w:rsidRDefault="00CF4499" w:rsidP="00CF4499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</w:rPr>
        <w:t>Checklist</w:t>
      </w:r>
    </w:p>
    <w:p w:rsidR="00CF4499" w:rsidRPr="0088710F" w:rsidRDefault="00CF4499" w:rsidP="00CF4499">
      <w:pPr>
        <w:ind w:left="-426"/>
        <w:rPr>
          <w:rFonts w:ascii="Arial" w:hAnsi="Arial" w:cs="Arial"/>
          <w:b/>
        </w:rPr>
      </w:pPr>
    </w:p>
    <w:p w:rsidR="00CF4499" w:rsidRPr="0088710F" w:rsidRDefault="00CF4499" w:rsidP="00CF4499">
      <w:pPr>
        <w:numPr>
          <w:ilvl w:val="0"/>
          <w:numId w:val="3"/>
        </w:numPr>
        <w:rPr>
          <w:rFonts w:ascii="Arial" w:hAnsi="Arial" w:cs="Arial"/>
        </w:rPr>
      </w:pPr>
      <w:r w:rsidRPr="0088710F">
        <w:rPr>
          <w:rFonts w:ascii="Arial" w:hAnsi="Arial" w:cs="Arial"/>
        </w:rPr>
        <w:t xml:space="preserve">Please ensure you have completed all sections of the application form before submitting.  </w:t>
      </w: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F4499" w:rsidRPr="0088710F" w:rsidTr="00766AA5">
        <w:tc>
          <w:tcPr>
            <w:tcW w:w="9782" w:type="dxa"/>
          </w:tcPr>
          <w:p w:rsidR="00CF4499" w:rsidRDefault="00CF4499" w:rsidP="00766AA5">
            <w:pPr>
              <w:rPr>
                <w:rFonts w:ascii="Arial" w:hAnsi="Arial" w:cs="Arial"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email completed forms to: </w:t>
            </w:r>
            <w:hyperlink r:id="rId11" w:history="1">
              <w:r w:rsidR="00E763DC" w:rsidRPr="002B3315">
                <w:rPr>
                  <w:rStyle w:val="Hyperlink"/>
                  <w:rFonts w:ascii="Arial" w:hAnsi="Arial" w:cs="Arial"/>
                  <w:sz w:val="20"/>
                </w:rPr>
                <w:t>registry@rad.org.uk</w:t>
              </w:r>
            </w:hyperlink>
          </w:p>
          <w:p w:rsidR="00ED45C3" w:rsidRPr="0088710F" w:rsidRDefault="00ED45C3" w:rsidP="00766AA5">
            <w:pPr>
              <w:rPr>
                <w:rFonts w:ascii="Arial" w:hAnsi="Arial" w:cs="Arial"/>
              </w:rPr>
            </w:pPr>
          </w:p>
          <w:p w:rsidR="00CF4499" w:rsidRDefault="00CF4499" w:rsidP="00766AA5">
            <w:pPr>
              <w:rPr>
                <w:rFonts w:ascii="Arial" w:hAnsi="Arial" w:cs="Arial"/>
                <w:b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note:  You must submit an application form in order to be considered for the </w:t>
            </w:r>
            <w:r w:rsidR="00922ADE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>.</w:t>
            </w:r>
            <w:r w:rsidR="00CC4281" w:rsidRPr="0088710F">
              <w:rPr>
                <w:rFonts w:ascii="Arial" w:hAnsi="Arial" w:cs="Arial"/>
              </w:rPr>
              <w:t xml:space="preserve"> </w:t>
            </w:r>
            <w:r w:rsidR="00CC4281" w:rsidRPr="009726CA">
              <w:rPr>
                <w:rFonts w:ascii="Arial" w:hAnsi="Arial" w:cs="Arial"/>
                <w:b/>
              </w:rPr>
              <w:t>C</w:t>
            </w:r>
            <w:r w:rsidR="00CC4281" w:rsidRPr="0088710F">
              <w:rPr>
                <w:rFonts w:ascii="Arial" w:hAnsi="Arial" w:cs="Arial"/>
                <w:b/>
                <w:sz w:val="20"/>
              </w:rPr>
              <w:t xml:space="preserve">losing date </w:t>
            </w:r>
            <w:r w:rsidR="00E763DC">
              <w:rPr>
                <w:rFonts w:ascii="Arial" w:hAnsi="Arial" w:cs="Arial"/>
                <w:b/>
                <w:sz w:val="20"/>
              </w:rPr>
              <w:t>1</w:t>
            </w:r>
            <w:r w:rsidR="00E763DC" w:rsidRPr="00E763DC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E763DC">
              <w:rPr>
                <w:rFonts w:ascii="Arial" w:hAnsi="Arial" w:cs="Arial"/>
                <w:b/>
                <w:sz w:val="20"/>
              </w:rPr>
              <w:t xml:space="preserve"> October</w:t>
            </w:r>
            <w:r w:rsidR="0048495E">
              <w:rPr>
                <w:rFonts w:ascii="Arial" w:hAnsi="Arial" w:cs="Arial"/>
                <w:b/>
                <w:sz w:val="20"/>
              </w:rPr>
              <w:t xml:space="preserve"> 2020</w:t>
            </w:r>
            <w:bookmarkStart w:id="0" w:name="_GoBack"/>
            <w:bookmarkEnd w:id="0"/>
            <w:r w:rsidR="00922ADE" w:rsidRPr="00922ADE">
              <w:rPr>
                <w:rFonts w:ascii="Arial" w:hAnsi="Arial" w:cs="Arial"/>
                <w:b/>
                <w:sz w:val="20"/>
              </w:rPr>
              <w:t>.</w:t>
            </w:r>
          </w:p>
          <w:p w:rsidR="009726CA" w:rsidRPr="0088710F" w:rsidRDefault="009726CA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Please save each file in the following format before submission:</w:t>
            </w:r>
          </w:p>
          <w:p w:rsidR="00A07D35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&lt;&lt;</w:t>
            </w:r>
            <w:r w:rsidRPr="0088710F">
              <w:rPr>
                <w:rFonts w:ascii="Arial" w:hAnsi="Arial" w:cs="Arial"/>
                <w:b/>
              </w:rPr>
              <w:t>nameapplication.doc</w:t>
            </w:r>
            <w:r w:rsidRPr="0088710F">
              <w:rPr>
                <w:rFonts w:ascii="Arial" w:hAnsi="Arial" w:cs="Arial"/>
              </w:rPr>
              <w:t xml:space="preserve">&gt;&gt; 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e.g. if your name was John Smith, save your files as: </w:t>
            </w:r>
          </w:p>
          <w:p w:rsidR="00CF4499" w:rsidRDefault="00CF4499" w:rsidP="00A07D3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johnsmithapplication.doc</w:t>
            </w:r>
            <w:r w:rsidRPr="0088710F">
              <w:rPr>
                <w:rFonts w:ascii="Arial" w:hAnsi="Arial" w:cs="Arial"/>
              </w:rPr>
              <w:t xml:space="preserve"> </w:t>
            </w:r>
          </w:p>
          <w:p w:rsidR="009726CA" w:rsidRPr="0088710F" w:rsidRDefault="009726CA" w:rsidP="00A07D35">
            <w:pPr>
              <w:rPr>
                <w:rFonts w:ascii="Arial" w:hAnsi="Arial" w:cs="Arial"/>
              </w:rPr>
            </w:pPr>
          </w:p>
          <w:p w:rsidR="00727343" w:rsidRPr="0088710F" w:rsidRDefault="00727343" w:rsidP="00727343">
            <w:pPr>
              <w:pStyle w:val="BodyText"/>
              <w:rPr>
                <w:rFonts w:cs="Arial"/>
                <w:sz w:val="20"/>
              </w:rPr>
            </w:pPr>
            <w:r w:rsidRPr="0088710F">
              <w:rPr>
                <w:rFonts w:cs="Arial"/>
              </w:rPr>
              <w:t>Please include &lt;&lt;</w:t>
            </w:r>
            <w:r w:rsidR="002A7D1B">
              <w:rPr>
                <w:rFonts w:cs="Arial"/>
              </w:rPr>
              <w:t>CBTS</w:t>
            </w:r>
            <w:r w:rsidR="002A7D1B" w:rsidRPr="0088710F">
              <w:rPr>
                <w:rFonts w:cs="Arial"/>
              </w:rPr>
              <w:t xml:space="preserve"> </w:t>
            </w:r>
            <w:r w:rsidRPr="0088710F">
              <w:rPr>
                <w:rFonts w:cs="Arial"/>
              </w:rPr>
              <w:t>Bursary&gt;&gt; in the Subject heading</w:t>
            </w:r>
            <w:r w:rsidRPr="0088710F">
              <w:rPr>
                <w:rFonts w:cs="Arial"/>
                <w:sz w:val="20"/>
              </w:rPr>
              <w:t xml:space="preserve">. </w:t>
            </w:r>
          </w:p>
          <w:p w:rsidR="00727343" w:rsidRPr="0088710F" w:rsidRDefault="00727343" w:rsidP="00A07D35">
            <w:pPr>
              <w:rPr>
                <w:rFonts w:ascii="Arial" w:hAnsi="Arial" w:cs="Arial"/>
              </w:rPr>
            </w:pPr>
          </w:p>
        </w:tc>
      </w:tr>
    </w:tbl>
    <w:p w:rsidR="00CF4499" w:rsidRPr="006774C0" w:rsidRDefault="00CF4499" w:rsidP="006774C0">
      <w:pPr>
        <w:rPr>
          <w:rFonts w:ascii="Arial" w:hAnsi="Arial" w:cs="Arial"/>
          <w:sz w:val="2"/>
          <w:szCs w:val="2"/>
        </w:rPr>
      </w:pPr>
    </w:p>
    <w:sectPr w:rsidR="00CF4499" w:rsidRPr="0067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A5" w:rsidRDefault="00766AA5">
      <w:r>
        <w:separator/>
      </w:r>
    </w:p>
  </w:endnote>
  <w:endnote w:type="continuationSeparator" w:id="0">
    <w:p w:rsidR="00766AA5" w:rsidRDefault="007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DC" w:rsidRPr="00E763DC" w:rsidRDefault="00E763DC" w:rsidP="00E763DC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E763DC">
      <w:rPr>
        <w:rFonts w:ascii="Arial" w:hAnsi="Arial" w:cs="Arial"/>
        <w:sz w:val="20"/>
      </w:rPr>
      <w:fldChar w:fldCharType="begin"/>
    </w:r>
    <w:r w:rsidRPr="00E763DC">
      <w:rPr>
        <w:rFonts w:ascii="Arial" w:hAnsi="Arial" w:cs="Arial"/>
        <w:sz w:val="20"/>
      </w:rPr>
      <w:instrText xml:space="preserve"> PAGE   \* MERGEFORMAT </w:instrText>
    </w:r>
    <w:r w:rsidRPr="00E763DC">
      <w:rPr>
        <w:rFonts w:ascii="Arial" w:hAnsi="Arial" w:cs="Arial"/>
        <w:sz w:val="20"/>
      </w:rPr>
      <w:fldChar w:fldCharType="separate"/>
    </w:r>
    <w:r w:rsidR="0048495E">
      <w:rPr>
        <w:rFonts w:ascii="Arial" w:hAnsi="Arial" w:cs="Arial"/>
        <w:noProof/>
        <w:sz w:val="20"/>
      </w:rPr>
      <w:t>7</w:t>
    </w:r>
    <w:r w:rsidRPr="00E763DC">
      <w:rPr>
        <w:rFonts w:ascii="Arial" w:hAnsi="Arial" w:cs="Arial"/>
        <w:noProof/>
        <w:sz w:val="20"/>
      </w:rPr>
      <w:fldChar w:fldCharType="end"/>
    </w:r>
  </w:p>
  <w:p w:rsidR="00766AA5" w:rsidRDefault="00766AA5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A5" w:rsidRDefault="00766AA5">
      <w:r>
        <w:separator/>
      </w:r>
    </w:p>
  </w:footnote>
  <w:footnote w:type="continuationSeparator" w:id="0">
    <w:p w:rsidR="00766AA5" w:rsidRDefault="0076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00E"/>
    <w:multiLevelType w:val="hybridMultilevel"/>
    <w:tmpl w:val="9376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5E7"/>
    <w:multiLevelType w:val="hybridMultilevel"/>
    <w:tmpl w:val="541AE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559"/>
    <w:multiLevelType w:val="hybridMultilevel"/>
    <w:tmpl w:val="CFD83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1094"/>
    <w:multiLevelType w:val="hybridMultilevel"/>
    <w:tmpl w:val="41ACEABC"/>
    <w:lvl w:ilvl="0" w:tplc="030C5D7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99"/>
    <w:rsid w:val="000E0FA3"/>
    <w:rsid w:val="001C519D"/>
    <w:rsid w:val="00204191"/>
    <w:rsid w:val="00226283"/>
    <w:rsid w:val="00250570"/>
    <w:rsid w:val="002A7D1B"/>
    <w:rsid w:val="00335F1A"/>
    <w:rsid w:val="00341395"/>
    <w:rsid w:val="0035346B"/>
    <w:rsid w:val="0048495E"/>
    <w:rsid w:val="004B6E3E"/>
    <w:rsid w:val="00504156"/>
    <w:rsid w:val="00576E6C"/>
    <w:rsid w:val="005A4480"/>
    <w:rsid w:val="005A75FC"/>
    <w:rsid w:val="00666673"/>
    <w:rsid w:val="006774C0"/>
    <w:rsid w:val="0069353A"/>
    <w:rsid w:val="006A2C5B"/>
    <w:rsid w:val="006D45C6"/>
    <w:rsid w:val="00705B90"/>
    <w:rsid w:val="00727343"/>
    <w:rsid w:val="007562B0"/>
    <w:rsid w:val="00766AA5"/>
    <w:rsid w:val="00767DB0"/>
    <w:rsid w:val="00870692"/>
    <w:rsid w:val="0088710F"/>
    <w:rsid w:val="008947D0"/>
    <w:rsid w:val="0089536A"/>
    <w:rsid w:val="00922ADE"/>
    <w:rsid w:val="009354BA"/>
    <w:rsid w:val="009726CA"/>
    <w:rsid w:val="00A03481"/>
    <w:rsid w:val="00A07D35"/>
    <w:rsid w:val="00A67E62"/>
    <w:rsid w:val="00A9763B"/>
    <w:rsid w:val="00B023D5"/>
    <w:rsid w:val="00B17F19"/>
    <w:rsid w:val="00B86B5A"/>
    <w:rsid w:val="00BD4810"/>
    <w:rsid w:val="00C23062"/>
    <w:rsid w:val="00CB6219"/>
    <w:rsid w:val="00CC4281"/>
    <w:rsid w:val="00CF4499"/>
    <w:rsid w:val="00D311E2"/>
    <w:rsid w:val="00D7334C"/>
    <w:rsid w:val="00DB71C9"/>
    <w:rsid w:val="00E1052E"/>
    <w:rsid w:val="00E62132"/>
    <w:rsid w:val="00E763DC"/>
    <w:rsid w:val="00ED45C3"/>
    <w:rsid w:val="00EF0865"/>
    <w:rsid w:val="00F85B6F"/>
    <w:rsid w:val="00FE0D15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  <w14:docId w14:val="64D88A3D"/>
  <w15:docId w15:val="{69746C13-9632-48C8-815C-C613654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9"/>
    <w:rPr>
      <w:rFonts w:ascii="Verdana" w:eastAsia="Times New Roman" w:hAnsi="Verdana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CF449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semiHidden/>
    <w:rsid w:val="00CF4499"/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link w:val="Heading9"/>
    <w:uiPriority w:val="9"/>
    <w:semiHidden/>
    <w:rsid w:val="00CF4499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63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63DC"/>
    <w:rPr>
      <w:rFonts w:ascii="Verdana" w:eastAsia="Times New Roman" w:hAnsi="Verdan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y@rad.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y@r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8BF0-C6B5-4E23-971F-CA2B85C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790DA82E.dotm</Template>
  <TotalTime>1</TotalTime>
  <Pages>7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5222</CharactersWithSpaces>
  <SharedDoc>false</SharedDoc>
  <HLinks>
    <vt:vector size="12" baseType="variant"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mailto:faculty@rad.org.uk</vt:lpwstr>
      </vt:variant>
      <vt:variant>
        <vt:lpwstr/>
      </vt:variant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mailto:faculty@rad.org.uk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Cohen</dc:creator>
  <cp:lastModifiedBy>Charlotte Levy</cp:lastModifiedBy>
  <cp:revision>3</cp:revision>
  <cp:lastPrinted>2014-02-06T17:01:00Z</cp:lastPrinted>
  <dcterms:created xsi:type="dcterms:W3CDTF">2020-07-29T11:31:00Z</dcterms:created>
  <dcterms:modified xsi:type="dcterms:W3CDTF">2020-07-29T11:32:00Z</dcterms:modified>
</cp:coreProperties>
</file>