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6D" w:rsidRDefault="0086296D" w:rsidP="0086296D">
      <w:pPr>
        <w:rPr>
          <w:rFonts w:ascii="Arial" w:hAnsi="Arial" w:cs="Arial"/>
          <w:sz w:val="24"/>
          <w:szCs w:val="24"/>
        </w:rPr>
      </w:pPr>
    </w:p>
    <w:p w:rsidR="0086296D" w:rsidRDefault="0086296D" w:rsidP="0086296D">
      <w:pPr>
        <w:rPr>
          <w:rFonts w:ascii="Arial" w:hAnsi="Arial" w:cs="Arial"/>
          <w:sz w:val="24"/>
          <w:szCs w:val="24"/>
        </w:rPr>
      </w:pPr>
      <w:r w:rsidRPr="0002794E">
        <w:rPr>
          <w:rFonts w:ascii="Arial" w:hAnsi="Arial" w:cs="Arial"/>
          <w:sz w:val="24"/>
          <w:szCs w:val="24"/>
        </w:rPr>
        <w:t xml:space="preserve">Please see below Certificate in Ballet </w:t>
      </w:r>
      <w:r>
        <w:rPr>
          <w:rFonts w:ascii="Arial" w:hAnsi="Arial" w:cs="Arial"/>
          <w:sz w:val="24"/>
          <w:szCs w:val="24"/>
        </w:rPr>
        <w:t>Teaching Studies t</w:t>
      </w:r>
      <w:r w:rsidRPr="0002794E">
        <w:rPr>
          <w:rFonts w:ascii="Arial" w:hAnsi="Arial" w:cs="Arial"/>
          <w:sz w:val="24"/>
          <w:szCs w:val="24"/>
        </w:rPr>
        <w:t>uition fees for your</w:t>
      </w:r>
      <w:r>
        <w:rPr>
          <w:rFonts w:ascii="Arial" w:hAnsi="Arial" w:cs="Arial"/>
          <w:sz w:val="24"/>
          <w:szCs w:val="24"/>
        </w:rPr>
        <w:t xml:space="preserve"> studies in your country of residence for Calendar year </w:t>
      </w:r>
      <w:r w:rsidR="00651C24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and </w:t>
      </w:r>
      <w:r w:rsidR="002861CE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>.</w:t>
      </w:r>
    </w:p>
    <w:p w:rsidR="0086296D" w:rsidRDefault="0086296D" w:rsidP="0086296D">
      <w:pPr>
        <w:rPr>
          <w:rFonts w:ascii="Arial" w:hAnsi="Arial" w:cs="Arial"/>
          <w:sz w:val="24"/>
          <w:szCs w:val="24"/>
        </w:rPr>
      </w:pPr>
    </w:p>
    <w:tbl>
      <w:tblPr>
        <w:tblW w:w="8020" w:type="dxa"/>
        <w:tblLook w:val="04A0" w:firstRow="1" w:lastRow="0" w:firstColumn="1" w:lastColumn="0" w:noHBand="0" w:noVBand="1"/>
      </w:tblPr>
      <w:tblGrid>
        <w:gridCol w:w="3808"/>
        <w:gridCol w:w="1524"/>
        <w:gridCol w:w="1418"/>
        <w:gridCol w:w="582"/>
        <w:gridCol w:w="688"/>
      </w:tblGrid>
      <w:tr w:rsidR="00A9732C" w:rsidRPr="0086296D" w:rsidTr="00635957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2C" w:rsidRPr="0086296D" w:rsidRDefault="00A9732C" w:rsidP="0018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629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CBTS International Fees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2C" w:rsidRPr="0086296D" w:rsidRDefault="00800D4A" w:rsidP="0018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2C" w:rsidRPr="00A9732C" w:rsidRDefault="00800D4A" w:rsidP="00A97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2022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2C" w:rsidRPr="0086296D" w:rsidRDefault="00A9732C" w:rsidP="0018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629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Currency</w:t>
            </w:r>
          </w:p>
        </w:tc>
      </w:tr>
      <w:tr w:rsidR="004221B6" w:rsidRPr="0086296D" w:rsidTr="00635957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4A01CD" w:rsidRDefault="004221B6" w:rsidP="00422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01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Australia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A9732C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A97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14,300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4221B6" w:rsidRDefault="0082067C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14,520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86296D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29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A$</w:t>
            </w:r>
          </w:p>
        </w:tc>
      </w:tr>
      <w:tr w:rsidR="004221B6" w:rsidRPr="0086296D" w:rsidTr="00635957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4A01CD" w:rsidRDefault="004221B6" w:rsidP="00422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01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Brazil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A9732C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A97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22,530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4221B6" w:rsidRDefault="0082067C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23,500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86296D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29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R$</w:t>
            </w:r>
          </w:p>
        </w:tc>
      </w:tr>
      <w:tr w:rsidR="004221B6" w:rsidRPr="0086296D" w:rsidTr="00635957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4A01CD" w:rsidRDefault="004221B6" w:rsidP="00422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01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Canada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A9732C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A97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13,130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4221B6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4221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13,220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86296D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29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C$</w:t>
            </w:r>
          </w:p>
        </w:tc>
      </w:tr>
      <w:tr w:rsidR="004221B6" w:rsidRPr="0086296D" w:rsidTr="00635957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4A01CD" w:rsidRDefault="004221B6" w:rsidP="00422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01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China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A9732C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A97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59,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4221B6" w:rsidRDefault="0082067C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59,700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86296D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29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RMB</w:t>
            </w:r>
          </w:p>
        </w:tc>
      </w:tr>
      <w:tr w:rsidR="004221B6" w:rsidRPr="0086296D" w:rsidTr="00635957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4A01CD" w:rsidRDefault="004221B6" w:rsidP="00422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01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Germany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A9732C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A97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8,910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4221B6" w:rsidRDefault="0082067C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9,030</w:t>
            </w:r>
            <w:r w:rsidR="004221B6" w:rsidRPr="004221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86296D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29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Euro</w:t>
            </w:r>
          </w:p>
        </w:tc>
      </w:tr>
      <w:tr w:rsidR="004221B6" w:rsidRPr="0086296D" w:rsidTr="00635957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4A01CD" w:rsidRDefault="004221B6" w:rsidP="00422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Greece*</w:t>
            </w:r>
            <w:r w:rsidR="00E31F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A9732C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A97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7,960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4221B6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4221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7,960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86296D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29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Euro</w:t>
            </w:r>
          </w:p>
        </w:tc>
      </w:tr>
      <w:tr w:rsidR="004221B6" w:rsidRPr="0086296D" w:rsidTr="00635957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4A01CD" w:rsidRDefault="004221B6" w:rsidP="00422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01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Hong Kong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A9732C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A97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61,315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4221B6" w:rsidRDefault="006C28E4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61,315</w:t>
            </w:r>
            <w:bookmarkStart w:id="0" w:name="_GoBack"/>
            <w:bookmarkEnd w:id="0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86296D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29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HK$</w:t>
            </w:r>
          </w:p>
        </w:tc>
      </w:tr>
      <w:tr w:rsidR="004221B6" w:rsidRPr="0086296D" w:rsidTr="00635957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4A01CD" w:rsidRDefault="004221B6" w:rsidP="00422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01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Indonesia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A9732C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A97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66,768,000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4221B6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4221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67,860,000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86296D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29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Rupiah</w:t>
            </w:r>
          </w:p>
        </w:tc>
      </w:tr>
      <w:tr w:rsidR="004221B6" w:rsidRPr="0086296D" w:rsidTr="00635957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4A01CD" w:rsidRDefault="004221B6" w:rsidP="00422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01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Ireland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A9732C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A97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6,965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4221B6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4221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6,965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86296D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29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Euro</w:t>
            </w:r>
          </w:p>
        </w:tc>
      </w:tr>
      <w:tr w:rsidR="004221B6" w:rsidRPr="0086296D" w:rsidTr="00635957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4A01CD" w:rsidRDefault="004221B6" w:rsidP="00422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01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Israel*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A9732C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A97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4221B6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4221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20,000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86296D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29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Shekel</w:t>
            </w:r>
          </w:p>
        </w:tc>
      </w:tr>
      <w:tr w:rsidR="004221B6" w:rsidRPr="0086296D" w:rsidTr="00635957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4A01CD" w:rsidRDefault="004221B6" w:rsidP="00422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01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Italy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A9732C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A97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8,655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4221B6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4221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8,655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86296D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29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Euro</w:t>
            </w:r>
          </w:p>
        </w:tc>
      </w:tr>
      <w:tr w:rsidR="004221B6" w:rsidRPr="0086296D" w:rsidTr="00635957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4A01CD" w:rsidRDefault="00E31F41" w:rsidP="00422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Japan*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A9732C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A97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1,203,400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4221B6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4221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1,203,400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86296D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29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Yen</w:t>
            </w:r>
          </w:p>
        </w:tc>
      </w:tr>
      <w:tr w:rsidR="004221B6" w:rsidRPr="0086296D" w:rsidTr="00635957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4A01CD" w:rsidRDefault="004221B6" w:rsidP="00422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01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Malaysia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A9732C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A97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24,830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4221B6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4221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24,830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86296D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29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M$</w:t>
            </w:r>
          </w:p>
        </w:tc>
      </w:tr>
      <w:tr w:rsidR="004221B6" w:rsidRPr="0086296D" w:rsidTr="00635957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4A01CD" w:rsidRDefault="004221B6" w:rsidP="00422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01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Mexico*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A9732C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A97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101,685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4221B6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4221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105,050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86296D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29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Peso</w:t>
            </w:r>
          </w:p>
        </w:tc>
      </w:tr>
      <w:tr w:rsidR="004221B6" w:rsidRPr="0086296D" w:rsidTr="00635957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4A01CD" w:rsidRDefault="004221B6" w:rsidP="00422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01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 Zealand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A9732C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A97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12,565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4221B6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4221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12,765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86296D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29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NZ$</w:t>
            </w:r>
          </w:p>
        </w:tc>
      </w:tr>
      <w:tr w:rsidR="004221B6" w:rsidRPr="0086296D" w:rsidTr="00635957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4A01CD" w:rsidRDefault="004221B6" w:rsidP="00422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01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Norway</w:t>
            </w:r>
            <w:r w:rsidR="00E31F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A9732C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A97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57,900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4221B6" w:rsidRDefault="0082067C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58,640</w:t>
            </w:r>
            <w:r w:rsidR="004221B6" w:rsidRPr="004221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86296D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29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Krona</w:t>
            </w:r>
          </w:p>
        </w:tc>
      </w:tr>
      <w:tr w:rsidR="00800D4A" w:rsidRPr="0086296D" w:rsidTr="00635957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4A" w:rsidRPr="004A01CD" w:rsidRDefault="00800D4A" w:rsidP="00800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Peru**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D4A" w:rsidRPr="00A9732C" w:rsidRDefault="00800D4A" w:rsidP="00800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5,350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D4A" w:rsidRPr="00A9732C" w:rsidRDefault="00800D4A" w:rsidP="00800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4221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5,350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D4A" w:rsidRPr="0086296D" w:rsidRDefault="00800D4A" w:rsidP="0080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US$</w:t>
            </w:r>
          </w:p>
        </w:tc>
      </w:tr>
      <w:tr w:rsidR="004221B6" w:rsidRPr="0086296D" w:rsidTr="00635957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4A01CD" w:rsidRDefault="004221B6" w:rsidP="00422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01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Philippines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A9732C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A97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323,100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4221B6" w:rsidRDefault="0082067C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323,100</w:t>
            </w:r>
            <w:r w:rsidR="004221B6" w:rsidRPr="004221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86296D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29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Peso</w:t>
            </w:r>
          </w:p>
        </w:tc>
      </w:tr>
      <w:tr w:rsidR="004221B6" w:rsidRPr="0086296D" w:rsidTr="00635957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4A01CD" w:rsidRDefault="004221B6" w:rsidP="00422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01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Portugal*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A9732C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A97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8,100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4221B6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4221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8,100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86296D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29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Euro</w:t>
            </w:r>
          </w:p>
        </w:tc>
      </w:tr>
      <w:tr w:rsidR="004221B6" w:rsidRPr="0086296D" w:rsidTr="00635957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4A01CD" w:rsidRDefault="004221B6" w:rsidP="00422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01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Singapore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A9732C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A97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11,065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4221B6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4221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11,065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86296D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29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S$</w:t>
            </w:r>
          </w:p>
        </w:tc>
      </w:tr>
      <w:tr w:rsidR="004221B6" w:rsidRPr="0086296D" w:rsidTr="00635957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4A01CD" w:rsidRDefault="004221B6" w:rsidP="00422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01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Africa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A9732C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A97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67,600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4221B6" w:rsidRDefault="0082067C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69,600</w:t>
            </w:r>
            <w:r w:rsidR="004221B6" w:rsidRPr="004221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86296D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29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Rand</w:t>
            </w:r>
          </w:p>
        </w:tc>
      </w:tr>
      <w:tr w:rsidR="00800D4A" w:rsidRPr="0086296D" w:rsidTr="00635957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A" w:rsidRPr="004A01CD" w:rsidRDefault="00800D4A" w:rsidP="00800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Korea</w:t>
            </w:r>
            <w:r w:rsidR="00E31F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4A" w:rsidRPr="00A9732C" w:rsidRDefault="00800D4A" w:rsidP="00800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A97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9,000,000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D4A" w:rsidRPr="004221B6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4221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9,048,600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D4A" w:rsidRPr="0086296D" w:rsidRDefault="00800D4A" w:rsidP="0080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29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KRW</w:t>
            </w:r>
          </w:p>
        </w:tc>
      </w:tr>
      <w:tr w:rsidR="004221B6" w:rsidRPr="0086296D" w:rsidTr="00635957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4A01CD" w:rsidRDefault="004221B6" w:rsidP="00422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01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A9732C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A97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8,185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4221B6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4221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8,185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86296D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29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Euro</w:t>
            </w:r>
          </w:p>
        </w:tc>
      </w:tr>
      <w:tr w:rsidR="004221B6" w:rsidRPr="0086296D" w:rsidTr="00635957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4A01CD" w:rsidRDefault="004221B6" w:rsidP="00422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01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Thailand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A9732C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A97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258,605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4221B6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4221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258,605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86296D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29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Baht</w:t>
            </w:r>
          </w:p>
        </w:tc>
      </w:tr>
      <w:tr w:rsidR="004221B6" w:rsidRPr="0086296D" w:rsidTr="00635957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4A01CD" w:rsidRDefault="004221B6" w:rsidP="00422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01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UK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A9732C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A97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6,120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4221B6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4221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6,220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86296D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29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GBP</w:t>
            </w:r>
          </w:p>
        </w:tc>
      </w:tr>
      <w:tr w:rsidR="004221B6" w:rsidRPr="0086296D" w:rsidTr="00635957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4A01CD" w:rsidRDefault="004221B6" w:rsidP="00422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01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B6" w:rsidRPr="00A9732C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A97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10,175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4221B6" w:rsidRDefault="0082067C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10,290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B6" w:rsidRPr="0086296D" w:rsidRDefault="004221B6" w:rsidP="00422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629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US$</w:t>
            </w:r>
          </w:p>
        </w:tc>
      </w:tr>
      <w:tr w:rsidR="00A9732C" w:rsidRPr="0086296D" w:rsidTr="00635957">
        <w:trPr>
          <w:gridAfter w:val="1"/>
          <w:wAfter w:w="688" w:type="dxa"/>
          <w:trHeight w:val="315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2C" w:rsidRPr="0086296D" w:rsidRDefault="00E31F41" w:rsidP="00181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 Not running in 2021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2C" w:rsidRPr="0086296D" w:rsidRDefault="00A9732C" w:rsidP="0018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732C" w:rsidRPr="00A9732C" w:rsidRDefault="00A9732C" w:rsidP="00A973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32C" w:rsidRPr="0086296D" w:rsidRDefault="00A9732C" w:rsidP="0018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9732C" w:rsidRPr="0086296D" w:rsidTr="00635957">
        <w:trPr>
          <w:gridAfter w:val="1"/>
          <w:wAfter w:w="688" w:type="dxa"/>
          <w:trHeight w:val="315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2C" w:rsidRPr="0086296D" w:rsidRDefault="00E31F41" w:rsidP="00181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** Not running in 2022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2C" w:rsidRPr="0086296D" w:rsidRDefault="00A9732C" w:rsidP="0018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732C" w:rsidRPr="00A9732C" w:rsidRDefault="00A9732C" w:rsidP="00A973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32C" w:rsidRPr="0086296D" w:rsidRDefault="00A9732C" w:rsidP="0018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86296D" w:rsidRPr="0002794E" w:rsidRDefault="0086296D" w:rsidP="0086296D">
      <w:pPr>
        <w:rPr>
          <w:rFonts w:ascii="Arial" w:hAnsi="Arial" w:cs="Arial"/>
          <w:sz w:val="24"/>
          <w:szCs w:val="24"/>
        </w:rPr>
      </w:pPr>
    </w:p>
    <w:p w:rsidR="0002794E" w:rsidRDefault="0002794E" w:rsidP="0002794E">
      <w:pPr>
        <w:rPr>
          <w:rFonts w:ascii="Arial" w:hAnsi="Arial" w:cs="Arial"/>
          <w:sz w:val="24"/>
          <w:szCs w:val="24"/>
        </w:rPr>
      </w:pPr>
    </w:p>
    <w:sectPr w:rsidR="0002794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E4" w:rsidRDefault="006C28E4" w:rsidP="0002794E">
      <w:pPr>
        <w:spacing w:after="0" w:line="240" w:lineRule="auto"/>
      </w:pPr>
      <w:r>
        <w:separator/>
      </w:r>
    </w:p>
  </w:endnote>
  <w:endnote w:type="continuationSeparator" w:id="0">
    <w:p w:rsidR="006C28E4" w:rsidRDefault="006C28E4" w:rsidP="0002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8E4" w:rsidRPr="001321DA" w:rsidRDefault="006C28E4" w:rsidP="001321DA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CBTS 2021-22 Fees_Apr2021.docx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>9-Apr-20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E4" w:rsidRDefault="006C28E4" w:rsidP="0002794E">
      <w:pPr>
        <w:spacing w:after="0" w:line="240" w:lineRule="auto"/>
      </w:pPr>
      <w:r>
        <w:separator/>
      </w:r>
    </w:p>
  </w:footnote>
  <w:footnote w:type="continuationSeparator" w:id="0">
    <w:p w:rsidR="006C28E4" w:rsidRDefault="006C28E4" w:rsidP="00027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8E4" w:rsidRPr="0002794E" w:rsidRDefault="006C28E4" w:rsidP="0002794E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CBTS Tuition Fees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02794E">
      <w:rPr>
        <w:rFonts w:ascii="Arial" w:hAnsi="Arial" w:cs="Arial"/>
        <w:sz w:val="24"/>
        <w:szCs w:val="24"/>
      </w:rPr>
      <w:t>Royal Academy of Dance</w:t>
    </w:r>
  </w:p>
  <w:p w:rsidR="006C28E4" w:rsidRPr="0002794E" w:rsidRDefault="006C28E4" w:rsidP="0002794E">
    <w:pPr>
      <w:pStyle w:val="Header"/>
      <w:rPr>
        <w:u w:val="single"/>
      </w:rPr>
    </w:pPr>
    <w:r w:rsidRPr="0002794E">
      <w:rPr>
        <w:rFonts w:ascii="Arial" w:hAnsi="Arial" w:cs="Arial"/>
        <w:sz w:val="24"/>
        <w:szCs w:val="24"/>
        <w:u w:val="single"/>
      </w:rPr>
      <w:tab/>
    </w:r>
    <w:r w:rsidRPr="0002794E">
      <w:rPr>
        <w:rFonts w:ascii="Arial" w:hAnsi="Arial" w:cs="Arial"/>
        <w:sz w:val="24"/>
        <w:szCs w:val="24"/>
        <w:u w:val="single"/>
      </w:rPr>
      <w:tab/>
      <w:t>Faculty of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4E"/>
    <w:rsid w:val="0002794E"/>
    <w:rsid w:val="00126A93"/>
    <w:rsid w:val="001321DA"/>
    <w:rsid w:val="00135385"/>
    <w:rsid w:val="001816EA"/>
    <w:rsid w:val="0020733A"/>
    <w:rsid w:val="002861CE"/>
    <w:rsid w:val="002A44EB"/>
    <w:rsid w:val="002E6C5E"/>
    <w:rsid w:val="00382038"/>
    <w:rsid w:val="004221B6"/>
    <w:rsid w:val="004353AE"/>
    <w:rsid w:val="004A01CD"/>
    <w:rsid w:val="00585C4C"/>
    <w:rsid w:val="00635957"/>
    <w:rsid w:val="00651C24"/>
    <w:rsid w:val="006C28E4"/>
    <w:rsid w:val="007219A4"/>
    <w:rsid w:val="00800D4A"/>
    <w:rsid w:val="0082067C"/>
    <w:rsid w:val="0086296D"/>
    <w:rsid w:val="008C7691"/>
    <w:rsid w:val="00916E11"/>
    <w:rsid w:val="00A43706"/>
    <w:rsid w:val="00A9732C"/>
    <w:rsid w:val="00C73DE0"/>
    <w:rsid w:val="00D92029"/>
    <w:rsid w:val="00E12969"/>
    <w:rsid w:val="00E31F41"/>
    <w:rsid w:val="00ED6214"/>
    <w:rsid w:val="00F31C7E"/>
    <w:rsid w:val="00F4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BAECF"/>
  <w15:chartTrackingRefBased/>
  <w15:docId w15:val="{B97F78A4-6454-4427-B43B-D3BE2172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94E"/>
  </w:style>
  <w:style w:type="paragraph" w:styleId="Footer">
    <w:name w:val="footer"/>
    <w:basedOn w:val="Normal"/>
    <w:link w:val="FooterChar"/>
    <w:uiPriority w:val="99"/>
    <w:unhideWhenUsed/>
    <w:rsid w:val="00027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94E"/>
  </w:style>
  <w:style w:type="paragraph" w:styleId="BalloonText">
    <w:name w:val="Balloon Text"/>
    <w:basedOn w:val="Normal"/>
    <w:link w:val="BalloonTextChar"/>
    <w:uiPriority w:val="99"/>
    <w:semiHidden/>
    <w:unhideWhenUsed/>
    <w:rsid w:val="0072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2ED4D944.dotm</Template>
  <TotalTime>262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Dance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Lorimer</dc:creator>
  <cp:keywords/>
  <dc:description/>
  <cp:lastModifiedBy>Suzie Lorimer</cp:lastModifiedBy>
  <cp:revision>3</cp:revision>
  <cp:lastPrinted>2021-03-18T14:50:00Z</cp:lastPrinted>
  <dcterms:created xsi:type="dcterms:W3CDTF">2021-03-23T08:43:00Z</dcterms:created>
  <dcterms:modified xsi:type="dcterms:W3CDTF">2021-03-23T13:10:00Z</dcterms:modified>
</cp:coreProperties>
</file>