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1E" w:rsidRDefault="00FC3785" w:rsidP="00FC378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of Education</w:t>
      </w:r>
    </w:p>
    <w:p w:rsidR="00FC3785" w:rsidRDefault="00FC3785" w:rsidP="00FC378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Diploma in Dance Teaching Studies</w:t>
      </w:r>
    </w:p>
    <w:p w:rsidR="00FC3785" w:rsidRDefault="00AF4FF2" w:rsidP="00FC378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Guidelines for Concessionary Entry </w:t>
      </w:r>
    </w:p>
    <w:p w:rsidR="00FC3785" w:rsidRDefault="00FC3785" w:rsidP="00FC378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</w:p>
    <w:p w:rsidR="00FC3785" w:rsidRDefault="00C70CE5" w:rsidP="00FC378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concessionary e</w:t>
      </w:r>
      <w:r w:rsidR="00FC3785">
        <w:rPr>
          <w:rFonts w:ascii="Arial" w:hAnsi="Arial" w:cs="Arial"/>
          <w:sz w:val="24"/>
          <w:szCs w:val="24"/>
        </w:rPr>
        <w:t>ntry to the Diploma in Da</w:t>
      </w:r>
      <w:r w:rsidR="00365736">
        <w:rPr>
          <w:rFonts w:ascii="Arial" w:hAnsi="Arial" w:cs="Arial"/>
          <w:sz w:val="24"/>
          <w:szCs w:val="24"/>
        </w:rPr>
        <w:t>nce Teaching Studies, you</w:t>
      </w:r>
      <w:r w:rsidR="00FC3785">
        <w:rPr>
          <w:rFonts w:ascii="Arial" w:hAnsi="Arial" w:cs="Arial"/>
          <w:sz w:val="24"/>
          <w:szCs w:val="24"/>
        </w:rPr>
        <w:t xml:space="preserve"> are required to submit the following:</w:t>
      </w:r>
    </w:p>
    <w:p w:rsidR="009A54BF" w:rsidRDefault="009A54BF" w:rsidP="00FC378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9A54BF" w:rsidRDefault="009A54BF" w:rsidP="009A54B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form and reference</w:t>
      </w:r>
    </w:p>
    <w:p w:rsidR="009A54BF" w:rsidRDefault="009A54BF" w:rsidP="009A54B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of practical dance teaching</w:t>
      </w:r>
    </w:p>
    <w:p w:rsidR="009A54BF" w:rsidRDefault="009A54BF" w:rsidP="009A54B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Contextual information related to the recorded class</w:t>
      </w:r>
    </w:p>
    <w:p w:rsidR="009A54BF" w:rsidRDefault="009A54BF" w:rsidP="009A54B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 plan of recorded class</w:t>
      </w:r>
    </w:p>
    <w:p w:rsidR="009A54BF" w:rsidRDefault="009A54BF" w:rsidP="009A54B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evaluation of recorded class</w:t>
      </w:r>
    </w:p>
    <w:p w:rsidR="005F44C1" w:rsidRPr="00FC3785" w:rsidRDefault="005F44C1" w:rsidP="009A54B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of submission fee </w:t>
      </w:r>
    </w:p>
    <w:p w:rsidR="00375F1E" w:rsidRDefault="00375F1E" w:rsidP="00375F1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CD2BD3" w:rsidRDefault="00CD2BD3" w:rsidP="00375F1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365736" w:rsidRDefault="00FC3785" w:rsidP="0036573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4"/>
          <w:szCs w:val="24"/>
        </w:rPr>
      </w:pPr>
      <w:r w:rsidRPr="00FC3785">
        <w:rPr>
          <w:rFonts w:ascii="Arial" w:hAnsi="Arial" w:cs="Arial"/>
          <w:b/>
          <w:sz w:val="24"/>
          <w:szCs w:val="24"/>
        </w:rPr>
        <w:t>Application Form:</w:t>
      </w:r>
    </w:p>
    <w:p w:rsidR="00CD2BD3" w:rsidRDefault="00FC3785" w:rsidP="00CD2BD3">
      <w:pPr>
        <w:pStyle w:val="ListParagraph"/>
        <w:autoSpaceDE w:val="0"/>
        <w:autoSpaceDN w:val="0"/>
        <w:adjustRightInd w:val="0"/>
        <w:ind w:left="0"/>
        <w:rPr>
          <w:rStyle w:val="Hyperlink"/>
          <w:rFonts w:ascii="Arial" w:hAnsi="Arial" w:cs="Arial"/>
          <w:sz w:val="24"/>
          <w:szCs w:val="24"/>
        </w:rPr>
      </w:pPr>
      <w:r w:rsidRPr="00365736">
        <w:rPr>
          <w:rFonts w:ascii="Arial" w:hAnsi="Arial" w:cs="Arial"/>
          <w:sz w:val="24"/>
          <w:szCs w:val="24"/>
        </w:rPr>
        <w:t>Please complete an application form for DD</w:t>
      </w:r>
      <w:r w:rsidR="00C70CE5">
        <w:rPr>
          <w:rFonts w:ascii="Arial" w:hAnsi="Arial" w:cs="Arial"/>
          <w:sz w:val="24"/>
          <w:szCs w:val="24"/>
        </w:rPr>
        <w:t xml:space="preserve">TS and include your reference. </w:t>
      </w:r>
      <w:r w:rsidRPr="00365736">
        <w:rPr>
          <w:rFonts w:ascii="Arial" w:hAnsi="Arial" w:cs="Arial"/>
          <w:sz w:val="24"/>
          <w:szCs w:val="24"/>
        </w:rPr>
        <w:t>Applicati</w:t>
      </w:r>
      <w:r w:rsidR="00AF4FF2">
        <w:rPr>
          <w:rFonts w:ascii="Arial" w:hAnsi="Arial" w:cs="Arial"/>
          <w:sz w:val="24"/>
          <w:szCs w:val="24"/>
        </w:rPr>
        <w:t>on forms can be downloaded from</w:t>
      </w:r>
      <w:r w:rsidRPr="0036573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51038" w:rsidRPr="00251038">
          <w:rPr>
            <w:rStyle w:val="Hyperlink"/>
            <w:rFonts w:ascii="Arial" w:hAnsi="Arial" w:cs="Arial"/>
            <w:sz w:val="24"/>
            <w:szCs w:val="24"/>
          </w:rPr>
          <w:t>https://www.royalacademyofdance.org/teacher-training/how-to-apply/applying-to-study-applying/</w:t>
        </w:r>
      </w:hyperlink>
    </w:p>
    <w:p w:rsidR="00CD2BD3" w:rsidRDefault="00CD2BD3" w:rsidP="00CD2BD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sz w:val="24"/>
          <w:szCs w:val="24"/>
        </w:rPr>
      </w:pPr>
    </w:p>
    <w:p w:rsidR="00CD2BD3" w:rsidRPr="00CD2BD3" w:rsidRDefault="00CD2BD3" w:rsidP="00CD2BD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sz w:val="24"/>
          <w:szCs w:val="24"/>
        </w:rPr>
      </w:pPr>
    </w:p>
    <w:p w:rsidR="00365736" w:rsidRDefault="00914835" w:rsidP="00365736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Practical Dance Teaching Recording</w:t>
      </w:r>
    </w:p>
    <w:p w:rsidR="00251038" w:rsidRPr="00251038" w:rsidRDefault="00365736" w:rsidP="0036573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required to submit a</w:t>
      </w:r>
      <w:r w:rsidR="009A54BF" w:rsidRPr="00365736">
        <w:rPr>
          <w:rFonts w:ascii="Arial" w:hAnsi="Arial" w:cs="Arial"/>
          <w:sz w:val="24"/>
          <w:szCs w:val="24"/>
        </w:rPr>
        <w:t xml:space="preserve"> recording</w:t>
      </w:r>
      <w:r w:rsidR="00914835" w:rsidRPr="00365736">
        <w:rPr>
          <w:rFonts w:ascii="Arial" w:hAnsi="Arial" w:cs="Arial"/>
          <w:sz w:val="24"/>
          <w:szCs w:val="24"/>
        </w:rPr>
        <w:t xml:space="preserve"> of you teaching a 45 minute lesson</w:t>
      </w:r>
      <w:r w:rsidR="009A54BF" w:rsidRPr="00365736">
        <w:rPr>
          <w:rFonts w:ascii="Arial" w:hAnsi="Arial" w:cs="Arial"/>
          <w:sz w:val="24"/>
          <w:szCs w:val="24"/>
        </w:rPr>
        <w:t xml:space="preserve"> as outlined in</w:t>
      </w:r>
      <w:r w:rsidR="00914835" w:rsidRPr="00365736">
        <w:rPr>
          <w:rFonts w:ascii="Arial" w:hAnsi="Arial" w:cs="Arial"/>
          <w:sz w:val="24"/>
          <w:szCs w:val="24"/>
        </w:rPr>
        <w:t xml:space="preserve"> your lesson plan</w:t>
      </w:r>
      <w:r w:rsidR="009E1901">
        <w:rPr>
          <w:rFonts w:ascii="Arial" w:hAnsi="Arial" w:cs="Arial"/>
          <w:sz w:val="24"/>
          <w:szCs w:val="24"/>
        </w:rPr>
        <w:t xml:space="preserve"> (see section 4</w:t>
      </w:r>
      <w:r w:rsidR="00914835" w:rsidRPr="00C27A70">
        <w:rPr>
          <w:rFonts w:ascii="Arial" w:hAnsi="Arial" w:cs="Arial"/>
          <w:sz w:val="24"/>
          <w:szCs w:val="24"/>
        </w:rPr>
        <w:t>)</w:t>
      </w:r>
      <w:r w:rsidR="00251038" w:rsidRPr="00C27A70">
        <w:rPr>
          <w:rFonts w:ascii="Arial" w:hAnsi="Arial" w:cs="Arial"/>
          <w:sz w:val="24"/>
          <w:szCs w:val="24"/>
        </w:rPr>
        <w:t xml:space="preserve">. If you are unable to teach in person, due to social distancing restrictions, we will accept a recorded online </w:t>
      </w:r>
      <w:bookmarkStart w:id="0" w:name="_GoBack"/>
      <w:r w:rsidR="00251038" w:rsidRPr="00C27A70">
        <w:rPr>
          <w:rFonts w:ascii="Arial" w:hAnsi="Arial" w:cs="Arial"/>
          <w:sz w:val="24"/>
          <w:szCs w:val="24"/>
        </w:rPr>
        <w:t xml:space="preserve">video </w:t>
      </w:r>
      <w:bookmarkEnd w:id="0"/>
      <w:r w:rsidR="00251038" w:rsidRPr="00C27A70">
        <w:rPr>
          <w:rFonts w:ascii="Arial" w:hAnsi="Arial" w:cs="Arial"/>
          <w:sz w:val="24"/>
          <w:szCs w:val="24"/>
        </w:rPr>
        <w:t>class.</w:t>
      </w:r>
      <w:r w:rsidR="00251038">
        <w:rPr>
          <w:rFonts w:ascii="Arial" w:hAnsi="Arial" w:cs="Arial"/>
          <w:sz w:val="24"/>
          <w:szCs w:val="24"/>
        </w:rPr>
        <w:t xml:space="preserve"> </w:t>
      </w:r>
    </w:p>
    <w:p w:rsidR="00914835" w:rsidRPr="006F4E42" w:rsidRDefault="00365736" w:rsidP="009148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class</w:t>
      </w:r>
      <w:r w:rsidR="0091483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an be in</w:t>
      </w:r>
      <w:r w:rsidR="00914835" w:rsidRPr="006F4E42">
        <w:rPr>
          <w:rFonts w:ascii="Arial" w:hAnsi="Arial" w:cs="Arial"/>
          <w:sz w:val="24"/>
          <w:szCs w:val="24"/>
        </w:rPr>
        <w:t xml:space="preserve"> any </w:t>
      </w:r>
      <w:r w:rsidR="00914835">
        <w:rPr>
          <w:rFonts w:ascii="Arial" w:hAnsi="Arial" w:cs="Arial"/>
          <w:sz w:val="24"/>
          <w:szCs w:val="24"/>
        </w:rPr>
        <w:t xml:space="preserve">dance genre </w:t>
      </w:r>
    </w:p>
    <w:p w:rsidR="00914835" w:rsidRPr="00213FD3" w:rsidRDefault="00914835" w:rsidP="009148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 xml:space="preserve">Ensure that you and your students can be clearly seen and heard </w:t>
      </w:r>
    </w:p>
    <w:p w:rsidR="00213FD3" w:rsidRPr="006F4E42" w:rsidRDefault="00213FD3" w:rsidP="009148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 w:rsidR="00365736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responsibility to obtain written permission of students and/or parents or guardians for the recording of the class</w:t>
      </w:r>
    </w:p>
    <w:p w:rsidR="00914835" w:rsidRPr="006F4E42" w:rsidRDefault="00914835" w:rsidP="00914835">
      <w:pPr>
        <w:pStyle w:val="ListParagraph"/>
        <w:numPr>
          <w:ilvl w:val="0"/>
          <w:numId w:val="5"/>
        </w:numPr>
        <w:spacing w:after="0"/>
        <w:ind w:right="851" w:hanging="357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 xml:space="preserve">You should </w:t>
      </w:r>
      <w:r w:rsidRPr="006F4E42">
        <w:rPr>
          <w:rFonts w:ascii="Arial" w:hAnsi="Arial" w:cs="Arial"/>
          <w:b/>
          <w:sz w:val="24"/>
          <w:szCs w:val="24"/>
        </w:rPr>
        <w:t>label</w:t>
      </w:r>
      <w:r w:rsidRPr="006F4E42">
        <w:rPr>
          <w:rFonts w:ascii="Arial" w:hAnsi="Arial" w:cs="Arial"/>
          <w:sz w:val="24"/>
          <w:szCs w:val="24"/>
        </w:rPr>
        <w:t xml:space="preserve"> the video clearly with the following information</w:t>
      </w:r>
    </w:p>
    <w:p w:rsidR="00914835" w:rsidRPr="006F4E42" w:rsidRDefault="00914835" w:rsidP="00914835">
      <w:pPr>
        <w:numPr>
          <w:ilvl w:val="1"/>
          <w:numId w:val="5"/>
        </w:numPr>
        <w:ind w:right="851" w:hanging="357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>your name</w:t>
      </w:r>
    </w:p>
    <w:p w:rsidR="00914835" w:rsidRPr="00C27A70" w:rsidRDefault="00914835" w:rsidP="00914835">
      <w:pPr>
        <w:numPr>
          <w:ilvl w:val="1"/>
          <w:numId w:val="5"/>
        </w:numPr>
        <w:ind w:right="851" w:hanging="357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>title of the program</w:t>
      </w:r>
      <w:r w:rsidRPr="00C27A70">
        <w:rPr>
          <w:rFonts w:ascii="Arial" w:hAnsi="Arial" w:cs="Arial"/>
          <w:sz w:val="24"/>
          <w:szCs w:val="24"/>
        </w:rPr>
        <w:t>me and year of entry</w:t>
      </w:r>
      <w:r w:rsidR="00251038" w:rsidRPr="00C27A70">
        <w:rPr>
          <w:rFonts w:ascii="Arial" w:hAnsi="Arial" w:cs="Arial"/>
          <w:sz w:val="24"/>
          <w:szCs w:val="24"/>
        </w:rPr>
        <w:t>,</w:t>
      </w:r>
      <w:r w:rsidRPr="00C27A7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27A70">
        <w:rPr>
          <w:rFonts w:ascii="Arial" w:hAnsi="Arial" w:cs="Arial"/>
          <w:sz w:val="24"/>
          <w:szCs w:val="24"/>
        </w:rPr>
        <w:t>ie</w:t>
      </w:r>
      <w:proofErr w:type="spellEnd"/>
      <w:r w:rsidRPr="00C27A70">
        <w:rPr>
          <w:rFonts w:ascii="Arial" w:hAnsi="Arial" w:cs="Arial"/>
          <w:sz w:val="24"/>
          <w:szCs w:val="24"/>
        </w:rPr>
        <w:t xml:space="preserve"> Diploma in Dance Teaching Studies </w:t>
      </w:r>
      <w:r w:rsidRPr="00C27A70">
        <w:rPr>
          <w:rFonts w:ascii="Arial" w:hAnsi="Arial" w:cs="Arial"/>
          <w:sz w:val="24"/>
          <w:szCs w:val="24"/>
        </w:rPr>
        <w:fldChar w:fldCharType="begin"/>
      </w:r>
      <w:r w:rsidRPr="00C27A70">
        <w:rPr>
          <w:rFonts w:ascii="Arial" w:hAnsi="Arial" w:cs="Arial"/>
          <w:sz w:val="24"/>
          <w:szCs w:val="24"/>
        </w:rPr>
        <w:instrText xml:space="preserve"> MERGEFIELD Course_Code </w:instrText>
      </w:r>
      <w:r w:rsidRPr="00C27A70">
        <w:rPr>
          <w:rFonts w:ascii="Arial" w:hAnsi="Arial" w:cs="Arial"/>
          <w:sz w:val="24"/>
          <w:szCs w:val="24"/>
        </w:rPr>
        <w:fldChar w:fldCharType="end"/>
      </w:r>
      <w:r w:rsidR="00C70CE5" w:rsidRPr="00C27A70">
        <w:rPr>
          <w:rFonts w:ascii="Arial" w:hAnsi="Arial" w:cs="Arial"/>
          <w:sz w:val="24"/>
          <w:szCs w:val="24"/>
        </w:rPr>
        <w:t xml:space="preserve"> – 2021).</w:t>
      </w:r>
    </w:p>
    <w:p w:rsidR="00C70CE5" w:rsidRPr="00C27A70" w:rsidRDefault="00C70CE5" w:rsidP="00C70CE5">
      <w:pPr>
        <w:rPr>
          <w:rFonts w:ascii="Arial" w:hAnsi="Arial" w:cs="Arial"/>
          <w:sz w:val="24"/>
          <w:szCs w:val="24"/>
        </w:rPr>
      </w:pPr>
      <w:r w:rsidRPr="00C27A70">
        <w:rPr>
          <w:rFonts w:ascii="Arial" w:hAnsi="Arial" w:cs="Arial"/>
          <w:sz w:val="24"/>
          <w:szCs w:val="24"/>
          <w:u w:val="single"/>
        </w:rPr>
        <w:t>Accepted Formats</w:t>
      </w:r>
      <w:r w:rsidRPr="00C27A70">
        <w:rPr>
          <w:rFonts w:ascii="Arial" w:hAnsi="Arial" w:cs="Arial"/>
          <w:sz w:val="24"/>
          <w:szCs w:val="24"/>
        </w:rPr>
        <w:t>:</w:t>
      </w:r>
    </w:p>
    <w:p w:rsidR="00C70CE5" w:rsidRPr="00C27A70" w:rsidRDefault="00C70CE5" w:rsidP="00C70CE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27A70">
        <w:rPr>
          <w:rFonts w:ascii="Arial" w:hAnsi="Arial" w:cs="Arial"/>
          <w:sz w:val="24"/>
          <w:szCs w:val="24"/>
        </w:rPr>
        <w:t>A link to an online video, uploaded to a website such as YouTube or Vimeo, preferably set as “private” or protected with password.</w:t>
      </w:r>
    </w:p>
    <w:p w:rsidR="00CD2BD3" w:rsidRPr="00C27A70" w:rsidRDefault="00C70CE5" w:rsidP="00213FD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27A70">
        <w:rPr>
          <w:rFonts w:ascii="Arial" w:hAnsi="Arial" w:cs="Arial"/>
          <w:sz w:val="24"/>
          <w:szCs w:val="24"/>
        </w:rPr>
        <w:t xml:space="preserve">A link to a cloud file sharing platform such as Dropbox, </w:t>
      </w:r>
      <w:proofErr w:type="spellStart"/>
      <w:r w:rsidRPr="00C27A70">
        <w:rPr>
          <w:rFonts w:ascii="Arial" w:hAnsi="Arial" w:cs="Arial"/>
          <w:sz w:val="24"/>
          <w:szCs w:val="24"/>
        </w:rPr>
        <w:t>Filecloud</w:t>
      </w:r>
      <w:proofErr w:type="spellEnd"/>
      <w:r w:rsidRPr="00C27A70">
        <w:rPr>
          <w:rFonts w:ascii="Arial" w:hAnsi="Arial" w:cs="Arial"/>
          <w:sz w:val="24"/>
          <w:szCs w:val="24"/>
        </w:rPr>
        <w:t xml:space="preserve"> or Google Drive (make sure login </w:t>
      </w:r>
      <w:r w:rsidRPr="00C27A70">
        <w:rPr>
          <w:rFonts w:ascii="Arial" w:hAnsi="Arial" w:cs="Arial"/>
          <w:b/>
          <w:sz w:val="24"/>
          <w:szCs w:val="24"/>
        </w:rPr>
        <w:t>is not</w:t>
      </w:r>
      <w:r w:rsidRPr="00C27A70">
        <w:rPr>
          <w:rFonts w:ascii="Arial" w:hAnsi="Arial" w:cs="Arial"/>
          <w:sz w:val="24"/>
          <w:szCs w:val="24"/>
        </w:rPr>
        <w:t xml:space="preserve"> required to access the file).</w:t>
      </w:r>
    </w:p>
    <w:p w:rsidR="00C70CE5" w:rsidRPr="00C70CE5" w:rsidRDefault="00C70CE5" w:rsidP="00C70CE5">
      <w:pPr>
        <w:ind w:left="720"/>
        <w:rPr>
          <w:rFonts w:ascii="Arial" w:hAnsi="Arial" w:cs="Arial"/>
          <w:sz w:val="24"/>
          <w:szCs w:val="24"/>
        </w:rPr>
      </w:pPr>
    </w:p>
    <w:p w:rsidR="00CD2BD3" w:rsidRDefault="00CD2BD3" w:rsidP="00213FD3"/>
    <w:p w:rsidR="009A54BF" w:rsidRDefault="00213FD3" w:rsidP="009A54BF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Contextual Information for Recorded Class</w:t>
      </w:r>
    </w:p>
    <w:p w:rsidR="009A54BF" w:rsidRPr="009E1901" w:rsidRDefault="009E1901" w:rsidP="009A54B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separate sheet, outline contextual information related to the recorded class.  You should comment on:</w:t>
      </w:r>
    </w:p>
    <w:p w:rsidR="009E1901" w:rsidRPr="006F4E42" w:rsidRDefault="009E1901" w:rsidP="009E19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 xml:space="preserve">The number of students </w:t>
      </w:r>
      <w:r>
        <w:rPr>
          <w:rFonts w:ascii="Arial" w:hAnsi="Arial" w:cs="Arial"/>
          <w:sz w:val="24"/>
          <w:szCs w:val="24"/>
        </w:rPr>
        <w:t xml:space="preserve">enrolled </w:t>
      </w:r>
      <w:r w:rsidRPr="006F4E42">
        <w:rPr>
          <w:rFonts w:ascii="Arial" w:hAnsi="Arial" w:cs="Arial"/>
          <w:sz w:val="24"/>
          <w:szCs w:val="24"/>
        </w:rPr>
        <w:t xml:space="preserve">in the class </w:t>
      </w:r>
    </w:p>
    <w:p w:rsidR="009E1901" w:rsidRPr="006F4E42" w:rsidRDefault="009E1901" w:rsidP="009E19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range of students</w:t>
      </w:r>
      <w:r w:rsidRPr="006F4E42">
        <w:rPr>
          <w:rFonts w:ascii="Arial" w:hAnsi="Arial" w:cs="Arial"/>
          <w:sz w:val="24"/>
          <w:szCs w:val="24"/>
        </w:rPr>
        <w:t xml:space="preserve"> </w:t>
      </w:r>
    </w:p>
    <w:p w:rsidR="009E1901" w:rsidRPr="006F4E42" w:rsidRDefault="009E1901" w:rsidP="009E19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socio-demographic of the school/teaching centre</w:t>
      </w:r>
      <w:r w:rsidRPr="006F4E42">
        <w:rPr>
          <w:rFonts w:ascii="Arial" w:hAnsi="Arial" w:cs="Arial"/>
          <w:sz w:val="24"/>
          <w:szCs w:val="24"/>
        </w:rPr>
        <w:t xml:space="preserve"> </w:t>
      </w:r>
    </w:p>
    <w:p w:rsidR="009E1901" w:rsidRPr="006F4E42" w:rsidRDefault="009E1901" w:rsidP="009E19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Context </w:t>
      </w:r>
      <w:r w:rsidRPr="006F4E42">
        <w:rPr>
          <w:rFonts w:ascii="Arial" w:hAnsi="Arial" w:cs="Arial"/>
          <w:sz w:val="24"/>
          <w:szCs w:val="24"/>
        </w:rPr>
        <w:t>of class (community, private sector etc.)</w:t>
      </w:r>
    </w:p>
    <w:p w:rsidR="009E1901" w:rsidRPr="006F4E42" w:rsidRDefault="00D25835" w:rsidP="009E19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stage of training of each student</w:t>
      </w:r>
      <w:r w:rsidR="009E1901">
        <w:rPr>
          <w:rFonts w:ascii="Arial" w:hAnsi="Arial" w:cs="Arial"/>
          <w:sz w:val="24"/>
          <w:szCs w:val="24"/>
        </w:rPr>
        <w:t xml:space="preserve"> (e.g. beginner ballet student or adult learner with no previous dance experience</w:t>
      </w:r>
      <w:r w:rsidR="00420C14">
        <w:rPr>
          <w:rFonts w:ascii="Arial" w:hAnsi="Arial" w:cs="Arial"/>
          <w:sz w:val="24"/>
          <w:szCs w:val="24"/>
        </w:rPr>
        <w:t xml:space="preserve"> or Advanced 1 students</w:t>
      </w:r>
      <w:r w:rsidR="009E1901">
        <w:rPr>
          <w:rFonts w:ascii="Arial" w:hAnsi="Arial" w:cs="Arial"/>
          <w:sz w:val="24"/>
          <w:szCs w:val="24"/>
        </w:rPr>
        <w:t xml:space="preserve"> etc.)</w:t>
      </w:r>
    </w:p>
    <w:p w:rsidR="00CD2BD3" w:rsidRPr="00CD2BD3" w:rsidRDefault="009E1901" w:rsidP="001D6B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Pr="006F4E42">
        <w:rPr>
          <w:rFonts w:ascii="Arial" w:hAnsi="Arial" w:cs="Arial"/>
          <w:sz w:val="24"/>
          <w:szCs w:val="24"/>
        </w:rPr>
        <w:t>individual student needs</w:t>
      </w:r>
      <w:r w:rsidR="001D6BDA">
        <w:rPr>
          <w:rFonts w:ascii="Arial" w:hAnsi="Arial" w:cs="Arial"/>
          <w:sz w:val="24"/>
          <w:szCs w:val="24"/>
        </w:rPr>
        <w:t xml:space="preserve"> (e.g.  3 students with addit</w:t>
      </w:r>
      <w:r w:rsidR="002B682F">
        <w:rPr>
          <w:rFonts w:ascii="Arial" w:hAnsi="Arial" w:cs="Arial"/>
          <w:sz w:val="24"/>
          <w:szCs w:val="24"/>
        </w:rPr>
        <w:t>ional learning needs, 1 student</w:t>
      </w:r>
      <w:r w:rsidR="001D6BDA">
        <w:rPr>
          <w:rFonts w:ascii="Arial" w:hAnsi="Arial" w:cs="Arial"/>
          <w:sz w:val="24"/>
          <w:szCs w:val="24"/>
        </w:rPr>
        <w:t xml:space="preserve"> with reduced mobility etc.).  </w:t>
      </w:r>
      <w:r w:rsidR="001D6BDA" w:rsidRPr="001D6BDA">
        <w:rPr>
          <w:rFonts w:ascii="Arial" w:hAnsi="Arial" w:cs="Arial"/>
          <w:b/>
          <w:sz w:val="24"/>
          <w:szCs w:val="24"/>
        </w:rPr>
        <w:t>It is crucial that you do not use the names of students to safeguard anonymity.</w:t>
      </w:r>
    </w:p>
    <w:p w:rsidR="00CD2BD3" w:rsidRDefault="00CD2BD3" w:rsidP="001D6BD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D2BD3" w:rsidRDefault="00CD2BD3" w:rsidP="001D6BD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1D6BDA" w:rsidRDefault="001D6BDA" w:rsidP="001D6BD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Plan to accompany recorded class</w:t>
      </w:r>
    </w:p>
    <w:p w:rsidR="009A54BF" w:rsidRPr="009A54BF" w:rsidRDefault="001D6BDA" w:rsidP="001D6BD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Lesson Plan </w:t>
      </w:r>
      <w:proofErr w:type="spellStart"/>
      <w:r>
        <w:rPr>
          <w:rFonts w:ascii="Arial" w:hAnsi="Arial" w:cs="Arial"/>
          <w:sz w:val="24"/>
          <w:szCs w:val="24"/>
        </w:rPr>
        <w:t>Proforma</w:t>
      </w:r>
      <w:proofErr w:type="spellEnd"/>
      <w:r>
        <w:rPr>
          <w:rFonts w:ascii="Arial" w:hAnsi="Arial" w:cs="Arial"/>
          <w:sz w:val="24"/>
          <w:szCs w:val="24"/>
        </w:rPr>
        <w:t xml:space="preserve"> provided, devise a lesson plan to accompany the recorded. The Lesson Plan should detail the following:</w:t>
      </w:r>
    </w:p>
    <w:p w:rsidR="001D6BDA" w:rsidRPr="006F4E42" w:rsidRDefault="001D6BDA" w:rsidP="001D6BD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F4E42">
        <w:rPr>
          <w:rFonts w:ascii="Arial" w:hAnsi="Arial" w:cs="Arial"/>
          <w:sz w:val="24"/>
          <w:szCs w:val="24"/>
        </w:rPr>
        <w:t>he learning outcomes for the lesson</w:t>
      </w:r>
    </w:p>
    <w:p w:rsidR="001D6BDA" w:rsidRPr="006F4E42" w:rsidRDefault="001D6BDA" w:rsidP="001D6BD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 xml:space="preserve">Resources used in the class (e.g. </w:t>
      </w:r>
      <w:r>
        <w:rPr>
          <w:rFonts w:ascii="Arial" w:hAnsi="Arial" w:cs="Arial"/>
          <w:sz w:val="24"/>
          <w:szCs w:val="24"/>
        </w:rPr>
        <w:t xml:space="preserve">types of </w:t>
      </w:r>
      <w:r w:rsidRPr="006F4E42">
        <w:rPr>
          <w:rFonts w:ascii="Arial" w:hAnsi="Arial" w:cs="Arial"/>
          <w:sz w:val="24"/>
          <w:szCs w:val="24"/>
        </w:rPr>
        <w:t xml:space="preserve">props, </w:t>
      </w:r>
      <w:r>
        <w:rPr>
          <w:rFonts w:ascii="Arial" w:hAnsi="Arial" w:cs="Arial"/>
          <w:sz w:val="24"/>
          <w:szCs w:val="24"/>
        </w:rPr>
        <w:t xml:space="preserve">recorded </w:t>
      </w:r>
      <w:r w:rsidRPr="006F4E42">
        <w:rPr>
          <w:rFonts w:ascii="Arial" w:hAnsi="Arial" w:cs="Arial"/>
          <w:sz w:val="24"/>
          <w:szCs w:val="24"/>
        </w:rPr>
        <w:t>music)</w:t>
      </w:r>
    </w:p>
    <w:p w:rsidR="001D6BDA" w:rsidRPr="006F4E42" w:rsidRDefault="001D6BDA" w:rsidP="001D6BD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 xml:space="preserve">Timings: </w:t>
      </w:r>
      <w:r>
        <w:rPr>
          <w:rFonts w:ascii="Arial" w:hAnsi="Arial" w:cs="Arial"/>
          <w:sz w:val="24"/>
          <w:szCs w:val="24"/>
        </w:rPr>
        <w:t xml:space="preserve">the </w:t>
      </w:r>
      <w:r w:rsidRPr="006F4E42">
        <w:rPr>
          <w:rFonts w:ascii="Arial" w:hAnsi="Arial" w:cs="Arial"/>
          <w:sz w:val="24"/>
          <w:szCs w:val="24"/>
        </w:rPr>
        <w:t>amount</w:t>
      </w:r>
      <w:r>
        <w:rPr>
          <w:rFonts w:ascii="Arial" w:hAnsi="Arial" w:cs="Arial"/>
          <w:sz w:val="24"/>
          <w:szCs w:val="24"/>
        </w:rPr>
        <w:t xml:space="preserve"> of time spent on</w:t>
      </w:r>
      <w:r w:rsidRPr="006F4E42">
        <w:rPr>
          <w:rFonts w:ascii="Arial" w:hAnsi="Arial" w:cs="Arial"/>
          <w:sz w:val="24"/>
          <w:szCs w:val="24"/>
        </w:rPr>
        <w:t xml:space="preserve"> each activity.</w:t>
      </w:r>
    </w:p>
    <w:p w:rsidR="001D6BDA" w:rsidRPr="006F4E42" w:rsidRDefault="001D6BDA" w:rsidP="001D6BD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 Content: this must include a description of</w:t>
      </w:r>
      <w:r w:rsidRPr="006F4E42">
        <w:rPr>
          <w:rFonts w:ascii="Arial" w:hAnsi="Arial" w:cs="Arial"/>
          <w:sz w:val="24"/>
          <w:szCs w:val="24"/>
        </w:rPr>
        <w:t xml:space="preserve"> warm-up and cool down activities and a brief description of each exercise with details of music accompaniment where relevant. </w:t>
      </w:r>
    </w:p>
    <w:p w:rsidR="001D6BDA" w:rsidRDefault="001D6BDA" w:rsidP="001D6BD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>Teac</w:t>
      </w:r>
      <w:r>
        <w:rPr>
          <w:rFonts w:ascii="Arial" w:hAnsi="Arial" w:cs="Arial"/>
          <w:sz w:val="24"/>
          <w:szCs w:val="24"/>
        </w:rPr>
        <w:t>hing Methods/ Teaching Points: i</w:t>
      </w:r>
      <w:r w:rsidRPr="006F4E42">
        <w:rPr>
          <w:rFonts w:ascii="Arial" w:hAnsi="Arial" w:cs="Arial"/>
          <w:sz w:val="24"/>
          <w:szCs w:val="24"/>
        </w:rPr>
        <w:t>dentify which teaching methods/styles you will use to deliver the exercises and relevant teaching points, e.g. Command Style, Guided Discovery etc.</w:t>
      </w:r>
    </w:p>
    <w:p w:rsidR="00914835" w:rsidRDefault="00914835" w:rsidP="0091483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5835" w:rsidRDefault="00D25835" w:rsidP="00A93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use the Lesson Plan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6F4E42">
        <w:rPr>
          <w:rFonts w:ascii="Arial" w:hAnsi="Arial" w:cs="Arial"/>
          <w:b/>
          <w:sz w:val="24"/>
          <w:szCs w:val="24"/>
        </w:rPr>
        <w:t>roforma</w:t>
      </w:r>
      <w:proofErr w:type="spellEnd"/>
      <w:r w:rsidRPr="006F4E42">
        <w:rPr>
          <w:rFonts w:ascii="Arial" w:hAnsi="Arial" w:cs="Arial"/>
          <w:b/>
          <w:sz w:val="24"/>
          <w:szCs w:val="24"/>
        </w:rPr>
        <w:t xml:space="preserve"> provided.</w:t>
      </w:r>
    </w:p>
    <w:p w:rsidR="00CD2BD3" w:rsidRDefault="00CD2BD3" w:rsidP="00D25835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CD2BD3" w:rsidRDefault="00CD2BD3" w:rsidP="00D25835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D25835" w:rsidRDefault="00D25835" w:rsidP="005F44C1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Written Evaluation of Recorded Class (1,000 words)</w:t>
      </w:r>
    </w:p>
    <w:p w:rsidR="00D25835" w:rsidRDefault="00D25835" w:rsidP="00D2583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separate sheet, provide a written evaluation of the recorded class.  The evaluation should consider the following:</w:t>
      </w:r>
    </w:p>
    <w:p w:rsidR="00D25835" w:rsidRDefault="00D25835" w:rsidP="00D2583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25835" w:rsidRPr="006F4E42" w:rsidRDefault="00D25835" w:rsidP="00D258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 xml:space="preserve">How does the lesson plan </w:t>
      </w:r>
      <w:r w:rsidR="00AF4FF2">
        <w:rPr>
          <w:rFonts w:ascii="Arial" w:hAnsi="Arial" w:cs="Arial"/>
          <w:sz w:val="24"/>
          <w:szCs w:val="24"/>
        </w:rPr>
        <w:t>meet student</w:t>
      </w:r>
      <w:r w:rsidRPr="006F4E42">
        <w:rPr>
          <w:rFonts w:ascii="Arial" w:hAnsi="Arial" w:cs="Arial"/>
          <w:sz w:val="24"/>
          <w:szCs w:val="24"/>
        </w:rPr>
        <w:t xml:space="preserve"> needs?</w:t>
      </w:r>
    </w:p>
    <w:p w:rsidR="00D25835" w:rsidRPr="006F4E42" w:rsidRDefault="00D25835" w:rsidP="00D258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>How do t</w:t>
      </w:r>
      <w:r>
        <w:rPr>
          <w:rFonts w:ascii="Arial" w:hAnsi="Arial" w:cs="Arial"/>
          <w:sz w:val="24"/>
          <w:szCs w:val="24"/>
        </w:rPr>
        <w:t>he planned activities meet the l</w:t>
      </w:r>
      <w:r w:rsidRPr="006F4E42">
        <w:rPr>
          <w:rFonts w:ascii="Arial" w:hAnsi="Arial" w:cs="Arial"/>
          <w:sz w:val="24"/>
          <w:szCs w:val="24"/>
        </w:rPr>
        <w:t>earning outcomes of your lesson?</w:t>
      </w:r>
    </w:p>
    <w:p w:rsidR="00D25835" w:rsidRDefault="00D25835" w:rsidP="00D258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</w:t>
      </w:r>
      <w:r w:rsidR="005F4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 w:rsidRPr="006F4E42">
        <w:rPr>
          <w:rFonts w:ascii="Arial" w:hAnsi="Arial" w:cs="Arial"/>
          <w:sz w:val="24"/>
          <w:szCs w:val="24"/>
        </w:rPr>
        <w:t xml:space="preserve"> </w:t>
      </w:r>
      <w:r w:rsidR="005F44C1">
        <w:rPr>
          <w:rFonts w:ascii="Arial" w:hAnsi="Arial" w:cs="Arial"/>
          <w:sz w:val="24"/>
          <w:szCs w:val="24"/>
        </w:rPr>
        <w:t xml:space="preserve">you </w:t>
      </w:r>
      <w:r w:rsidRPr="006F4E42">
        <w:rPr>
          <w:rFonts w:ascii="Arial" w:hAnsi="Arial" w:cs="Arial"/>
          <w:sz w:val="24"/>
          <w:szCs w:val="24"/>
        </w:rPr>
        <w:t xml:space="preserve">chosen </w:t>
      </w:r>
      <w:r w:rsidR="00A93CED">
        <w:rPr>
          <w:rFonts w:ascii="Arial" w:hAnsi="Arial" w:cs="Arial"/>
          <w:sz w:val="24"/>
          <w:szCs w:val="24"/>
        </w:rPr>
        <w:t xml:space="preserve">the </w:t>
      </w:r>
      <w:r w:rsidRPr="006F4E42">
        <w:rPr>
          <w:rFonts w:ascii="Arial" w:hAnsi="Arial" w:cs="Arial"/>
          <w:sz w:val="24"/>
          <w:szCs w:val="24"/>
        </w:rPr>
        <w:t>teaching methods/s</w:t>
      </w:r>
      <w:r w:rsidR="00A93CED">
        <w:rPr>
          <w:rFonts w:ascii="Arial" w:hAnsi="Arial" w:cs="Arial"/>
          <w:sz w:val="24"/>
          <w:szCs w:val="24"/>
        </w:rPr>
        <w:t>tyles for particular activities</w:t>
      </w:r>
      <w:r w:rsidR="005F44C1">
        <w:rPr>
          <w:rFonts w:ascii="Arial" w:hAnsi="Arial" w:cs="Arial"/>
          <w:sz w:val="24"/>
          <w:szCs w:val="24"/>
        </w:rPr>
        <w:t>?</w:t>
      </w:r>
    </w:p>
    <w:p w:rsidR="00CD2BD3" w:rsidRDefault="00CD2BD3" w:rsidP="005F44C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2BD3" w:rsidRDefault="00CD2BD3" w:rsidP="005F44C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F44C1" w:rsidRDefault="005F44C1" w:rsidP="005F44C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Submission of Concessionary Entry and Fee</w:t>
      </w:r>
    </w:p>
    <w:p w:rsidR="005F44C1" w:rsidRPr="005F44C1" w:rsidRDefault="005F44C1" w:rsidP="005F44C1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b/>
          <w:sz w:val="24"/>
          <w:szCs w:val="24"/>
        </w:rPr>
      </w:pPr>
    </w:p>
    <w:p w:rsidR="005F44C1" w:rsidRPr="006F4E42" w:rsidRDefault="005F44C1" w:rsidP="007B2C5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>Compl</w:t>
      </w:r>
      <w:r w:rsidR="00EF08E5">
        <w:rPr>
          <w:rFonts w:ascii="Arial" w:hAnsi="Arial" w:cs="Arial"/>
          <w:sz w:val="24"/>
          <w:szCs w:val="24"/>
        </w:rPr>
        <w:t>ete the Concessionary Entry</w:t>
      </w:r>
      <w:r w:rsidRPr="006F4E42">
        <w:rPr>
          <w:rFonts w:ascii="Arial" w:hAnsi="Arial" w:cs="Arial"/>
          <w:sz w:val="24"/>
          <w:szCs w:val="24"/>
        </w:rPr>
        <w:t xml:space="preserve"> submission form found on </w:t>
      </w:r>
      <w:hyperlink r:id="rId9" w:history="1">
        <w:r w:rsidR="00C70CE5">
          <w:rPr>
            <w:rStyle w:val="Hyperlink"/>
          </w:rPr>
          <w:t>https://www.royalacademyofdance.org/teacher-training/how-to-apply/applying-to-study-applying/</w:t>
        </w:r>
      </w:hyperlink>
      <w:r w:rsidR="007B2C50">
        <w:t xml:space="preserve"> </w:t>
      </w:r>
      <w:r w:rsidRPr="006F4E42">
        <w:rPr>
          <w:rFonts w:ascii="Arial" w:hAnsi="Arial" w:cs="Arial"/>
          <w:sz w:val="24"/>
          <w:szCs w:val="24"/>
        </w:rPr>
        <w:t xml:space="preserve"> and return it with y</w:t>
      </w:r>
      <w:r w:rsidR="00AF4FF2">
        <w:rPr>
          <w:rFonts w:ascii="Arial" w:hAnsi="Arial" w:cs="Arial"/>
          <w:sz w:val="24"/>
          <w:szCs w:val="24"/>
        </w:rPr>
        <w:t>our completed application, recording</w:t>
      </w:r>
      <w:r w:rsidRPr="006F4E42">
        <w:rPr>
          <w:rFonts w:ascii="Arial" w:hAnsi="Arial" w:cs="Arial"/>
          <w:sz w:val="24"/>
          <w:szCs w:val="24"/>
        </w:rPr>
        <w:t xml:space="preserve"> and additional documentation. </w:t>
      </w:r>
    </w:p>
    <w:p w:rsidR="005F44C1" w:rsidRDefault="005F44C1" w:rsidP="00C70CE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F4E42">
        <w:rPr>
          <w:rFonts w:ascii="Arial" w:hAnsi="Arial" w:cs="Arial"/>
          <w:sz w:val="24"/>
          <w:szCs w:val="24"/>
        </w:rPr>
        <w:t>Pay</w:t>
      </w:r>
      <w:r w:rsidR="00325779">
        <w:rPr>
          <w:rFonts w:ascii="Arial" w:hAnsi="Arial" w:cs="Arial"/>
          <w:sz w:val="24"/>
          <w:szCs w:val="24"/>
        </w:rPr>
        <w:t>ment of £60</w:t>
      </w:r>
      <w:r w:rsidR="00037732">
        <w:rPr>
          <w:rFonts w:ascii="Arial" w:hAnsi="Arial" w:cs="Arial"/>
          <w:sz w:val="24"/>
          <w:szCs w:val="24"/>
        </w:rPr>
        <w:t xml:space="preserve"> (€66</w:t>
      </w:r>
      <w:r w:rsidR="00AF4FF2">
        <w:rPr>
          <w:rFonts w:ascii="Arial" w:hAnsi="Arial" w:cs="Arial"/>
          <w:sz w:val="24"/>
          <w:szCs w:val="24"/>
        </w:rPr>
        <w:t>) must be included</w:t>
      </w:r>
      <w:r w:rsidRPr="006F4E42">
        <w:rPr>
          <w:rFonts w:ascii="Arial" w:hAnsi="Arial" w:cs="Arial"/>
          <w:sz w:val="24"/>
          <w:szCs w:val="24"/>
        </w:rPr>
        <w:t xml:space="preserve">. A form detailing payment methods can be found on  </w:t>
      </w:r>
      <w:hyperlink r:id="rId10" w:history="1">
        <w:r w:rsidR="00C70CE5" w:rsidRPr="00C70CE5">
          <w:rPr>
            <w:rStyle w:val="Hyperlink"/>
          </w:rPr>
          <w:t>https://www.royalacademyofdance.org/teacher-training/how-to-apply/applying-to-study-applying/</w:t>
        </w:r>
      </w:hyperlink>
    </w:p>
    <w:p w:rsidR="00ED317F" w:rsidRDefault="00ED317F" w:rsidP="00ED317F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D317F" w:rsidRDefault="00ED317F" w:rsidP="00ED317F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D317F" w:rsidRPr="00ED317F" w:rsidRDefault="00ED317F" w:rsidP="00ED317F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F44C1" w:rsidRPr="00CD2BD3" w:rsidRDefault="00CD2BD3" w:rsidP="00CD2BD3">
      <w:pPr>
        <w:autoSpaceDE w:val="0"/>
        <w:autoSpaceDN w:val="0"/>
        <w:adjustRightInd w:val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CD2BD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Check list for submission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:</w:t>
      </w:r>
    </w:p>
    <w:p w:rsidR="00CD2BD3" w:rsidRPr="00CD2BD3" w:rsidRDefault="00CD2BD3" w:rsidP="00CD2B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544"/>
      </w:tblGrid>
      <w:tr w:rsidR="005F44C1" w:rsidTr="00244D00">
        <w:tc>
          <w:tcPr>
            <w:tcW w:w="3827" w:type="dxa"/>
          </w:tcPr>
          <w:p w:rsidR="005F44C1" w:rsidRPr="004D4206" w:rsidRDefault="005F44C1" w:rsidP="00244D0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Application Form</w:t>
            </w:r>
          </w:p>
        </w:tc>
        <w:tc>
          <w:tcPr>
            <w:tcW w:w="3544" w:type="dxa"/>
          </w:tcPr>
          <w:p w:rsidR="005F44C1" w:rsidRPr="002F67B2" w:rsidRDefault="005F44C1" w:rsidP="00244D0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F67B2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</w:tr>
      <w:tr w:rsidR="005F44C1" w:rsidTr="00244D00">
        <w:tc>
          <w:tcPr>
            <w:tcW w:w="3827" w:type="dxa"/>
          </w:tcPr>
          <w:p w:rsidR="005F44C1" w:rsidRPr="004D4206" w:rsidRDefault="005F44C1" w:rsidP="00244D00">
            <w:pPr>
              <w:spacing w:after="200" w:line="276" w:lineRule="auto"/>
              <w:rPr>
                <w:rFonts w:ascii="Arial" w:hAnsi="Arial" w:cs="Arial"/>
              </w:rPr>
            </w:pPr>
            <w:r w:rsidRPr="004D4206">
              <w:rPr>
                <w:rFonts w:ascii="Arial" w:hAnsi="Arial" w:cs="Arial"/>
              </w:rPr>
              <w:t>Contextual Information</w:t>
            </w:r>
          </w:p>
        </w:tc>
        <w:tc>
          <w:tcPr>
            <w:tcW w:w="3544" w:type="dxa"/>
          </w:tcPr>
          <w:p w:rsidR="005F44C1" w:rsidRPr="002F67B2" w:rsidRDefault="005F44C1" w:rsidP="00244D0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F67B2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</w:tr>
      <w:tr w:rsidR="005F44C1" w:rsidTr="00244D00">
        <w:tc>
          <w:tcPr>
            <w:tcW w:w="3827" w:type="dxa"/>
          </w:tcPr>
          <w:p w:rsidR="005F44C1" w:rsidRPr="004D4206" w:rsidRDefault="005F44C1" w:rsidP="00244D0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Plan</w:t>
            </w:r>
          </w:p>
        </w:tc>
        <w:tc>
          <w:tcPr>
            <w:tcW w:w="3544" w:type="dxa"/>
          </w:tcPr>
          <w:p w:rsidR="005F44C1" w:rsidRPr="002F67B2" w:rsidRDefault="005F44C1" w:rsidP="00244D0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F67B2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</w:tr>
      <w:tr w:rsidR="005F44C1" w:rsidTr="00244D00">
        <w:tc>
          <w:tcPr>
            <w:tcW w:w="3827" w:type="dxa"/>
          </w:tcPr>
          <w:p w:rsidR="005F44C1" w:rsidRPr="004D4206" w:rsidRDefault="005F44C1" w:rsidP="00244D0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Minute Lesson Recording</w:t>
            </w:r>
          </w:p>
        </w:tc>
        <w:tc>
          <w:tcPr>
            <w:tcW w:w="3544" w:type="dxa"/>
          </w:tcPr>
          <w:p w:rsidR="005F44C1" w:rsidRPr="002F67B2" w:rsidRDefault="005F44C1" w:rsidP="00244D0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F67B2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</w:tr>
      <w:tr w:rsidR="005F44C1" w:rsidTr="00244D00">
        <w:tc>
          <w:tcPr>
            <w:tcW w:w="3827" w:type="dxa"/>
          </w:tcPr>
          <w:p w:rsidR="005F44C1" w:rsidRPr="004D4206" w:rsidRDefault="005F44C1" w:rsidP="00244D0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</w:t>
            </w:r>
          </w:p>
        </w:tc>
        <w:tc>
          <w:tcPr>
            <w:tcW w:w="3544" w:type="dxa"/>
          </w:tcPr>
          <w:p w:rsidR="005F44C1" w:rsidRPr="002F67B2" w:rsidRDefault="005F44C1" w:rsidP="00244D0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F67B2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</w:tr>
      <w:tr w:rsidR="005F44C1" w:rsidTr="00244D00">
        <w:tc>
          <w:tcPr>
            <w:tcW w:w="3827" w:type="dxa"/>
          </w:tcPr>
          <w:p w:rsidR="005F44C1" w:rsidRDefault="005F44C1" w:rsidP="00244D0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Fee and Form</w:t>
            </w:r>
          </w:p>
        </w:tc>
        <w:tc>
          <w:tcPr>
            <w:tcW w:w="3544" w:type="dxa"/>
          </w:tcPr>
          <w:p w:rsidR="005F44C1" w:rsidRPr="002F67B2" w:rsidRDefault="005F44C1" w:rsidP="00244D0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F67B2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</w:tr>
    </w:tbl>
    <w:p w:rsidR="00213FD3" w:rsidRPr="00914835" w:rsidRDefault="00213FD3" w:rsidP="0091483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75F1E" w:rsidRPr="005F44C1" w:rsidRDefault="00213FD3" w:rsidP="00375F1E">
      <w:pPr>
        <w:pStyle w:val="Heading1"/>
        <w:spacing w:before="120"/>
        <w:ind w:right="849"/>
        <w:rPr>
          <w:rFonts w:ascii="Arial" w:hAnsi="Arial" w:cs="Arial"/>
          <w:i w:val="0"/>
          <w:sz w:val="24"/>
          <w:szCs w:val="24"/>
        </w:rPr>
      </w:pPr>
      <w:r w:rsidRPr="008E368D">
        <w:rPr>
          <w:rFonts w:ascii="Arial" w:hAnsi="Arial" w:cs="Arial"/>
          <w:i w:val="0"/>
          <w:sz w:val="24"/>
          <w:szCs w:val="24"/>
        </w:rPr>
        <w:t>You application (in full) should be</w:t>
      </w:r>
      <w:r w:rsidR="00375F1E" w:rsidRPr="008E368D">
        <w:rPr>
          <w:rFonts w:ascii="Arial" w:hAnsi="Arial" w:cs="Arial"/>
          <w:i w:val="0"/>
          <w:sz w:val="24"/>
          <w:szCs w:val="24"/>
        </w:rPr>
        <w:t xml:space="preserve"> submitted to the following </w:t>
      </w:r>
      <w:r w:rsidR="00C70CE5">
        <w:rPr>
          <w:rFonts w:ascii="Arial" w:hAnsi="Arial" w:cs="Arial"/>
          <w:i w:val="0"/>
          <w:sz w:val="24"/>
          <w:szCs w:val="24"/>
        </w:rPr>
        <w:t xml:space="preserve">email </w:t>
      </w:r>
      <w:r w:rsidR="00375F1E" w:rsidRPr="008E368D">
        <w:rPr>
          <w:rFonts w:ascii="Arial" w:hAnsi="Arial" w:cs="Arial"/>
          <w:i w:val="0"/>
          <w:sz w:val="24"/>
          <w:szCs w:val="24"/>
        </w:rPr>
        <w:t>address:</w:t>
      </w:r>
    </w:p>
    <w:p w:rsidR="004D4206" w:rsidRDefault="00C70CE5" w:rsidP="002918A0">
      <w:pPr>
        <w:pStyle w:val="Heading1"/>
        <w:spacing w:before="120"/>
        <w:ind w:right="849"/>
        <w:rPr>
          <w:rFonts w:ascii="Arial" w:hAnsi="Arial" w:cs="Arial"/>
          <w:b/>
          <w:i w:val="0"/>
          <w:sz w:val="24"/>
          <w:szCs w:val="24"/>
        </w:rPr>
      </w:pPr>
      <w:r w:rsidRPr="00C27A70">
        <w:rPr>
          <w:rFonts w:ascii="Arial" w:hAnsi="Arial" w:cs="Arial"/>
          <w:b/>
          <w:i w:val="0"/>
          <w:sz w:val="24"/>
          <w:szCs w:val="24"/>
        </w:rPr>
        <w:t>FAO: Admissions Officer at faculty@rad.or</w:t>
      </w:r>
      <w:r w:rsidR="00C27A70">
        <w:rPr>
          <w:rFonts w:ascii="Arial" w:hAnsi="Arial" w:cs="Arial"/>
          <w:b/>
          <w:i w:val="0"/>
          <w:sz w:val="24"/>
          <w:szCs w:val="24"/>
        </w:rPr>
        <w:t>g.uk with the subject line “</w:t>
      </w:r>
      <w:r w:rsidRPr="00C27A70">
        <w:rPr>
          <w:rFonts w:ascii="Arial" w:hAnsi="Arial" w:cs="Arial"/>
          <w:b/>
          <w:i w:val="0"/>
          <w:sz w:val="24"/>
          <w:szCs w:val="24"/>
        </w:rPr>
        <w:t xml:space="preserve">DDTS </w:t>
      </w:r>
      <w:r w:rsidR="00251038" w:rsidRPr="00C27A70">
        <w:rPr>
          <w:rFonts w:ascii="Arial" w:hAnsi="Arial" w:cs="Arial"/>
          <w:b/>
          <w:i w:val="0"/>
          <w:sz w:val="24"/>
          <w:szCs w:val="24"/>
        </w:rPr>
        <w:t xml:space="preserve">Concessionary Entry </w:t>
      </w:r>
      <w:r w:rsidRPr="00C27A70">
        <w:rPr>
          <w:rFonts w:ascii="Arial" w:hAnsi="Arial" w:cs="Arial"/>
          <w:b/>
          <w:i w:val="0"/>
          <w:sz w:val="24"/>
          <w:szCs w:val="24"/>
        </w:rPr>
        <w:t>Application”.</w:t>
      </w:r>
      <w:r w:rsidR="004D4206">
        <w:rPr>
          <w:rFonts w:ascii="Arial" w:hAnsi="Arial" w:cs="Arial"/>
          <w:b/>
          <w:i w:val="0"/>
          <w:sz w:val="24"/>
          <w:szCs w:val="24"/>
        </w:rPr>
        <w:t xml:space="preserve"> </w:t>
      </w:r>
    </w:p>
    <w:p w:rsidR="004D4206" w:rsidRPr="004F548D" w:rsidRDefault="004D4206" w:rsidP="004D4206">
      <w:pPr>
        <w:pStyle w:val="Heading1"/>
        <w:spacing w:before="120"/>
        <w:ind w:right="849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E20022" w:rsidRDefault="00E20022" w:rsidP="000E2E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F4E42" w:rsidRPr="006F4E42" w:rsidRDefault="006F4E42" w:rsidP="004F22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C3785" w:rsidRPr="002918A0" w:rsidRDefault="00FC3785" w:rsidP="00FC3785">
      <w:pPr>
        <w:pStyle w:val="Header"/>
        <w:tabs>
          <w:tab w:val="clear" w:pos="4153"/>
          <w:tab w:val="clear" w:pos="8306"/>
        </w:tabs>
        <w:ind w:right="851"/>
        <w:rPr>
          <w:rFonts w:ascii="Arial" w:hAnsi="Arial" w:cs="Arial"/>
          <w:sz w:val="24"/>
          <w:szCs w:val="24"/>
        </w:rPr>
      </w:pPr>
    </w:p>
    <w:p w:rsidR="00FC3785" w:rsidRPr="004D4206" w:rsidRDefault="00FC3785" w:rsidP="00FC3785"/>
    <w:p w:rsidR="00FC3785" w:rsidRDefault="00FC3785" w:rsidP="008732C6">
      <w:pPr>
        <w:jc w:val="center"/>
        <w:rPr>
          <w:rFonts w:ascii="Arial" w:hAnsi="Arial" w:cs="Arial"/>
          <w:sz w:val="24"/>
          <w:szCs w:val="24"/>
        </w:rPr>
      </w:pPr>
    </w:p>
    <w:p w:rsidR="00FC3785" w:rsidRDefault="00FC3785" w:rsidP="00FC3785">
      <w:pPr>
        <w:rPr>
          <w:rFonts w:ascii="Arial" w:hAnsi="Arial" w:cs="Arial"/>
          <w:sz w:val="24"/>
          <w:szCs w:val="24"/>
        </w:rPr>
        <w:sectPr w:rsidR="00FC3785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cols w:space="720"/>
        </w:sectPr>
      </w:pPr>
    </w:p>
    <w:p w:rsidR="008732C6" w:rsidRPr="008732C6" w:rsidRDefault="008732C6" w:rsidP="008732C6">
      <w:pPr>
        <w:rPr>
          <w:rFonts w:ascii="Arial" w:hAnsi="Arial" w:cs="Arial"/>
          <w:sz w:val="24"/>
          <w:szCs w:val="24"/>
          <w:lang w:eastAsia="en-GB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297"/>
        <w:gridCol w:w="2756"/>
        <w:gridCol w:w="1722"/>
      </w:tblGrid>
      <w:tr w:rsidR="008732C6" w:rsidRPr="008732C6" w:rsidTr="00AE45F0">
        <w:trPr>
          <w:trHeight w:val="454"/>
        </w:trPr>
        <w:tc>
          <w:tcPr>
            <w:tcW w:w="2268" w:type="dxa"/>
            <w:shd w:val="clear" w:color="auto" w:fill="BFBFBF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Teacher:</w:t>
            </w:r>
          </w:p>
        </w:tc>
        <w:tc>
          <w:tcPr>
            <w:tcW w:w="2268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shd w:val="clear" w:color="auto" w:fill="BFBFBF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School/Organisation:</w:t>
            </w:r>
          </w:p>
        </w:tc>
        <w:tc>
          <w:tcPr>
            <w:tcW w:w="1701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732C6" w:rsidRPr="008732C6" w:rsidTr="00AE45F0">
        <w:trPr>
          <w:trHeight w:val="454"/>
        </w:trPr>
        <w:tc>
          <w:tcPr>
            <w:tcW w:w="2268" w:type="dxa"/>
            <w:shd w:val="clear" w:color="auto" w:fill="BFBFBF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268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vMerge w:val="restart"/>
            <w:shd w:val="clear" w:color="auto" w:fill="BFBFBF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Participant Group (age/ability):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732C6" w:rsidRPr="008732C6" w:rsidTr="00AE45F0">
        <w:trPr>
          <w:trHeight w:val="454"/>
        </w:trPr>
        <w:tc>
          <w:tcPr>
            <w:tcW w:w="2268" w:type="dxa"/>
            <w:shd w:val="clear" w:color="auto" w:fill="BFBFBF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Time of Session:</w:t>
            </w:r>
          </w:p>
        </w:tc>
        <w:tc>
          <w:tcPr>
            <w:tcW w:w="2268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vMerge/>
            <w:shd w:val="clear" w:color="auto" w:fill="BFBFBF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8732C6" w:rsidRPr="008732C6" w:rsidRDefault="008732C6" w:rsidP="008732C6">
      <w:pPr>
        <w:rPr>
          <w:rFonts w:ascii="Arial" w:hAnsi="Arial" w:cs="Arial"/>
          <w:sz w:val="24"/>
          <w:lang w:eastAsia="en-GB"/>
        </w:rPr>
      </w:pPr>
    </w:p>
    <w:p w:rsidR="008732C6" w:rsidRPr="008732C6" w:rsidRDefault="008732C6" w:rsidP="008732C6">
      <w:pPr>
        <w:rPr>
          <w:rFonts w:ascii="Arial" w:hAnsi="Arial" w:cs="Arial"/>
          <w:sz w:val="24"/>
          <w:lang w:eastAsia="en-GB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732C6" w:rsidRPr="008732C6" w:rsidTr="00AE45F0">
        <w:tc>
          <w:tcPr>
            <w:tcW w:w="14174" w:type="dxa"/>
            <w:shd w:val="clear" w:color="auto" w:fill="C0C0C0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Learning Outcomes:</w:t>
            </w:r>
          </w:p>
        </w:tc>
      </w:tr>
      <w:tr w:rsidR="008732C6" w:rsidRPr="008732C6" w:rsidTr="00AE45F0">
        <w:trPr>
          <w:trHeight w:val="2000"/>
        </w:trPr>
        <w:tc>
          <w:tcPr>
            <w:tcW w:w="14174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sz w:val="24"/>
                <w:szCs w:val="24"/>
                <w:lang w:eastAsia="en-GB"/>
              </w:rPr>
              <w:t>By the end of the lesson students will be able to:</w:t>
            </w:r>
          </w:p>
          <w:p w:rsidR="008732C6" w:rsidRPr="008732C6" w:rsidRDefault="008732C6" w:rsidP="008732C6">
            <w:pPr>
              <w:spacing w:before="24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sz w:val="24"/>
                <w:szCs w:val="24"/>
                <w:lang w:eastAsia="en-GB"/>
              </w:rPr>
              <w:t>1.</w:t>
            </w:r>
          </w:p>
          <w:p w:rsidR="008732C6" w:rsidRPr="008732C6" w:rsidRDefault="008732C6" w:rsidP="008732C6">
            <w:pPr>
              <w:spacing w:before="24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sz w:val="24"/>
                <w:szCs w:val="24"/>
                <w:lang w:eastAsia="en-GB"/>
              </w:rPr>
              <w:t>2.</w:t>
            </w:r>
          </w:p>
          <w:p w:rsidR="008732C6" w:rsidRPr="008732C6" w:rsidRDefault="008732C6" w:rsidP="008732C6">
            <w:pPr>
              <w:spacing w:before="24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  <w:r w:rsidRPr="008732C6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</w:tc>
      </w:tr>
    </w:tbl>
    <w:p w:rsidR="008732C6" w:rsidRPr="008732C6" w:rsidRDefault="008732C6" w:rsidP="008732C6">
      <w:pPr>
        <w:rPr>
          <w:rFonts w:ascii="Arial" w:hAnsi="Arial" w:cs="Arial"/>
          <w:sz w:val="24"/>
          <w:lang w:eastAsia="en-GB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732C6" w:rsidRPr="008732C6" w:rsidTr="00AE45F0">
        <w:tc>
          <w:tcPr>
            <w:tcW w:w="14174" w:type="dxa"/>
            <w:shd w:val="clear" w:color="auto" w:fill="C0C0C0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Resources:</w:t>
            </w:r>
          </w:p>
        </w:tc>
      </w:tr>
      <w:tr w:rsidR="008732C6" w:rsidRPr="008732C6" w:rsidTr="00AE45F0">
        <w:trPr>
          <w:trHeight w:val="1985"/>
        </w:trPr>
        <w:tc>
          <w:tcPr>
            <w:tcW w:w="14174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8732C6" w:rsidRPr="008732C6" w:rsidRDefault="008732C6" w:rsidP="008732C6">
      <w:pPr>
        <w:rPr>
          <w:rFonts w:ascii="Arial" w:hAnsi="Arial" w:cs="Arial"/>
          <w:sz w:val="24"/>
          <w:lang w:eastAsia="en-GB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8732C6" w:rsidRPr="008732C6" w:rsidTr="00AE45F0">
        <w:tc>
          <w:tcPr>
            <w:tcW w:w="1134" w:type="dxa"/>
            <w:shd w:val="clear" w:color="auto" w:fill="CCCCCC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969" w:type="dxa"/>
            <w:shd w:val="clear" w:color="auto" w:fill="CCCCCC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Lesson Content &amp; Resources</w:t>
            </w:r>
          </w:p>
        </w:tc>
        <w:tc>
          <w:tcPr>
            <w:tcW w:w="3969" w:type="dxa"/>
            <w:shd w:val="clear" w:color="auto" w:fill="CCCCCC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Teaching Method &amp; Strategies</w:t>
            </w:r>
          </w:p>
        </w:tc>
      </w:tr>
      <w:tr w:rsidR="008732C6" w:rsidRPr="008732C6" w:rsidTr="00AE45F0">
        <w:trPr>
          <w:trHeight w:val="1304"/>
        </w:trPr>
        <w:tc>
          <w:tcPr>
            <w:tcW w:w="1134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732C6" w:rsidRPr="008732C6" w:rsidTr="00AE45F0">
        <w:trPr>
          <w:trHeight w:val="1304"/>
        </w:trPr>
        <w:tc>
          <w:tcPr>
            <w:tcW w:w="1134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732C6" w:rsidRPr="008732C6" w:rsidTr="00AE45F0">
        <w:trPr>
          <w:trHeight w:val="1304"/>
        </w:trPr>
        <w:tc>
          <w:tcPr>
            <w:tcW w:w="1134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732C6" w:rsidRPr="008732C6" w:rsidTr="00AE45F0">
        <w:trPr>
          <w:trHeight w:val="1304"/>
        </w:trPr>
        <w:tc>
          <w:tcPr>
            <w:tcW w:w="1134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0E2E24" w:rsidRDefault="000E2E24" w:rsidP="00160D7F">
      <w:pPr>
        <w:jc w:val="right"/>
        <w:rPr>
          <w:rFonts w:ascii="Arial" w:hAnsi="Arial" w:cs="Arial"/>
          <w:sz w:val="24"/>
          <w:lang w:eastAsia="en-GB"/>
        </w:rPr>
      </w:pPr>
    </w:p>
    <w:p w:rsidR="00160D7F" w:rsidRPr="00375F1E" w:rsidRDefault="00160D7F" w:rsidP="00160D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eastAsia="en-GB"/>
        </w:rPr>
        <w:t>Continue onto next page as needed.</w:t>
      </w:r>
    </w:p>
    <w:sectPr w:rsidR="00160D7F" w:rsidRPr="00375F1E" w:rsidSect="00AE45F0">
      <w:headerReference w:type="default" r:id="rId13"/>
      <w:footerReference w:type="default" r:id="rId14"/>
      <w:pgSz w:w="11906" w:h="16838"/>
      <w:pgMar w:top="1418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E5" w:rsidRDefault="00C70CE5" w:rsidP="00375F1E">
      <w:r>
        <w:separator/>
      </w:r>
    </w:p>
  </w:endnote>
  <w:endnote w:type="continuationSeparator" w:id="0">
    <w:p w:rsidR="00C70CE5" w:rsidRDefault="00C70CE5" w:rsidP="003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0115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C70CE5" w:rsidRDefault="00C70CE5">
        <w:pPr>
          <w:pStyle w:val="Footer"/>
          <w:pBdr>
            <w:bottom w:val="single" w:sz="12" w:space="1" w:color="auto"/>
          </w:pBdr>
          <w:jc w:val="center"/>
        </w:pPr>
      </w:p>
      <w:p w:rsidR="00C70CE5" w:rsidRDefault="00C70CE5" w:rsidP="00F3178E">
        <w:pPr>
          <w:pStyle w:val="Footer"/>
        </w:pPr>
      </w:p>
      <w:p w:rsidR="00C70CE5" w:rsidRPr="00244D00" w:rsidRDefault="00C70CE5" w:rsidP="00F3178E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FILENAME  \p  \* MERGEFORMAT </w:instrText>
        </w:r>
        <w:r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S:\Faculty of Education\04 Programme_Teaching_Materials\Course Information\DDTS\Registry Documents\Concessionary Entry Guidelines_Aug2019.docx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:rsidR="00C70CE5" w:rsidRPr="00F3178E" w:rsidRDefault="00C70CE5" w:rsidP="00F31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E5" w:rsidRPr="00E64348" w:rsidRDefault="00C70CE5" w:rsidP="00AE45F0">
    <w:pPr>
      <w:pStyle w:val="Footer"/>
      <w:pBdr>
        <w:top w:val="single" w:sz="4" w:space="5" w:color="auto"/>
      </w:pBdr>
      <w:jc w:val="center"/>
      <w:rPr>
        <w:rFonts w:ascii="Arial" w:hAnsi="Arial" w:cs="Arial"/>
      </w:rPr>
    </w:pPr>
    <w:r w:rsidRPr="00350D9B">
      <w:rPr>
        <w:rStyle w:val="PageNumber"/>
        <w:rFonts w:ascii="Arial" w:hAnsi="Arial" w:cs="Arial"/>
      </w:rPr>
      <w:fldChar w:fldCharType="begin"/>
    </w:r>
    <w:r w:rsidRPr="00350D9B">
      <w:rPr>
        <w:rStyle w:val="PageNumber"/>
        <w:rFonts w:ascii="Arial" w:hAnsi="Arial" w:cs="Arial"/>
      </w:rPr>
      <w:instrText xml:space="preserve"> PAGE </w:instrText>
    </w:r>
    <w:r w:rsidRPr="00350D9B">
      <w:rPr>
        <w:rStyle w:val="PageNumber"/>
        <w:rFonts w:ascii="Arial" w:hAnsi="Arial" w:cs="Arial"/>
      </w:rPr>
      <w:fldChar w:fldCharType="separate"/>
    </w:r>
    <w:r w:rsidR="00FB47AF">
      <w:rPr>
        <w:rStyle w:val="PageNumber"/>
        <w:rFonts w:ascii="Arial" w:hAnsi="Arial" w:cs="Arial"/>
        <w:noProof/>
      </w:rPr>
      <w:t>4</w:t>
    </w:r>
    <w:r w:rsidRPr="00350D9B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E5" w:rsidRDefault="00C70CE5" w:rsidP="00375F1E">
      <w:r>
        <w:separator/>
      </w:r>
    </w:p>
  </w:footnote>
  <w:footnote w:type="continuationSeparator" w:id="0">
    <w:p w:rsidR="00C70CE5" w:rsidRDefault="00C70CE5" w:rsidP="0037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E5" w:rsidRPr="00CD2BD3" w:rsidRDefault="00C70CE5" w:rsidP="00AE45F0">
    <w:pPr>
      <w:pStyle w:val="Header"/>
      <w:tabs>
        <w:tab w:val="clear" w:pos="8306"/>
        <w:tab w:val="right" w:pos="9639"/>
      </w:tabs>
      <w:rPr>
        <w:rFonts w:ascii="Arial" w:hAnsi="Arial" w:cs="Arial"/>
        <w:i/>
        <w:sz w:val="20"/>
      </w:rPr>
    </w:pPr>
    <w:r w:rsidRPr="00CD2BD3">
      <w:rPr>
        <w:rFonts w:ascii="Arial" w:hAnsi="Arial" w:cs="Arial"/>
        <w:sz w:val="20"/>
      </w:rPr>
      <w:t>Diploma in Dance Teaching Studies</w:t>
    </w:r>
    <w:r w:rsidRPr="00CD2BD3">
      <w:rPr>
        <w:rFonts w:ascii="Arial" w:hAnsi="Arial" w:cs="Arial"/>
        <w:sz w:val="20"/>
      </w:rPr>
      <w:tab/>
    </w:r>
    <w:r w:rsidRPr="00CD2BD3">
      <w:rPr>
        <w:rFonts w:ascii="Arial" w:hAnsi="Arial" w:cs="Arial"/>
        <w:sz w:val="20"/>
      </w:rPr>
      <w:tab/>
      <w:t xml:space="preserve">Royal Academy of Dance </w:t>
    </w:r>
  </w:p>
  <w:p w:rsidR="00C70CE5" w:rsidRPr="00CD2BD3" w:rsidRDefault="00C70CE5" w:rsidP="00AE45F0">
    <w:pPr>
      <w:pStyle w:val="Header"/>
      <w:pBdr>
        <w:bottom w:val="single" w:sz="12" w:space="1" w:color="auto"/>
      </w:pBdr>
      <w:tabs>
        <w:tab w:val="clear" w:pos="8306"/>
        <w:tab w:val="right" w:pos="9639"/>
      </w:tabs>
      <w:rPr>
        <w:rFonts w:ascii="Arial" w:hAnsi="Arial" w:cs="Arial"/>
        <w:sz w:val="20"/>
      </w:rPr>
    </w:pPr>
    <w:r w:rsidRPr="00CD2BD3">
      <w:rPr>
        <w:rFonts w:ascii="Arial" w:hAnsi="Arial" w:cs="Arial"/>
        <w:sz w:val="20"/>
      </w:rPr>
      <w:t>Concessionary Entry Guidelines</w:t>
    </w:r>
    <w:r w:rsidRPr="00CD2BD3">
      <w:rPr>
        <w:rFonts w:ascii="Arial" w:hAnsi="Arial" w:cs="Arial"/>
        <w:sz w:val="20"/>
      </w:rPr>
      <w:tab/>
    </w:r>
    <w:r w:rsidRPr="00CD2BD3">
      <w:rPr>
        <w:rFonts w:ascii="Arial" w:hAnsi="Arial" w:cs="Arial"/>
        <w:sz w:val="20"/>
      </w:rPr>
      <w:tab/>
      <w:t>Faculty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E5" w:rsidRPr="00A516A3" w:rsidRDefault="00C70CE5" w:rsidP="008732C6">
    <w:pPr>
      <w:pStyle w:val="Header"/>
      <w:tabs>
        <w:tab w:val="clear" w:pos="8306"/>
        <w:tab w:val="right" w:pos="9639"/>
      </w:tabs>
      <w:rPr>
        <w:rFonts w:ascii="Arial" w:hAnsi="Arial" w:cs="Arial"/>
        <w:i/>
        <w:sz w:val="20"/>
      </w:rPr>
    </w:pPr>
    <w:r>
      <w:rPr>
        <w:rFonts w:ascii="Arial" w:hAnsi="Arial" w:cs="Arial"/>
        <w:sz w:val="20"/>
      </w:rPr>
      <w:t>Diploma in Dance Teaching Studies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Royal Academy of Dance</w:t>
    </w:r>
    <w:r w:rsidRPr="00A516A3">
      <w:rPr>
        <w:rFonts w:ascii="Arial" w:hAnsi="Arial" w:cs="Arial"/>
        <w:sz w:val="20"/>
      </w:rPr>
      <w:t xml:space="preserve"> </w:t>
    </w:r>
  </w:p>
  <w:p w:rsidR="00C70CE5" w:rsidRPr="00A516A3" w:rsidRDefault="00C70CE5" w:rsidP="00F44AEE">
    <w:pPr>
      <w:pStyle w:val="Header"/>
      <w:pBdr>
        <w:bottom w:val="single" w:sz="4" w:space="1" w:color="auto"/>
      </w:pBdr>
      <w:tabs>
        <w:tab w:val="clear" w:pos="8306"/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Lesson Plan </w:t>
    </w:r>
    <w:proofErr w:type="spellStart"/>
    <w:r>
      <w:rPr>
        <w:rFonts w:ascii="Arial" w:hAnsi="Arial" w:cs="Arial"/>
        <w:sz w:val="20"/>
      </w:rPr>
      <w:t>Proforma</w:t>
    </w:r>
    <w:proofErr w:type="spellEnd"/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A516A3">
      <w:rPr>
        <w:rFonts w:ascii="Arial" w:hAnsi="Arial" w:cs="Arial"/>
        <w:sz w:val="20"/>
      </w:rPr>
      <w:t>Faculty of Education</w:t>
    </w:r>
  </w:p>
  <w:p w:rsidR="00C70CE5" w:rsidRPr="008732C6" w:rsidRDefault="00C70CE5" w:rsidP="00873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705"/>
    <w:multiLevelType w:val="hybridMultilevel"/>
    <w:tmpl w:val="0992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06FF"/>
    <w:multiLevelType w:val="hybridMultilevel"/>
    <w:tmpl w:val="729663BC"/>
    <w:lvl w:ilvl="0" w:tplc="FD92785A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04175B6"/>
    <w:multiLevelType w:val="hybridMultilevel"/>
    <w:tmpl w:val="4EC4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2668A"/>
    <w:multiLevelType w:val="hybridMultilevel"/>
    <w:tmpl w:val="5AF27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13CEC"/>
    <w:multiLevelType w:val="hybridMultilevel"/>
    <w:tmpl w:val="C850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37F2"/>
    <w:multiLevelType w:val="hybridMultilevel"/>
    <w:tmpl w:val="E0FE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4651A"/>
    <w:multiLevelType w:val="hybridMultilevel"/>
    <w:tmpl w:val="B998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62B4D"/>
    <w:multiLevelType w:val="hybridMultilevel"/>
    <w:tmpl w:val="CD0CE546"/>
    <w:lvl w:ilvl="0" w:tplc="3EA6C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50BB5"/>
    <w:multiLevelType w:val="hybridMultilevel"/>
    <w:tmpl w:val="C022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814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B22B83"/>
    <w:multiLevelType w:val="hybridMultilevel"/>
    <w:tmpl w:val="F4A036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BC04C8F"/>
    <w:multiLevelType w:val="hybridMultilevel"/>
    <w:tmpl w:val="805CB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1E"/>
    <w:rsid w:val="00037732"/>
    <w:rsid w:val="000867D2"/>
    <w:rsid w:val="00096472"/>
    <w:rsid w:val="000B2735"/>
    <w:rsid w:val="000E232D"/>
    <w:rsid w:val="000E2E24"/>
    <w:rsid w:val="00160D7F"/>
    <w:rsid w:val="001A28A8"/>
    <w:rsid w:val="001B3736"/>
    <w:rsid w:val="001C4DF5"/>
    <w:rsid w:val="001D6BDA"/>
    <w:rsid w:val="00213FD3"/>
    <w:rsid w:val="00244D00"/>
    <w:rsid w:val="00251038"/>
    <w:rsid w:val="002918A0"/>
    <w:rsid w:val="002A34F7"/>
    <w:rsid w:val="002B682F"/>
    <w:rsid w:val="002F67B2"/>
    <w:rsid w:val="003213DB"/>
    <w:rsid w:val="00325779"/>
    <w:rsid w:val="00365736"/>
    <w:rsid w:val="00375F1E"/>
    <w:rsid w:val="0038435C"/>
    <w:rsid w:val="003A4CBA"/>
    <w:rsid w:val="003C333B"/>
    <w:rsid w:val="00420C14"/>
    <w:rsid w:val="004D4206"/>
    <w:rsid w:val="004F22B1"/>
    <w:rsid w:val="005A0172"/>
    <w:rsid w:val="005F44C1"/>
    <w:rsid w:val="006F4E42"/>
    <w:rsid w:val="00702FAF"/>
    <w:rsid w:val="0079535A"/>
    <w:rsid w:val="007B2C50"/>
    <w:rsid w:val="008732C6"/>
    <w:rsid w:val="0087396A"/>
    <w:rsid w:val="008E368D"/>
    <w:rsid w:val="00912915"/>
    <w:rsid w:val="00914835"/>
    <w:rsid w:val="009A54BF"/>
    <w:rsid w:val="009A58C8"/>
    <w:rsid w:val="009E1901"/>
    <w:rsid w:val="00A466F4"/>
    <w:rsid w:val="00A93CED"/>
    <w:rsid w:val="00AE45F0"/>
    <w:rsid w:val="00AF4FF2"/>
    <w:rsid w:val="00C27A70"/>
    <w:rsid w:val="00C705D3"/>
    <w:rsid w:val="00C70CE5"/>
    <w:rsid w:val="00CC67F5"/>
    <w:rsid w:val="00CD2BD3"/>
    <w:rsid w:val="00D25835"/>
    <w:rsid w:val="00DA68F8"/>
    <w:rsid w:val="00E13BE5"/>
    <w:rsid w:val="00E20022"/>
    <w:rsid w:val="00E247F2"/>
    <w:rsid w:val="00EB0ECA"/>
    <w:rsid w:val="00ED317F"/>
    <w:rsid w:val="00EF08E5"/>
    <w:rsid w:val="00F3178E"/>
    <w:rsid w:val="00F44AEE"/>
    <w:rsid w:val="00FB47AF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FC8556"/>
  <w15:docId w15:val="{2107D517-F319-4B30-83DE-09E5F026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1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75F1E"/>
    <w:pPr>
      <w:keepNext/>
      <w:spacing w:before="60" w:after="60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F1E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375F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75F1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375F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1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75F1E"/>
  </w:style>
  <w:style w:type="table" w:styleId="TableGrid">
    <w:name w:val="Table Grid"/>
    <w:basedOn w:val="TableNormal"/>
    <w:uiPriority w:val="59"/>
    <w:rsid w:val="0079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E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F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8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academyofdance.org/teacher-training/how-to-apply/applying-to-study-applyin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yalacademyofdance.org/teacher-training/how-to-apply/applying-to-study-apply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yalacademyofdance.org/teacher-training/how-to-apply/applying-to-study-applyin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9A13-1EA9-4C7D-B600-C64A8537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40DCAE9F.dotm</Template>
  <TotalTime>2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Costello</dc:creator>
  <cp:lastModifiedBy>Charlotte Levy</cp:lastModifiedBy>
  <cp:revision>4</cp:revision>
  <cp:lastPrinted>2019-02-27T16:28:00Z</cp:lastPrinted>
  <dcterms:created xsi:type="dcterms:W3CDTF">2021-04-14T10:21:00Z</dcterms:created>
  <dcterms:modified xsi:type="dcterms:W3CDTF">2021-04-14T13:30:00Z</dcterms:modified>
</cp:coreProperties>
</file>