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7054"/>
      </w:tblGrid>
      <w:tr w:rsidR="00765329" w:rsidRPr="00B7747F" w:rsidTr="00645908">
        <w:trPr>
          <w:trHeight w:val="567"/>
        </w:trPr>
        <w:tc>
          <w:tcPr>
            <w:tcW w:w="10348" w:type="dxa"/>
            <w:gridSpan w:val="2"/>
            <w:vAlign w:val="center"/>
          </w:tcPr>
          <w:p w:rsidR="00765329" w:rsidRPr="00CD3818" w:rsidRDefault="00765329" w:rsidP="00645908">
            <w:pPr>
              <w:jc w:val="center"/>
              <w:rPr>
                <w:b/>
                <w:sz w:val="28"/>
                <w:szCs w:val="28"/>
              </w:rPr>
            </w:pPr>
            <w:r w:rsidRPr="00CD3818">
              <w:rPr>
                <w:b/>
                <w:sz w:val="28"/>
                <w:szCs w:val="28"/>
              </w:rPr>
              <w:t>[Title of Work</w:t>
            </w:r>
            <w:r>
              <w:rPr>
                <w:b/>
                <w:sz w:val="28"/>
                <w:szCs w:val="28"/>
              </w:rPr>
              <w:t>*</w:t>
            </w:r>
            <w:r w:rsidRPr="00CD3818">
              <w:rPr>
                <w:b/>
                <w:sz w:val="28"/>
                <w:szCs w:val="28"/>
              </w:rPr>
              <w:t>]</w:t>
            </w:r>
          </w:p>
        </w:tc>
      </w:tr>
      <w:tr w:rsidR="00765329" w:rsidRPr="00B7747F" w:rsidTr="00645908">
        <w:trPr>
          <w:trHeight w:val="567"/>
        </w:trPr>
        <w:tc>
          <w:tcPr>
            <w:tcW w:w="10348" w:type="dxa"/>
            <w:gridSpan w:val="2"/>
            <w:vAlign w:val="center"/>
          </w:tcPr>
          <w:p w:rsidR="00765329" w:rsidRPr="00B7747F" w:rsidRDefault="00765329" w:rsidP="00645908">
            <w:pPr>
              <w:jc w:val="center"/>
              <w:rPr>
                <w:b/>
              </w:rPr>
            </w:pPr>
            <w:r w:rsidRPr="00B7747F">
              <w:rPr>
                <w:b/>
              </w:rPr>
              <w:t>[type and format of score</w:t>
            </w:r>
            <w:r>
              <w:rPr>
                <w:b/>
              </w:rPr>
              <w:t>*</w:t>
            </w:r>
            <w:r w:rsidRPr="00B7747F">
              <w:rPr>
                <w:b/>
              </w:rPr>
              <w:t>]</w:t>
            </w:r>
          </w:p>
        </w:tc>
      </w:tr>
      <w:tr w:rsidR="00765329" w:rsidRPr="00B7747F" w:rsidTr="007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Choreographer(s) ©:</w:t>
            </w:r>
          </w:p>
        </w:tc>
        <w:tc>
          <w:tcPr>
            <w:tcW w:w="705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9" w:rsidRDefault="00765329" w:rsidP="00645908">
            <w:pPr>
              <w:spacing w:after="10"/>
            </w:pPr>
            <w:r>
              <w:t>Taught/Staged by:**</w:t>
            </w:r>
          </w:p>
        </w:tc>
        <w:tc>
          <w:tcPr>
            <w:tcW w:w="705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Music Composer(s):***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Design - Set/Costume: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Lighting Design: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9" w:rsidRDefault="00765329" w:rsidP="00645908">
            <w:pPr>
              <w:spacing w:after="10"/>
            </w:pPr>
            <w:r>
              <w:t>Place/Date of 1</w:t>
            </w:r>
            <w:r w:rsidRPr="001B07B9">
              <w:rPr>
                <w:vertAlign w:val="superscript"/>
              </w:rPr>
              <w:t>st</w:t>
            </w:r>
            <w:r>
              <w:t xml:space="preserve"> performance: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Performed by: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rPr>
          <w:trHeight w:val="680"/>
        </w:trPr>
        <w:tc>
          <w:tcPr>
            <w:tcW w:w="3294" w:type="dxa"/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Benesh Notator(s):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rPr>
          <w:trHeight w:val="680"/>
        </w:trPr>
        <w:tc>
          <w:tcPr>
            <w:tcW w:w="3294" w:type="dxa"/>
            <w:vAlign w:val="bottom"/>
          </w:tcPr>
          <w:p w:rsidR="00765329" w:rsidRDefault="00765329" w:rsidP="00645908">
            <w:pPr>
              <w:spacing w:after="10"/>
            </w:pPr>
            <w:r>
              <w:t>Annotated by: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rPr>
          <w:trHeight w:val="680"/>
        </w:trPr>
        <w:tc>
          <w:tcPr>
            <w:tcW w:w="3294" w:type="dxa"/>
            <w:vAlign w:val="bottom"/>
          </w:tcPr>
          <w:p w:rsidR="00765329" w:rsidRPr="00B7747F" w:rsidRDefault="00765329" w:rsidP="00645908">
            <w:pPr>
              <w:spacing w:before="240" w:after="10"/>
            </w:pPr>
            <w:r>
              <w:t>Context of recording:****</w:t>
            </w:r>
          </w:p>
        </w:tc>
        <w:tc>
          <w:tcPr>
            <w:tcW w:w="7054" w:type="dxa"/>
            <w:vMerge w:val="restart"/>
            <w:tcBorders>
              <w:top w:val="dotted" w:sz="4" w:space="0" w:color="808080" w:themeColor="background1" w:themeShade="80"/>
            </w:tcBorders>
          </w:tcPr>
          <w:p w:rsidR="00765329" w:rsidRPr="00B7747F" w:rsidRDefault="00765329" w:rsidP="00645908">
            <w:pPr>
              <w:spacing w:before="240" w:after="10"/>
            </w:pPr>
          </w:p>
        </w:tc>
      </w:tr>
      <w:tr w:rsidR="00765329" w:rsidRPr="00B7747F" w:rsidTr="00765329">
        <w:trPr>
          <w:trHeight w:val="2027"/>
        </w:trPr>
        <w:tc>
          <w:tcPr>
            <w:tcW w:w="3294" w:type="dxa"/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  <w:tc>
          <w:tcPr>
            <w:tcW w:w="7054" w:type="dxa"/>
            <w:vMerge/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rPr>
          <w:trHeight w:val="680"/>
        </w:trPr>
        <w:tc>
          <w:tcPr>
            <w:tcW w:w="3294" w:type="dxa"/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Score Owner(s):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  <w:tr w:rsidR="00765329" w:rsidRPr="00B7747F" w:rsidTr="00765329">
        <w:trPr>
          <w:trHeight w:val="680"/>
        </w:trPr>
        <w:tc>
          <w:tcPr>
            <w:tcW w:w="3294" w:type="dxa"/>
            <w:vAlign w:val="bottom"/>
          </w:tcPr>
          <w:p w:rsidR="00765329" w:rsidRPr="00B7747F" w:rsidRDefault="00765329" w:rsidP="00645908">
            <w:pPr>
              <w:spacing w:after="10"/>
            </w:pPr>
            <w:r>
              <w:t>Length and structure of work:</w:t>
            </w:r>
          </w:p>
        </w:tc>
        <w:tc>
          <w:tcPr>
            <w:tcW w:w="7054" w:type="dxa"/>
            <w:tcBorders>
              <w:top w:val="dotted" w:sz="4" w:space="0" w:color="808080" w:themeColor="background1" w:themeShade="80"/>
              <w:bottom w:val="dotted" w:sz="4" w:space="0" w:color="808080"/>
            </w:tcBorders>
            <w:vAlign w:val="bottom"/>
          </w:tcPr>
          <w:p w:rsidR="00765329" w:rsidRPr="00B7747F" w:rsidRDefault="00765329" w:rsidP="00645908">
            <w:pPr>
              <w:spacing w:after="10"/>
            </w:pPr>
          </w:p>
        </w:tc>
      </w:tr>
    </w:tbl>
    <w:p w:rsidR="00765329" w:rsidRDefault="00765329" w:rsidP="00765329">
      <w:pPr>
        <w:spacing w:after="0"/>
        <w:rPr>
          <w:rFonts w:eastAsiaTheme="majorEastAsia" w:cstheme="majorBidi"/>
          <w:b/>
          <w:sz w:val="16"/>
          <w:szCs w:val="16"/>
        </w:rPr>
      </w:pPr>
    </w:p>
    <w:p w:rsidR="00765329" w:rsidRDefault="00765329" w:rsidP="00765329">
      <w:pPr>
        <w:spacing w:after="0"/>
        <w:rPr>
          <w:rFonts w:eastAsiaTheme="majorEastAsia" w:cstheme="majorBidi"/>
          <w:b/>
          <w:sz w:val="16"/>
          <w:szCs w:val="16"/>
        </w:rPr>
      </w:pPr>
    </w:p>
    <w:p w:rsidR="00765329" w:rsidRPr="00537E56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</w:p>
    <w:p w:rsidR="00765329" w:rsidRPr="00537E56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</w:p>
    <w:p w:rsidR="00765329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</w:p>
    <w:p w:rsidR="00765329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</w:p>
    <w:p w:rsidR="00765329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</w:p>
    <w:p w:rsidR="00765329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</w:p>
    <w:p w:rsidR="00765329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</w:p>
    <w:p w:rsidR="00765329" w:rsidRDefault="00765329" w:rsidP="00765329">
      <w:pPr>
        <w:spacing w:after="0"/>
        <w:rPr>
          <w:rFonts w:eastAsiaTheme="majorEastAsia" w:cstheme="majorBidi"/>
          <w:sz w:val="16"/>
          <w:szCs w:val="16"/>
        </w:rPr>
      </w:pPr>
      <w:bookmarkStart w:id="0" w:name="_GoBack"/>
      <w:bookmarkEnd w:id="0"/>
    </w:p>
    <w:p w:rsidR="00765329" w:rsidRDefault="00765329" w:rsidP="00765329">
      <w:pPr>
        <w:spacing w:after="0"/>
        <w:rPr>
          <w:sz w:val="18"/>
          <w:szCs w:val="18"/>
        </w:rPr>
      </w:pPr>
      <w:r w:rsidRPr="00A964D8">
        <w:rPr>
          <w:sz w:val="18"/>
          <w:szCs w:val="18"/>
        </w:rPr>
        <w:t>*</w:t>
      </w:r>
      <w:r w:rsidRPr="00A964D8">
        <w:rPr>
          <w:sz w:val="18"/>
          <w:szCs w:val="18"/>
        </w:rPr>
        <w:tab/>
        <w:t>delete text in brackets before printing blank form</w:t>
      </w:r>
    </w:p>
    <w:p w:rsidR="00765329" w:rsidRPr="00A964D8" w:rsidRDefault="00765329" w:rsidP="00765329">
      <w:pPr>
        <w:spacing w:after="0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applicable</w:t>
      </w:r>
    </w:p>
    <w:p w:rsidR="00765329" w:rsidRPr="00B81311" w:rsidRDefault="00765329" w:rsidP="00765329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</w:r>
      <w:proofErr w:type="gramStart"/>
      <w:r w:rsidRPr="00B81311">
        <w:rPr>
          <w:sz w:val="18"/>
          <w:szCs w:val="18"/>
        </w:rPr>
        <w:t>title</w:t>
      </w:r>
      <w:proofErr w:type="gramEnd"/>
      <w:r w:rsidRPr="00B81311">
        <w:rPr>
          <w:sz w:val="18"/>
          <w:szCs w:val="18"/>
        </w:rPr>
        <w:t xml:space="preserve"> of wor</w:t>
      </w:r>
      <w:r>
        <w:rPr>
          <w:sz w:val="18"/>
          <w:szCs w:val="18"/>
        </w:rPr>
        <w:t>k(s) and recording or score edition and reference if applicable (sound</w:t>
      </w:r>
      <w:r w:rsidRPr="00B81311">
        <w:rPr>
          <w:sz w:val="18"/>
          <w:szCs w:val="18"/>
        </w:rPr>
        <w:t>tracks,</w:t>
      </w:r>
      <w:r>
        <w:rPr>
          <w:sz w:val="18"/>
          <w:szCs w:val="18"/>
        </w:rPr>
        <w:t xml:space="preserve"> </w:t>
      </w:r>
      <w:r w:rsidRPr="00B81311">
        <w:rPr>
          <w:sz w:val="18"/>
          <w:szCs w:val="18"/>
        </w:rPr>
        <w:t>etc..)</w:t>
      </w:r>
    </w:p>
    <w:p w:rsidR="009C4E7C" w:rsidRPr="00765329" w:rsidRDefault="00765329" w:rsidP="00765329">
      <w:pPr>
        <w:spacing w:after="0"/>
        <w:ind w:left="720" w:hanging="720"/>
        <w:rPr>
          <w:sz w:val="18"/>
          <w:szCs w:val="18"/>
        </w:rPr>
      </w:pPr>
      <w:r w:rsidRPr="00B81311">
        <w:rPr>
          <w:sz w:val="18"/>
          <w:szCs w:val="18"/>
        </w:rPr>
        <w:t>**</w:t>
      </w:r>
      <w:r>
        <w:rPr>
          <w:sz w:val="18"/>
          <w:szCs w:val="18"/>
        </w:rPr>
        <w:t>**</w:t>
      </w:r>
      <w:r w:rsidRPr="00B81311">
        <w:rPr>
          <w:sz w:val="18"/>
          <w:szCs w:val="18"/>
        </w:rPr>
        <w:tab/>
        <w:t>Provide as much information as possible, for example: date, place, live rehearsal, from video, staff involved</w:t>
      </w:r>
    </w:p>
    <w:sectPr w:rsidR="009C4E7C" w:rsidRPr="00765329" w:rsidSect="00645908">
      <w:headerReference w:type="default" r:id="rId6"/>
      <w:pgSz w:w="11906" w:h="16838"/>
      <w:pgMar w:top="1134" w:right="849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08" w:rsidRDefault="00645908" w:rsidP="00765329">
      <w:pPr>
        <w:spacing w:after="0" w:line="240" w:lineRule="auto"/>
      </w:pPr>
      <w:r>
        <w:separator/>
      </w:r>
    </w:p>
  </w:endnote>
  <w:endnote w:type="continuationSeparator" w:id="0">
    <w:p w:rsidR="00645908" w:rsidRDefault="00645908" w:rsidP="0076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08" w:rsidRDefault="00645908" w:rsidP="00765329">
      <w:pPr>
        <w:spacing w:after="0" w:line="240" w:lineRule="auto"/>
      </w:pPr>
      <w:r>
        <w:separator/>
      </w:r>
    </w:p>
  </w:footnote>
  <w:footnote w:type="continuationSeparator" w:id="0">
    <w:p w:rsidR="00645908" w:rsidRDefault="00645908" w:rsidP="0076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08" w:rsidRPr="00765329" w:rsidRDefault="00645908" w:rsidP="00765329">
    <w:pPr>
      <w:pStyle w:val="Header"/>
      <w:jc w:val="right"/>
      <w:rPr>
        <w:i/>
        <w:sz w:val="16"/>
      </w:rPr>
    </w:pPr>
    <w:r>
      <w:rPr>
        <w:i/>
        <w:sz w:val="16"/>
      </w:rPr>
      <w:t xml:space="preserve">Benesh Score </w:t>
    </w:r>
    <w:r w:rsidRPr="00765329">
      <w:rPr>
        <w:i/>
        <w:sz w:val="16"/>
      </w:rPr>
      <w:t>Title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29"/>
    <w:rsid w:val="00645908"/>
    <w:rsid w:val="00765329"/>
    <w:rsid w:val="00805B8A"/>
    <w:rsid w:val="00881577"/>
    <w:rsid w:val="009C4E7C"/>
    <w:rsid w:val="00E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3859"/>
  <w15:chartTrackingRefBased/>
  <w15:docId w15:val="{C0949FF3-1E50-4A01-8E75-A39B5F9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29"/>
    <w:pPr>
      <w:spacing w:after="160" w:line="259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329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29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76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29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96EF4737.dotm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Hei-Lin Yeung</dc:creator>
  <cp:keywords/>
  <dc:description/>
  <cp:lastModifiedBy>Kirsty Hei-Lin Yeung</cp:lastModifiedBy>
  <cp:revision>3</cp:revision>
  <dcterms:created xsi:type="dcterms:W3CDTF">2021-05-06T09:23:00Z</dcterms:created>
  <dcterms:modified xsi:type="dcterms:W3CDTF">2021-05-06T10:05:00Z</dcterms:modified>
</cp:coreProperties>
</file>