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1264"/>
        <w:gridCol w:w="1271"/>
        <w:gridCol w:w="567"/>
        <w:gridCol w:w="430"/>
        <w:gridCol w:w="976"/>
        <w:gridCol w:w="592"/>
        <w:gridCol w:w="1393"/>
        <w:gridCol w:w="27"/>
        <w:gridCol w:w="567"/>
        <w:gridCol w:w="261"/>
        <w:gridCol w:w="142"/>
        <w:gridCol w:w="712"/>
        <w:gridCol w:w="303"/>
        <w:gridCol w:w="1985"/>
      </w:tblGrid>
      <w:tr w:rsidR="002453A5" w:rsidRPr="002453A5" w:rsidTr="002453A5">
        <w:trPr>
          <w:trHeight w:val="340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A5" w:rsidRPr="002453A5" w:rsidRDefault="002453A5" w:rsidP="002453A5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453A5">
              <w:rPr>
                <w:rFonts w:eastAsia="Calibri" w:cs="Times New Roman"/>
                <w:b/>
                <w:sz w:val="28"/>
                <w:szCs w:val="28"/>
              </w:rPr>
              <w:t>[Title of Work*]</w:t>
            </w:r>
          </w:p>
        </w:tc>
      </w:tr>
      <w:tr w:rsidR="002453A5" w:rsidRPr="004A6C21" w:rsidTr="002453A5">
        <w:trPr>
          <w:trHeight w:val="42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</w:rPr>
            </w:pPr>
            <w:r w:rsidRPr="002453A5">
              <w:rPr>
                <w:rFonts w:eastAsia="Calibri" w:cs="Times New Roman"/>
                <w:sz w:val="16"/>
              </w:rPr>
              <w:t>Originally completed by:</w:t>
            </w:r>
          </w:p>
        </w:tc>
        <w:tc>
          <w:tcPr>
            <w:tcW w:w="4813" w:type="dxa"/>
            <w:gridSpan w:val="8"/>
            <w:tcBorders>
              <w:top w:val="nil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</w:rPr>
            </w:pPr>
            <w:r w:rsidRPr="002453A5">
              <w:rPr>
                <w:rFonts w:eastAsia="Calibri" w:cs="Times New Roman"/>
                <w:sz w:val="16"/>
              </w:rPr>
              <w:t>Date: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b/>
                <w:sz w:val="16"/>
              </w:rPr>
            </w:pPr>
          </w:p>
        </w:tc>
      </w:tr>
      <w:tr w:rsidR="002453A5" w:rsidRPr="002453A5" w:rsidTr="002453A5">
        <w:trPr>
          <w:trHeight w:val="57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3A5" w:rsidRPr="002453A5" w:rsidRDefault="002453A5" w:rsidP="002453A5">
            <w:pPr>
              <w:jc w:val="center"/>
              <w:rPr>
                <w:rFonts w:eastAsia="Calibri" w:cs="Times New Roman"/>
                <w:b/>
                <w:sz w:val="8"/>
                <w:szCs w:val="16"/>
              </w:rPr>
            </w:pPr>
          </w:p>
        </w:tc>
      </w:tr>
      <w:tr w:rsidR="002453A5" w:rsidRPr="002453A5" w:rsidTr="002453A5">
        <w:trPr>
          <w:trHeight w:val="397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453A5" w:rsidRPr="002453A5" w:rsidRDefault="002453A5" w:rsidP="002453A5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2453A5">
              <w:rPr>
                <w:rFonts w:eastAsia="Calibri" w:cs="Times New Roman"/>
                <w:b/>
                <w:sz w:val="20"/>
                <w:szCs w:val="16"/>
              </w:rPr>
              <w:t>Location of BMN Score(s)</w:t>
            </w:r>
          </w:p>
        </w:tc>
      </w:tr>
      <w:tr w:rsidR="002453A5" w:rsidRPr="002453A5" w:rsidTr="002453A5">
        <w:trPr>
          <w:trHeight w:val="42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Location of original BMN score:</w:t>
            </w:r>
          </w:p>
        </w:tc>
        <w:tc>
          <w:tcPr>
            <w:tcW w:w="7955" w:type="dxa"/>
            <w:gridSpan w:val="12"/>
            <w:tcBorders>
              <w:top w:val="nil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2453A5" w:rsidTr="002453A5">
        <w:trPr>
          <w:trHeight w:val="42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Folder name and number of original BMN score**:</w:t>
            </w:r>
          </w:p>
        </w:tc>
        <w:tc>
          <w:tcPr>
            <w:tcW w:w="7955" w:type="dxa"/>
            <w:gridSpan w:val="1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2453A5" w:rsidTr="002453A5">
        <w:trPr>
          <w:trHeight w:val="42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Are there other related folders?</w:t>
            </w:r>
          </w:p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Give details**:</w:t>
            </w:r>
          </w:p>
        </w:tc>
        <w:tc>
          <w:tcPr>
            <w:tcW w:w="7955" w:type="dxa"/>
            <w:gridSpan w:val="1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2453A5" w:rsidTr="002453A5">
        <w:trPr>
          <w:trHeight w:val="70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A5" w:rsidRPr="002453A5" w:rsidRDefault="002453A5" w:rsidP="002453A5">
            <w:pPr>
              <w:rPr>
                <w:rFonts w:eastAsia="Calibri" w:cs="Times New Roman"/>
                <w:sz w:val="8"/>
                <w:szCs w:val="16"/>
              </w:rPr>
            </w:pPr>
          </w:p>
        </w:tc>
      </w:tr>
      <w:tr w:rsidR="002453A5" w:rsidRPr="004A6C21" w:rsidTr="002453A5">
        <w:trPr>
          <w:trHeight w:val="454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Type of original BMN score:</w:t>
            </w:r>
          </w:p>
        </w:tc>
        <w:tc>
          <w:tcPr>
            <w:tcW w:w="567" w:type="dxa"/>
            <w:vAlign w:val="center"/>
          </w:tcPr>
          <w:p w:rsidR="002453A5" w:rsidRPr="002453A5" w:rsidRDefault="002453A5" w:rsidP="002453A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  <w:vAlign w:val="center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Electronic</w:t>
            </w:r>
          </w:p>
        </w:tc>
        <w:tc>
          <w:tcPr>
            <w:tcW w:w="592" w:type="dxa"/>
            <w:vAlign w:val="center"/>
          </w:tcPr>
          <w:p w:rsidR="002453A5" w:rsidRPr="002453A5" w:rsidRDefault="002453A5" w:rsidP="002453A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Pencil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2453A5" w:rsidTr="002453A5">
        <w:trPr>
          <w:trHeight w:val="68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A5" w:rsidRPr="002453A5" w:rsidRDefault="002453A5" w:rsidP="002453A5">
            <w:pPr>
              <w:rPr>
                <w:rFonts w:eastAsia="Calibri" w:cs="Times New Roman"/>
                <w:sz w:val="6"/>
                <w:szCs w:val="8"/>
              </w:rPr>
            </w:pPr>
          </w:p>
        </w:tc>
      </w:tr>
      <w:tr w:rsidR="002453A5" w:rsidRPr="004A6C21" w:rsidTr="002453A5">
        <w:trPr>
          <w:trHeight w:val="454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Format of original BMN score:</w:t>
            </w:r>
          </w:p>
        </w:tc>
        <w:tc>
          <w:tcPr>
            <w:tcW w:w="567" w:type="dxa"/>
            <w:vAlign w:val="center"/>
          </w:tcPr>
          <w:p w:rsidR="002453A5" w:rsidRPr="002453A5" w:rsidRDefault="002453A5" w:rsidP="002453A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  <w:vAlign w:val="center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Master</w:t>
            </w:r>
          </w:p>
        </w:tc>
        <w:tc>
          <w:tcPr>
            <w:tcW w:w="592" w:type="dxa"/>
            <w:vAlign w:val="center"/>
          </w:tcPr>
          <w:p w:rsidR="002453A5" w:rsidRPr="002453A5" w:rsidRDefault="002453A5" w:rsidP="002453A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  <w:vAlign w:val="center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Working</w:t>
            </w: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453A5" w:rsidRPr="002453A5" w:rsidRDefault="002453A5" w:rsidP="002453A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Draft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2453A5" w:rsidTr="002453A5">
        <w:trPr>
          <w:trHeight w:val="42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Location of pdf scan**:</w:t>
            </w:r>
          </w:p>
        </w:tc>
        <w:tc>
          <w:tcPr>
            <w:tcW w:w="7955" w:type="dxa"/>
            <w:gridSpan w:val="12"/>
            <w:tcBorders>
              <w:top w:val="nil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2453A5" w:rsidTr="002453A5">
        <w:trPr>
          <w:trHeight w:val="42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Location of primary copy:</w:t>
            </w:r>
          </w:p>
        </w:tc>
        <w:tc>
          <w:tcPr>
            <w:tcW w:w="7955" w:type="dxa"/>
            <w:gridSpan w:val="12"/>
            <w:tcBorders>
              <w:top w:val="nil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2453A5" w:rsidTr="002453A5">
        <w:trPr>
          <w:trHeight w:val="42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Location of other copy(</w:t>
            </w:r>
            <w:proofErr w:type="spellStart"/>
            <w:r w:rsidRPr="002453A5">
              <w:rPr>
                <w:rFonts w:eastAsia="Calibri" w:cs="Times New Roman"/>
                <w:sz w:val="16"/>
                <w:szCs w:val="16"/>
              </w:rPr>
              <w:t>ies</w:t>
            </w:r>
            <w:proofErr w:type="spellEnd"/>
            <w:r w:rsidRPr="002453A5">
              <w:rPr>
                <w:rFonts w:eastAsia="Calibri" w:cs="Times New Roman"/>
                <w:sz w:val="16"/>
                <w:szCs w:val="16"/>
              </w:rPr>
              <w:t>)**:</w:t>
            </w:r>
          </w:p>
        </w:tc>
        <w:tc>
          <w:tcPr>
            <w:tcW w:w="7955" w:type="dxa"/>
            <w:gridSpan w:val="1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2453A5" w:rsidTr="002453A5">
        <w:trPr>
          <w:trHeight w:val="57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3A5" w:rsidRPr="002453A5" w:rsidRDefault="002453A5" w:rsidP="002453A5">
            <w:pPr>
              <w:jc w:val="center"/>
              <w:rPr>
                <w:rFonts w:eastAsia="Calibri" w:cs="Times New Roman"/>
                <w:b/>
                <w:sz w:val="6"/>
                <w:szCs w:val="16"/>
              </w:rPr>
            </w:pPr>
          </w:p>
        </w:tc>
      </w:tr>
      <w:tr w:rsidR="002453A5" w:rsidRPr="002453A5" w:rsidTr="002453A5">
        <w:trPr>
          <w:trHeight w:val="397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453A5" w:rsidRPr="002453A5" w:rsidRDefault="002453A5" w:rsidP="002453A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b/>
                <w:sz w:val="20"/>
                <w:szCs w:val="16"/>
              </w:rPr>
              <w:t>Detail of BMN Score</w:t>
            </w:r>
          </w:p>
        </w:tc>
      </w:tr>
      <w:tr w:rsidR="002453A5" w:rsidRPr="002453A5" w:rsidTr="002453A5">
        <w:trPr>
          <w:trHeight w:val="42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Format details:</w:t>
            </w:r>
          </w:p>
        </w:tc>
        <w:tc>
          <w:tcPr>
            <w:tcW w:w="7955" w:type="dxa"/>
            <w:gridSpan w:val="12"/>
            <w:tcBorders>
              <w:top w:val="nil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2453A5" w:rsidTr="002453A5">
        <w:trPr>
          <w:trHeight w:val="42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955" w:type="dxa"/>
            <w:gridSpan w:val="1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2453A5" w:rsidTr="002453A5">
        <w:trPr>
          <w:trHeight w:val="42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Further actions:</w:t>
            </w:r>
          </w:p>
        </w:tc>
        <w:tc>
          <w:tcPr>
            <w:tcW w:w="7955" w:type="dxa"/>
            <w:gridSpan w:val="1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2453A5" w:rsidTr="002453A5">
        <w:trPr>
          <w:trHeight w:val="42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955" w:type="dxa"/>
            <w:gridSpan w:val="1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2453A5" w:rsidTr="002453A5">
        <w:trPr>
          <w:trHeight w:val="42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Other notes:</w:t>
            </w:r>
          </w:p>
        </w:tc>
        <w:tc>
          <w:tcPr>
            <w:tcW w:w="7955" w:type="dxa"/>
            <w:gridSpan w:val="1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2453A5" w:rsidTr="002453A5">
        <w:trPr>
          <w:trHeight w:val="42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955" w:type="dxa"/>
            <w:gridSpan w:val="1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2453A5" w:rsidTr="002453A5">
        <w:trPr>
          <w:trHeight w:val="57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A5" w:rsidRPr="002453A5" w:rsidRDefault="002453A5" w:rsidP="002453A5">
            <w:pPr>
              <w:jc w:val="center"/>
              <w:rPr>
                <w:rFonts w:eastAsia="Calibri" w:cs="Times New Roman"/>
                <w:sz w:val="6"/>
                <w:szCs w:val="8"/>
              </w:rPr>
            </w:pPr>
          </w:p>
        </w:tc>
      </w:tr>
      <w:tr w:rsidR="002453A5" w:rsidRPr="002453A5" w:rsidTr="002453A5">
        <w:trPr>
          <w:trHeight w:val="397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453A5" w:rsidRPr="002453A5" w:rsidRDefault="002453A5" w:rsidP="002453A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b/>
                <w:sz w:val="20"/>
                <w:szCs w:val="16"/>
              </w:rPr>
              <w:t>Resources for Revival</w:t>
            </w:r>
          </w:p>
        </w:tc>
      </w:tr>
      <w:tr w:rsidR="002453A5" w:rsidRPr="002453A5" w:rsidTr="002453A5">
        <w:trPr>
          <w:trHeight w:val="42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Revival(s) (date/place):</w:t>
            </w:r>
          </w:p>
        </w:tc>
        <w:tc>
          <w:tcPr>
            <w:tcW w:w="7955" w:type="dxa"/>
            <w:gridSpan w:val="12"/>
            <w:tcBorders>
              <w:top w:val="nil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2453A5" w:rsidTr="002453A5">
        <w:trPr>
          <w:trHeight w:val="42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Staff involved:</w:t>
            </w:r>
          </w:p>
        </w:tc>
        <w:tc>
          <w:tcPr>
            <w:tcW w:w="7955" w:type="dxa"/>
            <w:gridSpan w:val="1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4A6C21" w:rsidTr="002453A5">
        <w:trPr>
          <w:trHeight w:val="42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Notator’s music score available:</w:t>
            </w:r>
          </w:p>
        </w:tc>
        <w:tc>
          <w:tcPr>
            <w:tcW w:w="997" w:type="dxa"/>
            <w:gridSpan w:val="2"/>
            <w:tcBorders>
              <w:top w:val="dotted" w:sz="4" w:space="0" w:color="808080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ind w:left="-34" w:right="-97"/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Yes / No</w:t>
            </w:r>
          </w:p>
        </w:tc>
        <w:tc>
          <w:tcPr>
            <w:tcW w:w="1568" w:type="dxa"/>
            <w:gridSpan w:val="2"/>
            <w:tcBorders>
              <w:top w:val="dotted" w:sz="4" w:space="0" w:color="808080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Location**:</w:t>
            </w:r>
          </w:p>
        </w:tc>
        <w:tc>
          <w:tcPr>
            <w:tcW w:w="5390" w:type="dxa"/>
            <w:gridSpan w:val="8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2453A5" w:rsidTr="002453A5">
        <w:trPr>
          <w:trHeight w:val="42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Video files: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ind w:left="-34" w:right="-109"/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Yes / No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Ref. number(s)**:</w:t>
            </w:r>
          </w:p>
        </w:tc>
        <w:tc>
          <w:tcPr>
            <w:tcW w:w="5390" w:type="dxa"/>
            <w:gridSpan w:val="8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2453A5" w:rsidTr="002453A5">
        <w:trPr>
          <w:trHeight w:val="42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Other media files:</w:t>
            </w:r>
          </w:p>
        </w:tc>
        <w:tc>
          <w:tcPr>
            <w:tcW w:w="7955" w:type="dxa"/>
            <w:gridSpan w:val="12"/>
            <w:tcBorders>
              <w:top w:val="nil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2453A5" w:rsidTr="002453A5">
        <w:trPr>
          <w:trHeight w:val="42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Other material(s) (&amp; location**):</w:t>
            </w:r>
          </w:p>
        </w:tc>
        <w:tc>
          <w:tcPr>
            <w:tcW w:w="997" w:type="dxa"/>
            <w:gridSpan w:val="2"/>
            <w:tcBorders>
              <w:top w:val="dotted" w:sz="4" w:space="0" w:color="808080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ind w:left="-34" w:right="-102"/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Yes / No</w:t>
            </w:r>
          </w:p>
        </w:tc>
        <w:tc>
          <w:tcPr>
            <w:tcW w:w="6958" w:type="dxa"/>
            <w:gridSpan w:val="10"/>
            <w:tcBorders>
              <w:top w:val="nil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2453A5" w:rsidTr="002453A5">
        <w:trPr>
          <w:trHeight w:val="57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3A5" w:rsidRPr="002453A5" w:rsidRDefault="002453A5" w:rsidP="002453A5">
            <w:pPr>
              <w:jc w:val="center"/>
              <w:rPr>
                <w:rFonts w:eastAsia="Calibri" w:cs="Times New Roman"/>
                <w:b/>
                <w:sz w:val="6"/>
                <w:szCs w:val="16"/>
              </w:rPr>
            </w:pPr>
          </w:p>
        </w:tc>
      </w:tr>
      <w:tr w:rsidR="002453A5" w:rsidRPr="002453A5" w:rsidTr="002453A5">
        <w:trPr>
          <w:trHeight w:val="397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453A5" w:rsidRPr="002453A5" w:rsidRDefault="002453A5" w:rsidP="002453A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b/>
                <w:sz w:val="20"/>
                <w:szCs w:val="16"/>
              </w:rPr>
              <w:t>Further Reviews</w:t>
            </w:r>
          </w:p>
        </w:tc>
      </w:tr>
      <w:tr w:rsidR="002453A5" w:rsidRPr="004A6C21" w:rsidTr="002453A5">
        <w:trPr>
          <w:trHeight w:val="42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Name(s):</w:t>
            </w:r>
          </w:p>
        </w:tc>
        <w:tc>
          <w:tcPr>
            <w:tcW w:w="5229" w:type="dxa"/>
            <w:gridSpan w:val="6"/>
            <w:tcBorders>
              <w:top w:val="nil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Date: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453A5" w:rsidRPr="004A6C21" w:rsidTr="002453A5">
        <w:trPr>
          <w:trHeight w:val="42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Name(s):</w:t>
            </w:r>
          </w:p>
        </w:tc>
        <w:tc>
          <w:tcPr>
            <w:tcW w:w="5229" w:type="dxa"/>
            <w:gridSpan w:val="6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  <w:r w:rsidRPr="002453A5">
              <w:rPr>
                <w:rFonts w:eastAsia="Calibri" w:cs="Times New Roman"/>
                <w:sz w:val="16"/>
                <w:szCs w:val="16"/>
              </w:rPr>
              <w:t>Date:</w:t>
            </w:r>
          </w:p>
        </w:tc>
        <w:tc>
          <w:tcPr>
            <w:tcW w:w="3000" w:type="dxa"/>
            <w:gridSpan w:val="3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bottom"/>
          </w:tcPr>
          <w:p w:rsidR="002453A5" w:rsidRPr="002453A5" w:rsidRDefault="002453A5" w:rsidP="002453A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:rsidR="002453A5" w:rsidRPr="002453A5" w:rsidRDefault="002453A5" w:rsidP="002453A5">
      <w:pPr>
        <w:spacing w:line="240" w:lineRule="auto"/>
        <w:rPr>
          <w:rFonts w:ascii="Trebuchet MS" w:eastAsia="Calibri" w:hAnsi="Trebuchet MS" w:cs="Times New Roman"/>
          <w:sz w:val="16"/>
          <w:szCs w:val="16"/>
        </w:rPr>
      </w:pPr>
    </w:p>
    <w:p w:rsidR="004A6C21" w:rsidRPr="004A6C21" w:rsidRDefault="004A6C21" w:rsidP="002453A5">
      <w:pPr>
        <w:spacing w:line="240" w:lineRule="auto"/>
        <w:rPr>
          <w:rFonts w:ascii="Trebuchet MS" w:eastAsia="Calibri" w:hAnsi="Trebuchet MS" w:cs="Times New Roman"/>
          <w:sz w:val="16"/>
          <w:szCs w:val="16"/>
        </w:rPr>
      </w:pPr>
      <w:bookmarkStart w:id="0" w:name="_GoBack"/>
      <w:bookmarkEnd w:id="0"/>
    </w:p>
    <w:p w:rsidR="002453A5" w:rsidRPr="002453A5" w:rsidRDefault="002453A5" w:rsidP="002453A5">
      <w:pPr>
        <w:spacing w:line="240" w:lineRule="auto"/>
        <w:rPr>
          <w:rFonts w:ascii="Trebuchet MS" w:eastAsia="Calibri" w:hAnsi="Trebuchet MS" w:cs="Times New Roman"/>
          <w:sz w:val="16"/>
          <w:szCs w:val="16"/>
        </w:rPr>
      </w:pPr>
    </w:p>
    <w:p w:rsidR="002453A5" w:rsidRPr="002453A5" w:rsidRDefault="002453A5" w:rsidP="002453A5">
      <w:pPr>
        <w:spacing w:line="240" w:lineRule="auto"/>
        <w:rPr>
          <w:rFonts w:ascii="Trebuchet MS" w:eastAsia="Calibri" w:hAnsi="Trebuchet MS" w:cs="Times New Roman"/>
          <w:sz w:val="16"/>
          <w:szCs w:val="16"/>
        </w:rPr>
      </w:pPr>
      <w:r w:rsidRPr="002453A5">
        <w:rPr>
          <w:rFonts w:ascii="Trebuchet MS" w:eastAsia="Calibri" w:hAnsi="Trebuchet MS" w:cs="Times New Roman"/>
          <w:sz w:val="16"/>
          <w:szCs w:val="16"/>
        </w:rPr>
        <w:t>*</w:t>
      </w:r>
      <w:r w:rsidRPr="002453A5">
        <w:rPr>
          <w:rFonts w:ascii="Trebuchet MS" w:eastAsia="Calibri" w:hAnsi="Trebuchet MS" w:cs="Times New Roman"/>
          <w:sz w:val="16"/>
          <w:szCs w:val="16"/>
        </w:rPr>
        <w:tab/>
        <w:t>delete text in brackets before completing/printing blank form</w:t>
      </w:r>
    </w:p>
    <w:p w:rsidR="004A6C21" w:rsidRPr="004A6C21" w:rsidRDefault="002453A5" w:rsidP="002453A5">
      <w:pPr>
        <w:spacing w:line="240" w:lineRule="auto"/>
        <w:rPr>
          <w:rFonts w:ascii="Trebuchet MS" w:eastAsia="Calibri" w:hAnsi="Trebuchet MS" w:cs="Times New Roman"/>
          <w:sz w:val="16"/>
          <w:szCs w:val="16"/>
        </w:rPr>
      </w:pPr>
      <w:r w:rsidRPr="002453A5">
        <w:rPr>
          <w:rFonts w:ascii="Trebuchet MS" w:eastAsia="Calibri" w:hAnsi="Trebuchet MS" w:cs="Times New Roman"/>
          <w:sz w:val="16"/>
          <w:szCs w:val="16"/>
        </w:rPr>
        <w:t xml:space="preserve">** </w:t>
      </w:r>
      <w:r w:rsidRPr="002453A5">
        <w:rPr>
          <w:rFonts w:ascii="Trebuchet MS" w:eastAsia="Calibri" w:hAnsi="Trebuchet MS" w:cs="Times New Roman"/>
          <w:sz w:val="16"/>
          <w:szCs w:val="16"/>
        </w:rPr>
        <w:tab/>
        <w:t>if applicable</w:t>
      </w:r>
    </w:p>
    <w:sectPr w:rsidR="004A6C21" w:rsidRPr="004A6C21" w:rsidSect="004A6C21">
      <w:headerReference w:type="default" r:id="rId6"/>
      <w:pgSz w:w="11906" w:h="16838"/>
      <w:pgMar w:top="1135" w:right="849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A5" w:rsidRDefault="002453A5" w:rsidP="002453A5">
      <w:pPr>
        <w:spacing w:line="240" w:lineRule="auto"/>
      </w:pPr>
      <w:r>
        <w:separator/>
      </w:r>
    </w:p>
  </w:endnote>
  <w:endnote w:type="continuationSeparator" w:id="0">
    <w:p w:rsidR="002453A5" w:rsidRDefault="002453A5" w:rsidP="00245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A5" w:rsidRDefault="002453A5" w:rsidP="002453A5">
      <w:pPr>
        <w:spacing w:line="240" w:lineRule="auto"/>
      </w:pPr>
      <w:r>
        <w:separator/>
      </w:r>
    </w:p>
  </w:footnote>
  <w:footnote w:type="continuationSeparator" w:id="0">
    <w:p w:rsidR="002453A5" w:rsidRDefault="002453A5" w:rsidP="002453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A5" w:rsidRPr="002453A5" w:rsidRDefault="002453A5" w:rsidP="002453A5">
    <w:pPr>
      <w:pStyle w:val="Header"/>
      <w:jc w:val="right"/>
      <w:rPr>
        <w:rFonts w:ascii="Trebuchet MS" w:hAnsi="Trebuchet MS"/>
        <w:i/>
        <w:sz w:val="16"/>
      </w:rPr>
    </w:pPr>
    <w:r w:rsidRPr="002453A5">
      <w:rPr>
        <w:rFonts w:ascii="Trebuchet MS" w:hAnsi="Trebuchet MS"/>
        <w:i/>
        <w:sz w:val="16"/>
      </w:rPr>
      <w:t>Benesh Score Information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A5"/>
    <w:rsid w:val="002453A5"/>
    <w:rsid w:val="004A6C21"/>
    <w:rsid w:val="00881577"/>
    <w:rsid w:val="009C4E7C"/>
    <w:rsid w:val="00C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0A43"/>
  <w15:chartTrackingRefBased/>
  <w15:docId w15:val="{99A6E402-A14B-4CF2-9A78-75880870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7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3A5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3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A5"/>
  </w:style>
  <w:style w:type="paragraph" w:styleId="Footer">
    <w:name w:val="footer"/>
    <w:basedOn w:val="Normal"/>
    <w:link w:val="FooterChar"/>
    <w:uiPriority w:val="99"/>
    <w:unhideWhenUsed/>
    <w:rsid w:val="002453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96EF4737.dotm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Hei-Lin Yeung</dc:creator>
  <cp:keywords/>
  <dc:description/>
  <cp:lastModifiedBy>Kirsty Hei-Lin Yeung</cp:lastModifiedBy>
  <cp:revision>3</cp:revision>
  <dcterms:created xsi:type="dcterms:W3CDTF">2021-05-06T09:28:00Z</dcterms:created>
  <dcterms:modified xsi:type="dcterms:W3CDTF">2021-05-06T09:31:00Z</dcterms:modified>
</cp:coreProperties>
</file>