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70" w:rsidRPr="002D7693" w:rsidRDefault="002D7693" w:rsidP="002D7693">
      <w:pPr>
        <w:pStyle w:val="Header"/>
        <w:tabs>
          <w:tab w:val="clear" w:pos="4153"/>
          <w:tab w:val="clear" w:pos="8306"/>
        </w:tabs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84E70" w:rsidRDefault="00C84E70" w:rsidP="00C84E70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4"/>
          <w:szCs w:val="24"/>
        </w:rPr>
      </w:pPr>
    </w:p>
    <w:p w:rsidR="00C84E70" w:rsidRDefault="00C84E70" w:rsidP="00CC511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D07781" w:rsidRPr="00CC511F" w:rsidRDefault="00D07781" w:rsidP="00C84E7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CC511F">
        <w:rPr>
          <w:rFonts w:ascii="Arial" w:hAnsi="Arial" w:cs="Arial"/>
          <w:b/>
          <w:sz w:val="24"/>
          <w:szCs w:val="24"/>
        </w:rPr>
        <w:t>APL APPLICATION CHECKLIST</w:t>
      </w:r>
    </w:p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</w:p>
    <w:p w:rsidR="00D07781" w:rsidRDefault="00D07781" w:rsidP="00CC511F">
      <w:pPr>
        <w:rPr>
          <w:rFonts w:ascii="Arial" w:hAnsi="Arial" w:cs="Arial"/>
          <w:sz w:val="24"/>
          <w:szCs w:val="24"/>
        </w:rPr>
      </w:pPr>
      <w:r w:rsidRPr="00CC511F">
        <w:rPr>
          <w:rFonts w:ascii="Arial" w:hAnsi="Arial" w:cs="Arial"/>
          <w:sz w:val="24"/>
          <w:szCs w:val="24"/>
        </w:rPr>
        <w:t>Before sending your application for Accreditation of Prior Learning please check to make sure you have done the following:</w:t>
      </w:r>
    </w:p>
    <w:p w:rsidR="00C84E70" w:rsidRDefault="00C84E70" w:rsidP="00CC511F">
      <w:pPr>
        <w:rPr>
          <w:rFonts w:ascii="Arial" w:hAnsi="Arial" w:cs="Arial"/>
          <w:sz w:val="24"/>
          <w:szCs w:val="24"/>
        </w:rPr>
      </w:pPr>
    </w:p>
    <w:p w:rsidR="00C84E70" w:rsidRPr="00CC511F" w:rsidRDefault="00C84E70" w:rsidP="00CC511F">
      <w:pPr>
        <w:rPr>
          <w:rFonts w:ascii="Arial" w:hAnsi="Arial" w:cs="Arial"/>
          <w:sz w:val="24"/>
          <w:szCs w:val="24"/>
        </w:rPr>
      </w:pPr>
    </w:p>
    <w:p w:rsidR="00D07781" w:rsidRPr="00CC511F" w:rsidRDefault="00D07781" w:rsidP="00CC511F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01"/>
      </w:tblGrid>
      <w:tr w:rsidR="00D07781" w:rsidRPr="00CC511F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D07781" w:rsidRPr="00CC511F" w:rsidRDefault="00D07781" w:rsidP="00CC511F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All Applicants for APL</w:t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completed every section of the application form fully and accurately.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enclosed a copy of the syllabus, a transcript and the original certificates if requesting Accreditation of Prior CERTIFI</w:t>
            </w:r>
            <w:r w:rsidR="005E129E">
              <w:rPr>
                <w:rFonts w:ascii="Arial" w:hAnsi="Arial" w:cs="Arial"/>
                <w:sz w:val="24"/>
                <w:szCs w:val="24"/>
              </w:rPr>
              <w:t>CAT</w:t>
            </w:r>
            <w:r w:rsidRPr="00CC511F">
              <w:rPr>
                <w:rFonts w:ascii="Arial" w:hAnsi="Arial" w:cs="Arial"/>
                <w:sz w:val="24"/>
                <w:szCs w:val="24"/>
              </w:rPr>
              <w:t>ED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>enclosed evidence relating to your application for Accreditation of Prior EXPERIENTIAL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 xml:space="preserve">enclosed a cheque or postal order for </w:t>
            </w:r>
            <w:r w:rsidR="004C374E">
              <w:rPr>
                <w:rFonts w:ascii="Arial" w:hAnsi="Arial" w:cs="Arial"/>
                <w:sz w:val="24"/>
                <w:szCs w:val="24"/>
              </w:rPr>
              <w:t>£1</w:t>
            </w:r>
            <w:bookmarkStart w:id="0" w:name="_GoBack"/>
            <w:bookmarkEnd w:id="0"/>
            <w:r w:rsidR="004C374E">
              <w:rPr>
                <w:rFonts w:ascii="Arial" w:hAnsi="Arial" w:cs="Arial"/>
                <w:sz w:val="24"/>
                <w:szCs w:val="24"/>
              </w:rPr>
              <w:t>2</w:t>
            </w:r>
            <w:r w:rsidR="009A108F" w:rsidRPr="009A108F">
              <w:rPr>
                <w:rFonts w:ascii="Arial" w:hAnsi="Arial" w:cs="Arial"/>
                <w:sz w:val="24"/>
                <w:szCs w:val="24"/>
              </w:rPr>
              <w:t>0</w:t>
            </w:r>
            <w:r w:rsidRPr="006176C4">
              <w:rPr>
                <w:rFonts w:ascii="Arial" w:hAnsi="Arial" w:cs="Arial"/>
                <w:sz w:val="24"/>
                <w:szCs w:val="24"/>
              </w:rPr>
              <w:t>, the fee charged for the profiling service.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380C87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enclosed a self-</w:t>
            </w:r>
            <w:r w:rsidR="00D07781" w:rsidRPr="00CC511F">
              <w:rPr>
                <w:rFonts w:ascii="Arial" w:hAnsi="Arial" w:cs="Arial"/>
                <w:sz w:val="24"/>
                <w:szCs w:val="24"/>
              </w:rPr>
              <w:t>addressed envelope for the return of original Certificates.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</w:tbl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</w:p>
    <w:sectPr w:rsidR="00D07781" w:rsidRPr="00CC51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1E" w:rsidRDefault="00BA781E" w:rsidP="00D07781">
      <w:pPr>
        <w:pStyle w:val="Header"/>
      </w:pPr>
      <w:r>
        <w:separator/>
      </w:r>
    </w:p>
  </w:endnote>
  <w:endnote w:type="continuationSeparator" w:id="0">
    <w:p w:rsidR="00BA781E" w:rsidRDefault="00BA781E" w:rsidP="00D0778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CC511F" w:rsidRDefault="00527D83">
    <w:pPr>
      <w:pStyle w:val="Footer"/>
      <w:rPr>
        <w:rFonts w:ascii="Arial" w:hAnsi="Arial" w:cs="Arial"/>
        <w:snapToGrid w:val="0"/>
        <w:sz w:val="16"/>
        <w:szCs w:val="16"/>
        <w:lang w:eastAsia="en-US"/>
      </w:rPr>
    </w:pPr>
    <w:r w:rsidRPr="00CC511F">
      <w:rPr>
        <w:rFonts w:ascii="Arial" w:hAnsi="Arial" w:cs="Arial"/>
        <w:snapToGrid w:val="0"/>
        <w:sz w:val="16"/>
        <w:szCs w:val="16"/>
        <w:lang w:eastAsia="en-US"/>
      </w:rPr>
      <w:t>_____________________________________________________________________________________________</w:t>
    </w:r>
  </w:p>
  <w:p w:rsidR="00121D03" w:rsidRDefault="00527D83">
    <w:pPr>
      <w:pStyle w:val="Footer"/>
      <w:rPr>
        <w:rFonts w:ascii="Arial" w:hAnsi="Arial" w:cs="Arial"/>
        <w:sz w:val="16"/>
        <w:szCs w:val="16"/>
      </w:rPr>
    </w:pP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Pr="008A528B">
      <w:rPr>
        <w:rFonts w:ascii="Arial" w:hAnsi="Arial" w:cs="Arial"/>
        <w:snapToGrid w:val="0"/>
        <w:sz w:val="16"/>
        <w:szCs w:val="16"/>
        <w:lang w:eastAsia="en-US"/>
      </w:rPr>
      <w:instrText xml:space="preserve"> FILENAME \p </w:instrTex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121D03">
      <w:rPr>
        <w:rFonts w:ascii="Arial" w:hAnsi="Arial" w:cs="Arial"/>
        <w:noProof/>
        <w:snapToGrid w:val="0"/>
        <w:sz w:val="16"/>
        <w:szCs w:val="16"/>
        <w:lang w:eastAsia="en-US"/>
      </w:rPr>
      <w:t>S:\Faculty of Education\09 Quality Assurance\Policies and Procedures\Policies &amp; Procedures for 2020-21\Accreditation of Prior Learning Policy and Procedure\APL_Application_Checklist_2020-21.docx</w: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Pr="00CC511F">
      <w:rPr>
        <w:rFonts w:ascii="Arial" w:hAnsi="Arial" w:cs="Arial"/>
        <w:sz w:val="16"/>
        <w:szCs w:val="16"/>
      </w:rPr>
      <w:tab/>
    </w:r>
  </w:p>
  <w:p w:rsidR="00527D83" w:rsidRPr="00CC511F" w:rsidRDefault="00527D83" w:rsidP="00121D03">
    <w:pPr>
      <w:pStyle w:val="Footer"/>
      <w:jc w:val="center"/>
      <w:rPr>
        <w:rFonts w:ascii="Arial" w:hAnsi="Arial" w:cs="Arial"/>
        <w:sz w:val="16"/>
        <w:szCs w:val="16"/>
      </w:rPr>
    </w:pPr>
    <w:r w:rsidRPr="00CC511F">
      <w:rPr>
        <w:rStyle w:val="PageNumber"/>
        <w:rFonts w:ascii="Arial" w:hAnsi="Arial" w:cs="Arial"/>
        <w:sz w:val="16"/>
        <w:szCs w:val="16"/>
      </w:rPr>
      <w:fldChar w:fldCharType="begin"/>
    </w:r>
    <w:r w:rsidRPr="00CC511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C511F">
      <w:rPr>
        <w:rStyle w:val="PageNumber"/>
        <w:rFonts w:ascii="Arial" w:hAnsi="Arial" w:cs="Arial"/>
        <w:sz w:val="16"/>
        <w:szCs w:val="16"/>
      </w:rPr>
      <w:fldChar w:fldCharType="separate"/>
    </w:r>
    <w:r w:rsidR="004C374E">
      <w:rPr>
        <w:rStyle w:val="PageNumber"/>
        <w:rFonts w:ascii="Arial" w:hAnsi="Arial" w:cs="Arial"/>
        <w:noProof/>
        <w:sz w:val="16"/>
        <w:szCs w:val="16"/>
      </w:rPr>
      <w:t>1</w:t>
    </w:r>
    <w:r w:rsidRPr="00CC511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1E" w:rsidRDefault="00BA781E" w:rsidP="00D07781">
      <w:pPr>
        <w:pStyle w:val="Header"/>
      </w:pPr>
      <w:r>
        <w:separator/>
      </w:r>
    </w:p>
  </w:footnote>
  <w:footnote w:type="continuationSeparator" w:id="0">
    <w:p w:rsidR="00BA781E" w:rsidRDefault="00BA781E" w:rsidP="00D0778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2D7693" w:rsidRDefault="00527D83" w:rsidP="00B67D47">
    <w:pPr>
      <w:pStyle w:val="Header"/>
      <w:jc w:val="right"/>
      <w:rPr>
        <w:rFonts w:ascii="Arial" w:hAnsi="Arial" w:cs="Arial"/>
      </w:rPr>
    </w:pPr>
    <w:r w:rsidRPr="00B67D47">
      <w:rPr>
        <w:rFonts w:ascii="Arial" w:hAnsi="Arial" w:cs="Arial"/>
        <w:sz w:val="32"/>
        <w:szCs w:val="32"/>
      </w:rPr>
      <w:t>A</w:t>
    </w:r>
    <w:r w:rsidR="00B67D47" w:rsidRPr="00B67D47">
      <w:rPr>
        <w:rFonts w:ascii="Arial" w:hAnsi="Arial" w:cs="Arial"/>
        <w:sz w:val="32"/>
        <w:szCs w:val="32"/>
      </w:rPr>
      <w:t>PL</w:t>
    </w:r>
    <w:r w:rsidRPr="00B67D47">
      <w:rPr>
        <w:rFonts w:ascii="Arial" w:hAnsi="Arial" w:cs="Arial"/>
        <w:sz w:val="32"/>
        <w:szCs w:val="32"/>
      </w:rPr>
      <w:t xml:space="preserve"> Application Checklist</w:t>
    </w:r>
    <w:r w:rsidR="00B67D47">
      <w:rPr>
        <w:rFonts w:ascii="Arial" w:hAnsi="Arial" w:cs="Arial"/>
        <w:sz w:val="22"/>
      </w:rPr>
      <w:t xml:space="preserve">                                   </w:t>
    </w:r>
    <w:r w:rsidR="002D7693">
      <w:rPr>
        <w:rFonts w:ascii="Arial" w:hAnsi="Arial" w:cs="Arial"/>
        <w:sz w:val="22"/>
      </w:rPr>
      <w:t xml:space="preserve">    </w:t>
    </w:r>
    <w:r w:rsidR="00B67D47" w:rsidRPr="002D7693">
      <w:rPr>
        <w:rFonts w:ascii="Arial" w:hAnsi="Arial" w:cs="Arial"/>
      </w:rPr>
      <w:t>Royal Academy of Dance</w:t>
    </w:r>
    <w:r w:rsidRPr="002D7693">
      <w:rPr>
        <w:rFonts w:ascii="Arial" w:hAnsi="Arial" w:cs="Arial"/>
      </w:rPr>
      <w:tab/>
    </w:r>
  </w:p>
  <w:p w:rsidR="00527D83" w:rsidRPr="002D7693" w:rsidRDefault="00B67D47" w:rsidP="00B67D47">
    <w:pPr>
      <w:pStyle w:val="Header"/>
      <w:jc w:val="center"/>
      <w:rPr>
        <w:rFonts w:ascii="Arial" w:hAnsi="Arial" w:cs="Arial"/>
      </w:rPr>
    </w:pPr>
    <w:r w:rsidRPr="002D7693">
      <w:rPr>
        <w:rFonts w:ascii="Arial" w:hAnsi="Arial" w:cs="Arial"/>
        <w:i/>
      </w:rPr>
      <w:tab/>
    </w:r>
    <w:r w:rsidR="001550CB">
      <w:rPr>
        <w:rFonts w:ascii="Arial" w:hAnsi="Arial" w:cs="Arial"/>
        <w:i/>
      </w:rPr>
      <w:tab/>
    </w:r>
    <w:r w:rsidR="00527D83" w:rsidRPr="002D7693">
      <w:rPr>
        <w:rFonts w:ascii="Arial" w:hAnsi="Arial" w:cs="Arial"/>
      </w:rPr>
      <w:t>Faculty of Education</w:t>
    </w:r>
  </w:p>
  <w:p w:rsidR="00527D83" w:rsidRDefault="00527D83">
    <w:pPr>
      <w:pStyle w:val="Header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A"/>
    <w:rsid w:val="0003776D"/>
    <w:rsid w:val="00121D03"/>
    <w:rsid w:val="0012685D"/>
    <w:rsid w:val="001550CB"/>
    <w:rsid w:val="00172D21"/>
    <w:rsid w:val="001E0611"/>
    <w:rsid w:val="001E458C"/>
    <w:rsid w:val="00294D72"/>
    <w:rsid w:val="002C3867"/>
    <w:rsid w:val="002D4F2A"/>
    <w:rsid w:val="002D7693"/>
    <w:rsid w:val="00340A81"/>
    <w:rsid w:val="00380C87"/>
    <w:rsid w:val="003C4B7A"/>
    <w:rsid w:val="004169E4"/>
    <w:rsid w:val="004C374E"/>
    <w:rsid w:val="00527D83"/>
    <w:rsid w:val="005E129E"/>
    <w:rsid w:val="006176C4"/>
    <w:rsid w:val="00665552"/>
    <w:rsid w:val="00790A21"/>
    <w:rsid w:val="0089687D"/>
    <w:rsid w:val="008A528B"/>
    <w:rsid w:val="008E04EF"/>
    <w:rsid w:val="009016CD"/>
    <w:rsid w:val="00994B2A"/>
    <w:rsid w:val="009A108F"/>
    <w:rsid w:val="009D3F32"/>
    <w:rsid w:val="009D551B"/>
    <w:rsid w:val="009F6F0A"/>
    <w:rsid w:val="00B67D47"/>
    <w:rsid w:val="00BA781E"/>
    <w:rsid w:val="00C84E70"/>
    <w:rsid w:val="00CC511F"/>
    <w:rsid w:val="00D07781"/>
    <w:rsid w:val="00D866C0"/>
    <w:rsid w:val="00F14739"/>
    <w:rsid w:val="00F94B4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6A7543"/>
  <w15:chartTrackingRefBased/>
  <w15:docId w15:val="{2C70C99B-A643-4371-B9CD-BCCDBC7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68DA551B.dotm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Pre-installed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M Siobhan McLeod</dc:creator>
  <cp:keywords/>
  <cp:lastModifiedBy>Charlotte Levy</cp:lastModifiedBy>
  <cp:revision>4</cp:revision>
  <cp:lastPrinted>2011-06-13T09:19:00Z</cp:lastPrinted>
  <dcterms:created xsi:type="dcterms:W3CDTF">2020-05-21T10:20:00Z</dcterms:created>
  <dcterms:modified xsi:type="dcterms:W3CDTF">2021-07-22T08:57:00Z</dcterms:modified>
</cp:coreProperties>
</file>