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2E7B" w:rsidRPr="00E168EF" w:rsidRDefault="00CC715F" w:rsidP="00361BD4">
      <w:pPr>
        <w:pStyle w:val="Heading1"/>
        <w:tabs>
          <w:tab w:val="right" w:pos="10348"/>
        </w:tabs>
        <w:jc w:val="left"/>
        <w:rPr>
          <w:rFonts w:ascii="RAD Sans Book" w:hAnsi="RAD Sans Book" w:cs="Arial"/>
          <w:b/>
          <w:sz w:val="24"/>
          <w:szCs w:val="24"/>
        </w:rPr>
      </w:pPr>
      <w:r w:rsidRPr="00E168EF">
        <w:rPr>
          <w:rFonts w:ascii="RAD Sans Book" w:hAnsi="RAD Sans Book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8E648" wp14:editId="4C4740D5">
                <wp:simplePos x="0" y="0"/>
                <wp:positionH relativeFrom="column">
                  <wp:posOffset>167640</wp:posOffset>
                </wp:positionH>
                <wp:positionV relativeFrom="paragraph">
                  <wp:posOffset>133350</wp:posOffset>
                </wp:positionV>
                <wp:extent cx="2895600" cy="5105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D4" w:rsidRPr="00D60E14" w:rsidRDefault="00B977D4" w:rsidP="00CC715F">
                            <w:pPr>
                              <w:rPr>
                                <w:rFonts w:ascii="RAD Serif" w:hAnsi="RAD Serif" w:cs="Arial"/>
                                <w:sz w:val="28"/>
                                <w:szCs w:val="28"/>
                              </w:rPr>
                            </w:pPr>
                            <w:r w:rsidRPr="00D60E14">
                              <w:rPr>
                                <w:rFonts w:ascii="RAD Serif" w:hAnsi="RAD Serif" w:cs="Arial"/>
                                <w:sz w:val="28"/>
                                <w:szCs w:val="28"/>
                                <w:lang w:val="pt-BR"/>
                              </w:rPr>
                              <w:t>C O N F I D E N T I A L</w:t>
                            </w:r>
                          </w:p>
                          <w:p w:rsidR="00CC715F" w:rsidRPr="00D60E14" w:rsidRDefault="00CC715F" w:rsidP="00CC715F">
                            <w:pPr>
                              <w:rPr>
                                <w:rFonts w:ascii="RAD Serif" w:hAnsi="RAD Serif" w:cs="Arial"/>
                                <w:sz w:val="28"/>
                                <w:szCs w:val="28"/>
                              </w:rPr>
                            </w:pPr>
                            <w:r w:rsidRPr="00D60E14">
                              <w:rPr>
                                <w:rFonts w:ascii="RAD Serif" w:hAnsi="RAD Serif" w:cs="Arial"/>
                                <w:sz w:val="28"/>
                                <w:szCs w:val="28"/>
                              </w:rPr>
                              <w:t>ACADEMIC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8E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2pt;margin-top:10.5pt;width:22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O2ggIAAA8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" stroked="f">
                <v:textbox>
                  <w:txbxContent>
                    <w:p w:rsidR="00B977D4" w:rsidRPr="00D60E14" w:rsidRDefault="00B977D4" w:rsidP="00CC715F">
                      <w:pPr>
                        <w:rPr>
                          <w:rFonts w:ascii="RAD Serif" w:hAnsi="RAD Serif" w:cs="Arial"/>
                          <w:sz w:val="28"/>
                          <w:szCs w:val="28"/>
                        </w:rPr>
                      </w:pPr>
                      <w:r w:rsidRPr="00D60E14">
                        <w:rPr>
                          <w:rFonts w:ascii="RAD Serif" w:hAnsi="RAD Serif" w:cs="Arial"/>
                          <w:sz w:val="28"/>
                          <w:szCs w:val="28"/>
                          <w:lang w:val="pt-BR"/>
                        </w:rPr>
                        <w:t>C O N F I D E N T I A L</w:t>
                      </w:r>
                    </w:p>
                    <w:p w:rsidR="00CC715F" w:rsidRPr="00D60E14" w:rsidRDefault="00CC715F" w:rsidP="00CC715F">
                      <w:pPr>
                        <w:rPr>
                          <w:rFonts w:ascii="RAD Serif" w:hAnsi="RAD Serif" w:cs="Arial"/>
                          <w:sz w:val="28"/>
                          <w:szCs w:val="28"/>
                        </w:rPr>
                      </w:pPr>
                      <w:r w:rsidRPr="00D60E14">
                        <w:rPr>
                          <w:rFonts w:ascii="RAD Serif" w:hAnsi="RAD Serif" w:cs="Arial"/>
                          <w:sz w:val="28"/>
                          <w:szCs w:val="28"/>
                        </w:rPr>
                        <w:t>ACADEMIC APPEAL</w:t>
                      </w:r>
                    </w:p>
                  </w:txbxContent>
                </v:textbox>
              </v:shape>
            </w:pict>
          </mc:Fallback>
        </mc:AlternateContent>
      </w:r>
    </w:p>
    <w:p w:rsidR="00447876" w:rsidRPr="00E168EF" w:rsidRDefault="00CC715F" w:rsidP="00CC715F">
      <w:pPr>
        <w:pStyle w:val="Heading1"/>
        <w:tabs>
          <w:tab w:val="right" w:pos="10348"/>
        </w:tabs>
        <w:jc w:val="right"/>
        <w:rPr>
          <w:rFonts w:ascii="RAD Sans Book" w:hAnsi="RAD Sans Book" w:cs="Arial"/>
          <w:b/>
          <w:sz w:val="24"/>
          <w:szCs w:val="24"/>
        </w:rPr>
      </w:pPr>
      <w:r w:rsidRPr="00E168EF">
        <w:rPr>
          <w:rFonts w:ascii="RAD Sans Book" w:hAnsi="RAD Sans Book"/>
          <w:b/>
          <w:noProof/>
          <w:szCs w:val="24"/>
        </w:rPr>
        <w:t xml:space="preserve"> </w:t>
      </w:r>
    </w:p>
    <w:p w:rsidR="00CC715F" w:rsidRPr="00E168EF" w:rsidRDefault="00D91B1D" w:rsidP="00D91B1D">
      <w:pPr>
        <w:pStyle w:val="Heading2"/>
        <w:jc w:val="right"/>
        <w:rPr>
          <w:rFonts w:ascii="RAD Sans Book" w:hAnsi="RAD Sans Book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-3810</wp:posOffset>
            </wp:positionV>
            <wp:extent cx="1371600" cy="891827"/>
            <wp:effectExtent l="0" t="0" r="0" b="3810"/>
            <wp:wrapSquare wrapText="bothSides"/>
            <wp:docPr id="5" name="Picture 5" descr="C:\Users\etreiber\AppData\Local\Microsoft\Windows\INetCache\Content.Word\RAD_Logo_R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treiber\AppData\Local\Microsoft\Windows\INetCache\Content.Word\RAD_Logo_Red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FA8" w:rsidRPr="00E168EF" w:rsidRDefault="009D1FA8" w:rsidP="00460F51">
      <w:pPr>
        <w:pStyle w:val="Heading2"/>
        <w:ind w:firstLine="426"/>
        <w:rPr>
          <w:rFonts w:ascii="RAD Sans Book" w:hAnsi="RAD Sans Book" w:cs="Arial"/>
          <w:sz w:val="24"/>
          <w:szCs w:val="24"/>
          <w:u w:val="single"/>
        </w:rPr>
      </w:pPr>
    </w:p>
    <w:p w:rsidR="009D1FA8" w:rsidRPr="00E168EF" w:rsidRDefault="009D1FA8" w:rsidP="009D1FA8">
      <w:pPr>
        <w:rPr>
          <w:rFonts w:ascii="RAD Sans Book" w:hAnsi="RAD Sans Book"/>
        </w:rPr>
      </w:pPr>
    </w:p>
    <w:p w:rsidR="00B5456F" w:rsidRPr="00D91B1D" w:rsidRDefault="00B5456F" w:rsidP="00460F51">
      <w:pPr>
        <w:pStyle w:val="Heading2"/>
        <w:ind w:firstLine="426"/>
        <w:rPr>
          <w:rFonts w:ascii="RAD Sans Bold" w:hAnsi="RAD Sans Bold" w:cs="Arial"/>
          <w:b w:val="0"/>
          <w:sz w:val="24"/>
          <w:szCs w:val="24"/>
          <w:u w:val="single"/>
        </w:rPr>
      </w:pPr>
      <w:r w:rsidRPr="00D91B1D">
        <w:rPr>
          <w:rFonts w:ascii="RAD Sans Bold" w:hAnsi="RAD Sans Bold" w:cs="Arial"/>
          <w:b w:val="0"/>
          <w:sz w:val="24"/>
          <w:szCs w:val="24"/>
          <w:u w:val="single"/>
        </w:rPr>
        <w:t>Instructions</w:t>
      </w:r>
    </w:p>
    <w:p w:rsidR="00D91B1D" w:rsidRPr="00D91B1D" w:rsidRDefault="00B5456F" w:rsidP="008F7F0C">
      <w:pPr>
        <w:pStyle w:val="Heading2"/>
        <w:numPr>
          <w:ilvl w:val="0"/>
          <w:numId w:val="5"/>
        </w:numPr>
        <w:ind w:left="426"/>
        <w:rPr>
          <w:rFonts w:ascii="RAD Sans Book" w:hAnsi="RAD Sans Book" w:cs="Arial"/>
          <w:b w:val="0"/>
          <w:sz w:val="24"/>
          <w:szCs w:val="24"/>
        </w:rPr>
      </w:pPr>
      <w:r w:rsidRPr="00D91B1D">
        <w:rPr>
          <w:rFonts w:ascii="RAD Sans Bold" w:hAnsi="RAD Sans Bold" w:cs="Arial"/>
          <w:b w:val="0"/>
          <w:sz w:val="24"/>
          <w:szCs w:val="24"/>
        </w:rPr>
        <w:t>C</w:t>
      </w:r>
      <w:r w:rsidR="00434A57" w:rsidRPr="00D91B1D">
        <w:rPr>
          <w:rFonts w:ascii="RAD Sans Bold" w:hAnsi="RAD Sans Bold" w:cs="Arial"/>
          <w:b w:val="0"/>
          <w:sz w:val="24"/>
          <w:szCs w:val="24"/>
        </w:rPr>
        <w:t>omplete all sections of this form</w:t>
      </w:r>
      <w:r w:rsidR="005B7301" w:rsidRPr="00D91B1D">
        <w:rPr>
          <w:rFonts w:ascii="RAD Sans Bold" w:hAnsi="RAD Sans Bold" w:cs="Arial"/>
          <w:b w:val="0"/>
          <w:sz w:val="24"/>
          <w:szCs w:val="24"/>
        </w:rPr>
        <w:t>,</w:t>
      </w:r>
      <w:r w:rsidR="005B7301" w:rsidRPr="00E168EF">
        <w:rPr>
          <w:rFonts w:ascii="RAD Sans Book" w:hAnsi="RAD Sans Book" w:cs="Arial"/>
          <w:b w:val="0"/>
          <w:sz w:val="24"/>
          <w:szCs w:val="24"/>
        </w:rPr>
        <w:t xml:space="preserve"> including signature and date</w:t>
      </w:r>
      <w:r w:rsidR="00434A57" w:rsidRPr="00E168EF">
        <w:rPr>
          <w:rFonts w:ascii="RAD Sans Book" w:hAnsi="RAD Sans Book" w:cs="Arial"/>
          <w:sz w:val="24"/>
          <w:szCs w:val="24"/>
        </w:rPr>
        <w:t xml:space="preserve">. </w:t>
      </w:r>
    </w:p>
    <w:p w:rsidR="00B5456F" w:rsidRPr="00E168EF" w:rsidRDefault="00A26603" w:rsidP="00D91B1D">
      <w:pPr>
        <w:pStyle w:val="Heading2"/>
        <w:ind w:left="426"/>
        <w:rPr>
          <w:rFonts w:ascii="RAD Sans Book" w:hAnsi="RAD Sans Book" w:cs="Arial"/>
          <w:b w:val="0"/>
          <w:sz w:val="24"/>
          <w:szCs w:val="24"/>
        </w:rPr>
      </w:pPr>
      <w:r w:rsidRPr="00E168EF">
        <w:rPr>
          <w:rFonts w:ascii="RAD Sans Book" w:hAnsi="RAD Sans Book" w:cs="Arial"/>
          <w:b w:val="0"/>
          <w:sz w:val="24"/>
          <w:szCs w:val="24"/>
        </w:rPr>
        <w:t>I</w:t>
      </w:r>
      <w:r w:rsidR="00B5456F" w:rsidRPr="00E168EF">
        <w:rPr>
          <w:rFonts w:ascii="RAD Sans Book" w:hAnsi="RAD Sans Book" w:cs="Arial"/>
          <w:b w:val="0"/>
          <w:sz w:val="24"/>
          <w:szCs w:val="24"/>
        </w:rPr>
        <w:t xml:space="preserve">t is very important that you provide all the requested information and provide </w:t>
      </w:r>
      <w:r w:rsidR="00437FAE" w:rsidRPr="00E168EF">
        <w:rPr>
          <w:rFonts w:ascii="RAD Sans Book" w:hAnsi="RAD Sans Book" w:cs="Arial"/>
          <w:b w:val="0"/>
          <w:sz w:val="24"/>
          <w:szCs w:val="24"/>
        </w:rPr>
        <w:t xml:space="preserve">all the </w:t>
      </w:r>
      <w:r w:rsidR="00B5456F" w:rsidRPr="00E168EF">
        <w:rPr>
          <w:rFonts w:ascii="RAD Sans Book" w:hAnsi="RAD Sans Book" w:cs="Arial"/>
          <w:b w:val="0"/>
          <w:sz w:val="24"/>
          <w:szCs w:val="24"/>
        </w:rPr>
        <w:t xml:space="preserve">relevant evidence </w:t>
      </w:r>
      <w:r w:rsidR="00437FAE" w:rsidRPr="00E168EF">
        <w:rPr>
          <w:rFonts w:ascii="RAD Sans Book" w:hAnsi="RAD Sans Book" w:cs="Arial"/>
          <w:b w:val="0"/>
          <w:sz w:val="24"/>
          <w:szCs w:val="24"/>
        </w:rPr>
        <w:t>available to you</w:t>
      </w:r>
      <w:r w:rsidR="00B5456F" w:rsidRPr="00E168EF">
        <w:rPr>
          <w:rFonts w:ascii="RAD Sans Book" w:hAnsi="RAD Sans Book" w:cs="Arial"/>
          <w:b w:val="0"/>
          <w:sz w:val="24"/>
          <w:szCs w:val="24"/>
        </w:rPr>
        <w:t>.</w:t>
      </w:r>
      <w:r w:rsidRPr="00E168EF">
        <w:rPr>
          <w:rFonts w:ascii="RAD Sans Book" w:hAnsi="RAD Sans Book" w:cs="Arial"/>
          <w:b w:val="0"/>
          <w:sz w:val="24"/>
          <w:szCs w:val="24"/>
        </w:rPr>
        <w:t xml:space="preserve"> </w:t>
      </w:r>
    </w:p>
    <w:p w:rsidR="00B5456F" w:rsidRPr="00E168EF" w:rsidRDefault="00434A57" w:rsidP="00981AF0">
      <w:pPr>
        <w:pStyle w:val="Heading2"/>
        <w:numPr>
          <w:ilvl w:val="0"/>
          <w:numId w:val="5"/>
        </w:numPr>
        <w:ind w:left="426"/>
        <w:rPr>
          <w:rFonts w:ascii="RAD Sans Book" w:hAnsi="RAD Sans Book" w:cs="Arial"/>
          <w:b w:val="0"/>
          <w:sz w:val="24"/>
          <w:szCs w:val="24"/>
        </w:rPr>
      </w:pPr>
      <w:r w:rsidRPr="00E168EF">
        <w:rPr>
          <w:rFonts w:ascii="RAD Sans Book" w:hAnsi="RAD Sans Book" w:cs="Arial"/>
          <w:b w:val="0"/>
          <w:sz w:val="24"/>
          <w:szCs w:val="24"/>
        </w:rPr>
        <w:t>Th</w:t>
      </w:r>
      <w:r w:rsidR="00A26603" w:rsidRPr="00E168EF">
        <w:rPr>
          <w:rFonts w:ascii="RAD Sans Book" w:hAnsi="RAD Sans Book" w:cs="Arial"/>
          <w:b w:val="0"/>
          <w:sz w:val="24"/>
          <w:szCs w:val="24"/>
        </w:rPr>
        <w:t>e</w:t>
      </w:r>
      <w:r w:rsidRPr="00E168EF">
        <w:rPr>
          <w:rFonts w:ascii="RAD Sans Book" w:hAnsi="RAD Sans Book" w:cs="Arial"/>
          <w:b w:val="0"/>
          <w:sz w:val="24"/>
          <w:szCs w:val="24"/>
        </w:rPr>
        <w:t xml:space="preserve"> form must</w:t>
      </w:r>
      <w:r w:rsidRPr="00E168EF">
        <w:rPr>
          <w:rFonts w:ascii="RAD Sans Book" w:hAnsi="RAD Sans Book" w:cs="Arial"/>
          <w:sz w:val="24"/>
          <w:szCs w:val="24"/>
        </w:rPr>
        <w:t xml:space="preserve"> </w:t>
      </w:r>
      <w:r w:rsidR="00A32E7B" w:rsidRPr="00E168EF">
        <w:rPr>
          <w:rFonts w:ascii="RAD Sans Book" w:hAnsi="RAD Sans Book" w:cs="Arial"/>
          <w:b w:val="0"/>
          <w:sz w:val="24"/>
          <w:szCs w:val="24"/>
        </w:rPr>
        <w:t>be submitted to</w:t>
      </w:r>
      <w:r w:rsidR="00981AF0" w:rsidRPr="00E168EF">
        <w:rPr>
          <w:rFonts w:ascii="RAD Sans Book" w:hAnsi="RAD Sans Book" w:cs="Arial"/>
          <w:b w:val="0"/>
          <w:sz w:val="24"/>
          <w:szCs w:val="24"/>
        </w:rPr>
        <w:t xml:space="preserve"> the</w:t>
      </w:r>
      <w:r w:rsidRPr="00E168EF">
        <w:rPr>
          <w:rFonts w:ascii="RAD Sans Book" w:hAnsi="RAD Sans Book" w:cs="Arial"/>
          <w:b w:val="0"/>
          <w:sz w:val="24"/>
          <w:szCs w:val="24"/>
        </w:rPr>
        <w:t xml:space="preserve"> </w:t>
      </w:r>
      <w:r w:rsidR="00981AF0" w:rsidRPr="00E168EF">
        <w:rPr>
          <w:rFonts w:ascii="RAD Sans Book" w:hAnsi="RAD Sans Book" w:cs="Arial"/>
          <w:b w:val="0"/>
          <w:sz w:val="24"/>
          <w:szCs w:val="24"/>
        </w:rPr>
        <w:t xml:space="preserve">Registrar </w:t>
      </w:r>
      <w:r w:rsidRPr="00D91B1D">
        <w:rPr>
          <w:rFonts w:ascii="RAD Sans Bold" w:hAnsi="RAD Sans Bold" w:cs="Arial"/>
          <w:b w:val="0"/>
          <w:sz w:val="24"/>
          <w:szCs w:val="24"/>
        </w:rPr>
        <w:t xml:space="preserve">no later than </w:t>
      </w:r>
      <w:r w:rsidR="00981AF0" w:rsidRPr="00D91B1D">
        <w:rPr>
          <w:rFonts w:ascii="RAD Sans Bold" w:hAnsi="RAD Sans Bold" w:cs="Arial"/>
          <w:b w:val="0"/>
          <w:sz w:val="24"/>
          <w:szCs w:val="24"/>
        </w:rPr>
        <w:t>ten</w:t>
      </w:r>
      <w:r w:rsidRPr="00D91B1D">
        <w:rPr>
          <w:rFonts w:ascii="RAD Sans Bold" w:hAnsi="RAD Sans Bold" w:cs="Arial"/>
          <w:b w:val="0"/>
          <w:sz w:val="24"/>
          <w:szCs w:val="24"/>
        </w:rPr>
        <w:t xml:space="preserve"> </w:t>
      </w:r>
      <w:r w:rsidR="004D0BBA" w:rsidRPr="00D91B1D">
        <w:rPr>
          <w:rFonts w:ascii="RAD Sans Bold" w:hAnsi="RAD Sans Bold" w:cs="Arial"/>
          <w:b w:val="0"/>
          <w:sz w:val="24"/>
          <w:szCs w:val="24"/>
        </w:rPr>
        <w:t>working</w:t>
      </w:r>
      <w:r w:rsidR="00172E0F" w:rsidRPr="00D91B1D">
        <w:rPr>
          <w:rFonts w:ascii="RAD Sans Bold" w:hAnsi="RAD Sans Bold" w:cs="Arial"/>
          <w:b w:val="0"/>
          <w:sz w:val="24"/>
          <w:szCs w:val="24"/>
        </w:rPr>
        <w:t xml:space="preserve"> </w:t>
      </w:r>
      <w:r w:rsidRPr="00D91B1D">
        <w:rPr>
          <w:rFonts w:ascii="RAD Sans Bold" w:hAnsi="RAD Sans Bold" w:cs="Arial"/>
          <w:b w:val="0"/>
          <w:sz w:val="24"/>
          <w:szCs w:val="24"/>
        </w:rPr>
        <w:t>days</w:t>
      </w:r>
      <w:r w:rsidRPr="00E168EF">
        <w:rPr>
          <w:rFonts w:ascii="RAD Sans Book" w:hAnsi="RAD Sans Book" w:cs="Arial"/>
          <w:b w:val="0"/>
          <w:sz w:val="24"/>
          <w:szCs w:val="24"/>
        </w:rPr>
        <w:t xml:space="preserve"> after you were informed of the decision </w:t>
      </w:r>
      <w:r w:rsidR="00857C5B" w:rsidRPr="00E168EF">
        <w:rPr>
          <w:rFonts w:ascii="RAD Sans Book" w:hAnsi="RAD Sans Book" w:cs="Arial"/>
          <w:b w:val="0"/>
          <w:sz w:val="24"/>
          <w:szCs w:val="24"/>
        </w:rPr>
        <w:t xml:space="preserve">against which </w:t>
      </w:r>
      <w:r w:rsidRPr="00E168EF">
        <w:rPr>
          <w:rFonts w:ascii="RAD Sans Book" w:hAnsi="RAD Sans Book" w:cs="Arial"/>
          <w:b w:val="0"/>
          <w:sz w:val="24"/>
          <w:szCs w:val="24"/>
        </w:rPr>
        <w:t xml:space="preserve">you are </w:t>
      </w:r>
      <w:r w:rsidR="00510CFD" w:rsidRPr="00E168EF">
        <w:rPr>
          <w:rFonts w:ascii="RAD Sans Book" w:hAnsi="RAD Sans Book" w:cs="Arial"/>
          <w:b w:val="0"/>
          <w:sz w:val="24"/>
          <w:szCs w:val="24"/>
        </w:rPr>
        <w:t>now appealing</w:t>
      </w:r>
      <w:r w:rsidR="00A32E7B" w:rsidRPr="00E168EF">
        <w:rPr>
          <w:rFonts w:ascii="RAD Sans Book" w:hAnsi="RAD Sans Book" w:cs="Arial"/>
          <w:b w:val="0"/>
          <w:sz w:val="24"/>
          <w:szCs w:val="24"/>
        </w:rPr>
        <w:t xml:space="preserve">.  </w:t>
      </w:r>
      <w:r w:rsidRPr="00E168EF">
        <w:rPr>
          <w:rFonts w:ascii="RAD Sans Book" w:hAnsi="RAD Sans Book" w:cs="Arial"/>
          <w:b w:val="0"/>
          <w:sz w:val="24"/>
          <w:szCs w:val="24"/>
        </w:rPr>
        <w:t>Requests received after this deadline will not normally be considered.</w:t>
      </w:r>
    </w:p>
    <w:p w:rsidR="00B5456F" w:rsidRPr="00E168EF" w:rsidRDefault="00A32E7B" w:rsidP="00981AF0">
      <w:pPr>
        <w:pStyle w:val="Heading2"/>
        <w:numPr>
          <w:ilvl w:val="0"/>
          <w:numId w:val="5"/>
        </w:numPr>
        <w:ind w:left="426"/>
        <w:rPr>
          <w:rFonts w:ascii="RAD Sans Book" w:hAnsi="RAD Sans Book" w:cs="Arial"/>
          <w:b w:val="0"/>
          <w:sz w:val="24"/>
          <w:szCs w:val="24"/>
        </w:rPr>
      </w:pPr>
      <w:r w:rsidRPr="00E168EF">
        <w:rPr>
          <w:rFonts w:ascii="RAD Sans Book" w:hAnsi="RAD Sans Book" w:cs="Arial"/>
          <w:b w:val="0"/>
          <w:sz w:val="24"/>
          <w:szCs w:val="24"/>
        </w:rPr>
        <w:t xml:space="preserve">Send your completed form to </w:t>
      </w:r>
      <w:r w:rsidR="00981AF0" w:rsidRPr="00E168EF">
        <w:rPr>
          <w:rFonts w:ascii="RAD Sans Book" w:hAnsi="RAD Sans Book" w:cs="Arial"/>
          <w:b w:val="0"/>
          <w:sz w:val="24"/>
          <w:szCs w:val="24"/>
        </w:rPr>
        <w:t>the Registrar.</w:t>
      </w:r>
    </w:p>
    <w:p w:rsidR="00434A57" w:rsidRPr="00E168EF" w:rsidRDefault="00434A57" w:rsidP="00434A57">
      <w:pPr>
        <w:rPr>
          <w:rFonts w:ascii="RAD Sans Book" w:hAnsi="RAD Sans Book" w:cs="Arial"/>
          <w:szCs w:val="24"/>
        </w:rPr>
      </w:pPr>
    </w:p>
    <w:tbl>
      <w:tblPr>
        <w:tblStyle w:val="TableGrid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59"/>
        <w:gridCol w:w="2534"/>
        <w:gridCol w:w="283"/>
        <w:gridCol w:w="426"/>
        <w:gridCol w:w="1417"/>
        <w:gridCol w:w="142"/>
        <w:gridCol w:w="443"/>
        <w:gridCol w:w="2817"/>
        <w:gridCol w:w="709"/>
      </w:tblGrid>
      <w:tr w:rsidR="00242DC5" w:rsidRPr="00E168EF" w:rsidTr="00361BD4">
        <w:trPr>
          <w:trHeight w:val="389"/>
          <w:jc w:val="center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2DC5" w:rsidRPr="00E168EF" w:rsidRDefault="00242DC5" w:rsidP="00242DC5">
            <w:pPr>
              <w:rPr>
                <w:rFonts w:ascii="RAD Sans Book" w:hAnsi="RAD Sans Book" w:cs="Arial"/>
                <w:b/>
                <w:szCs w:val="24"/>
              </w:rPr>
            </w:pPr>
            <w:r w:rsidRPr="00E168EF">
              <w:rPr>
                <w:rFonts w:ascii="RAD Sans Book" w:hAnsi="RAD Sans Book" w:cs="Arial"/>
                <w:b/>
                <w:szCs w:val="24"/>
              </w:rPr>
              <w:t xml:space="preserve">1. </w:t>
            </w:r>
            <w:r w:rsidRPr="00D91B1D">
              <w:rPr>
                <w:rFonts w:ascii="RAD Sans Bold" w:hAnsi="RAD Sans Bold" w:cs="Arial"/>
                <w:szCs w:val="24"/>
              </w:rPr>
              <w:t>Your Details</w:t>
            </w:r>
          </w:p>
        </w:tc>
      </w:tr>
      <w:tr w:rsidR="009A3826" w:rsidRPr="00E168EF" w:rsidTr="00CC02EF">
        <w:trPr>
          <w:trHeight w:val="57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E168EF" w:rsidRDefault="009A3826" w:rsidP="00D91B1D">
            <w:pPr>
              <w:rPr>
                <w:rFonts w:ascii="RAD Sans Book" w:hAnsi="RAD Sans Book" w:cs="Arial"/>
                <w:b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Title</w:t>
            </w:r>
            <w:r w:rsidR="00242DC5" w:rsidRPr="00D91B1D">
              <w:rPr>
                <w:rFonts w:ascii="RAD Sans Bold" w:hAnsi="RAD Sans Bold" w:cs="Arial"/>
                <w:szCs w:val="24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E168EF" w:rsidRDefault="009A3826" w:rsidP="00F52282">
            <w:pPr>
              <w:rPr>
                <w:rFonts w:ascii="RAD Sans Book" w:hAnsi="RAD Sans Book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E168EF" w:rsidRDefault="00C539C2" w:rsidP="009A3826">
            <w:pPr>
              <w:rPr>
                <w:rFonts w:ascii="RAD Sans Book" w:hAnsi="RAD Sans Book" w:cs="Arial"/>
                <w:b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Student number</w:t>
            </w:r>
            <w:r w:rsidR="00FE7398" w:rsidRPr="00D91B1D">
              <w:rPr>
                <w:rFonts w:ascii="RAD Sans Bold" w:hAnsi="RAD Sans Bold" w:cs="Arial"/>
                <w:szCs w:val="24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E168EF" w:rsidRDefault="009A3826" w:rsidP="00E2426F">
            <w:pPr>
              <w:rPr>
                <w:rFonts w:ascii="RAD Sans Book" w:hAnsi="RAD Sans Book" w:cs="Arial"/>
                <w:szCs w:val="24"/>
              </w:rPr>
            </w:pPr>
          </w:p>
        </w:tc>
      </w:tr>
      <w:tr w:rsidR="009A3826" w:rsidRPr="00E168EF" w:rsidTr="00CC02EF">
        <w:trPr>
          <w:trHeight w:val="549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E168EF" w:rsidRDefault="009A3826" w:rsidP="009A3826">
            <w:pPr>
              <w:rPr>
                <w:rFonts w:ascii="RAD Sans Book" w:hAnsi="RAD Sans Book" w:cs="Arial"/>
                <w:b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First Name</w:t>
            </w:r>
            <w:r w:rsidR="004F207D" w:rsidRPr="00D91B1D">
              <w:rPr>
                <w:rFonts w:ascii="RAD Sans Bold" w:hAnsi="RAD Sans Bold" w:cs="Arial"/>
                <w:szCs w:val="24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E168EF" w:rsidRDefault="009A3826" w:rsidP="0074302E">
            <w:pPr>
              <w:rPr>
                <w:rFonts w:ascii="RAD Sans Book" w:hAnsi="RAD Sans Book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E168EF" w:rsidRDefault="00C539C2" w:rsidP="00C539C2">
            <w:pPr>
              <w:rPr>
                <w:rFonts w:ascii="RAD Sans Book" w:hAnsi="RAD Sans Book" w:cs="Arial"/>
                <w:b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Surname</w:t>
            </w:r>
            <w:r w:rsidR="00FE7398" w:rsidRPr="00D91B1D">
              <w:rPr>
                <w:rFonts w:ascii="RAD Sans Bold" w:hAnsi="RAD Sans Bold" w:cs="Arial"/>
                <w:szCs w:val="24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E168EF" w:rsidRDefault="009A3826" w:rsidP="009A3826">
            <w:pPr>
              <w:rPr>
                <w:rFonts w:ascii="RAD Sans Book" w:hAnsi="RAD Sans Book" w:cs="Arial"/>
                <w:szCs w:val="24"/>
              </w:rPr>
            </w:pPr>
          </w:p>
        </w:tc>
      </w:tr>
      <w:tr w:rsidR="004F207D" w:rsidRPr="00E168EF" w:rsidTr="00FE7398">
        <w:trPr>
          <w:trHeight w:val="287"/>
          <w:jc w:val="center"/>
        </w:trPr>
        <w:tc>
          <w:tcPr>
            <w:tcW w:w="494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07D" w:rsidRPr="00E168EF" w:rsidRDefault="004F207D" w:rsidP="00981AF0">
            <w:pPr>
              <w:rPr>
                <w:rFonts w:ascii="RAD Sans Book" w:hAnsi="RAD Sans Book" w:cs="Arial"/>
                <w:b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Contact address</w:t>
            </w:r>
            <w:r w:rsidR="002C0B41" w:rsidRPr="00D91B1D">
              <w:rPr>
                <w:rFonts w:ascii="RAD Sans Bold" w:hAnsi="RAD Sans Bold" w:cs="Arial"/>
                <w:szCs w:val="24"/>
              </w:rPr>
              <w:t xml:space="preserve"> (during</w:t>
            </w:r>
            <w:r w:rsidR="00C63ED0" w:rsidRPr="00D91B1D">
              <w:rPr>
                <w:rFonts w:ascii="RAD Sans Bold" w:hAnsi="RAD Sans Bold" w:cs="Arial"/>
                <w:szCs w:val="24"/>
              </w:rPr>
              <w:t xml:space="preserve"> </w:t>
            </w:r>
            <w:r w:rsidR="00981AF0" w:rsidRPr="00D91B1D">
              <w:rPr>
                <w:rFonts w:ascii="RAD Sans Bold" w:hAnsi="RAD Sans Bold" w:cs="Arial"/>
                <w:szCs w:val="24"/>
              </w:rPr>
              <w:t>term time</w:t>
            </w:r>
            <w:r w:rsidR="00C63ED0" w:rsidRPr="00D91B1D">
              <w:rPr>
                <w:rFonts w:ascii="RAD Sans Bold" w:hAnsi="RAD Sans Bold" w:cs="Arial"/>
                <w:szCs w:val="24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07D" w:rsidRPr="00E168EF" w:rsidRDefault="004F207D" w:rsidP="00981AF0">
            <w:pPr>
              <w:rPr>
                <w:rFonts w:ascii="RAD Sans Book" w:hAnsi="RAD Sans Book" w:cs="Arial"/>
                <w:b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 xml:space="preserve">Alternative contact address </w:t>
            </w:r>
            <w:r w:rsidR="00B5545A" w:rsidRPr="00D91B1D">
              <w:rPr>
                <w:rFonts w:ascii="RAD Sans Bold" w:hAnsi="RAD Sans Bold" w:cs="Arial"/>
                <w:szCs w:val="24"/>
              </w:rPr>
              <w:br/>
            </w:r>
            <w:r w:rsidRPr="00D91B1D">
              <w:rPr>
                <w:rFonts w:ascii="RAD Sans Bold" w:hAnsi="RAD Sans Bold" w:cs="Arial"/>
                <w:szCs w:val="24"/>
              </w:rPr>
              <w:t>(</w:t>
            </w:r>
            <w:r w:rsidR="00981AF0" w:rsidRPr="00D91B1D">
              <w:rPr>
                <w:rFonts w:ascii="RAD Sans Bold" w:hAnsi="RAD Sans Bold" w:cs="Arial"/>
                <w:szCs w:val="24"/>
              </w:rPr>
              <w:t>outside of term time</w:t>
            </w:r>
            <w:r w:rsidR="009A4079" w:rsidRPr="00D91B1D">
              <w:rPr>
                <w:rFonts w:ascii="RAD Sans Bold" w:hAnsi="RAD Sans Bold" w:cs="Arial"/>
                <w:szCs w:val="24"/>
              </w:rPr>
              <w:t>)</w:t>
            </w:r>
          </w:p>
        </w:tc>
      </w:tr>
      <w:tr w:rsidR="008F7F0C" w:rsidRPr="00E168EF" w:rsidTr="001466D4">
        <w:trPr>
          <w:trHeight w:val="1356"/>
          <w:jc w:val="center"/>
        </w:trPr>
        <w:tc>
          <w:tcPr>
            <w:tcW w:w="494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072" w:rsidRPr="00E168EF" w:rsidRDefault="00200072" w:rsidP="00200072">
            <w:pPr>
              <w:rPr>
                <w:rFonts w:ascii="RAD Sans Book" w:hAnsi="RAD Sans Book" w:cs="Arial"/>
                <w:szCs w:val="24"/>
              </w:rPr>
            </w:pPr>
          </w:p>
          <w:p w:rsidR="009A6BD7" w:rsidRPr="00E168EF" w:rsidRDefault="009A6BD7" w:rsidP="00E2426F">
            <w:pPr>
              <w:rPr>
                <w:rFonts w:ascii="RAD Sans Book" w:hAnsi="RAD Sans Book" w:cs="Arial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072" w:rsidRPr="00E168EF" w:rsidRDefault="00200072" w:rsidP="00200072">
            <w:pPr>
              <w:rPr>
                <w:rFonts w:ascii="RAD Sans Book" w:hAnsi="RAD Sans Book" w:cs="Arial"/>
                <w:szCs w:val="24"/>
              </w:rPr>
            </w:pPr>
          </w:p>
          <w:p w:rsidR="009A6BD7" w:rsidRPr="00E168EF" w:rsidRDefault="009A6BD7" w:rsidP="00E2426F">
            <w:pPr>
              <w:rPr>
                <w:rFonts w:ascii="RAD Sans Book" w:hAnsi="RAD Sans Book" w:cs="Arial"/>
                <w:szCs w:val="24"/>
              </w:rPr>
            </w:pPr>
          </w:p>
        </w:tc>
      </w:tr>
      <w:tr w:rsidR="009A6BD7" w:rsidRPr="00E168EF" w:rsidTr="00981AF0">
        <w:trPr>
          <w:trHeight w:val="628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D91B1D" w:rsidRDefault="009A6BD7" w:rsidP="009A3826">
            <w:pPr>
              <w:rPr>
                <w:rFonts w:ascii="RAD Sans Bold" w:hAnsi="RAD Sans Bold" w:cs="Arial"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Postcode:</w:t>
            </w:r>
          </w:p>
        </w:tc>
        <w:tc>
          <w:tcPr>
            <w:tcW w:w="3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E168EF" w:rsidRDefault="009A6BD7" w:rsidP="00CD4B14">
            <w:pPr>
              <w:rPr>
                <w:rFonts w:ascii="RAD Sans Book" w:hAnsi="RAD Sans Book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D91B1D" w:rsidRDefault="009A6BD7" w:rsidP="009A3826">
            <w:pPr>
              <w:rPr>
                <w:rFonts w:ascii="RAD Sans Bold" w:hAnsi="RAD Sans Bold" w:cs="Arial"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Postcode: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E168EF" w:rsidRDefault="009A6BD7" w:rsidP="009A3826">
            <w:pPr>
              <w:rPr>
                <w:rFonts w:ascii="RAD Sans Book" w:hAnsi="RAD Sans Book" w:cs="Arial"/>
                <w:szCs w:val="24"/>
              </w:rPr>
            </w:pPr>
          </w:p>
        </w:tc>
      </w:tr>
      <w:tr w:rsidR="009A6BD7" w:rsidRPr="00E168EF" w:rsidTr="00981AF0">
        <w:trPr>
          <w:trHeight w:val="695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D91B1D" w:rsidRDefault="009A6BD7" w:rsidP="004F207D">
            <w:pPr>
              <w:rPr>
                <w:rFonts w:ascii="RAD Sans Bold" w:hAnsi="RAD Sans Bold" w:cs="Arial"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Tel (Landline):</w:t>
            </w:r>
          </w:p>
        </w:tc>
        <w:tc>
          <w:tcPr>
            <w:tcW w:w="3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E168EF" w:rsidRDefault="009A6BD7" w:rsidP="00CD4B14">
            <w:pPr>
              <w:rPr>
                <w:rFonts w:ascii="RAD Sans Book" w:hAnsi="RAD Sans Book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D91B1D" w:rsidRDefault="009A6BD7" w:rsidP="00223237">
            <w:pPr>
              <w:rPr>
                <w:rFonts w:ascii="RAD Sans Bold" w:hAnsi="RAD Sans Bold" w:cs="Arial"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 xml:space="preserve">Tel </w:t>
            </w:r>
            <w:r w:rsidR="00223237" w:rsidRPr="00D91B1D">
              <w:rPr>
                <w:rFonts w:ascii="RAD Sans Bold" w:hAnsi="RAD Sans Bold" w:cs="Arial"/>
                <w:szCs w:val="24"/>
              </w:rPr>
              <w:t>(</w:t>
            </w:r>
            <w:r w:rsidRPr="00D91B1D">
              <w:rPr>
                <w:rFonts w:ascii="RAD Sans Bold" w:hAnsi="RAD Sans Bold" w:cs="Arial"/>
                <w:szCs w:val="24"/>
              </w:rPr>
              <w:t>Landline):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E168EF" w:rsidRDefault="009A6BD7" w:rsidP="009A3826">
            <w:pPr>
              <w:rPr>
                <w:rFonts w:ascii="RAD Sans Book" w:hAnsi="RAD Sans Book" w:cs="Arial"/>
                <w:szCs w:val="24"/>
              </w:rPr>
            </w:pPr>
          </w:p>
        </w:tc>
      </w:tr>
      <w:tr w:rsidR="009A6BD7" w:rsidRPr="00E168EF" w:rsidTr="00981AF0">
        <w:trPr>
          <w:trHeight w:val="686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D91B1D" w:rsidRDefault="00223237" w:rsidP="00223237">
            <w:pPr>
              <w:rPr>
                <w:rFonts w:ascii="RAD Sans Bold" w:hAnsi="RAD Sans Bold" w:cs="Arial"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Tel (</w:t>
            </w:r>
            <w:r w:rsidR="009A6BD7" w:rsidRPr="00D91B1D">
              <w:rPr>
                <w:rFonts w:ascii="RAD Sans Bold" w:hAnsi="RAD Sans Bold" w:cs="Arial"/>
                <w:szCs w:val="24"/>
              </w:rPr>
              <w:t>Mobile</w:t>
            </w:r>
            <w:r w:rsidRPr="00D91B1D">
              <w:rPr>
                <w:rFonts w:ascii="RAD Sans Bold" w:hAnsi="RAD Sans Bold" w:cs="Arial"/>
                <w:szCs w:val="24"/>
              </w:rPr>
              <w:t>)</w:t>
            </w:r>
            <w:r w:rsidR="009A6BD7" w:rsidRPr="00D91B1D">
              <w:rPr>
                <w:rFonts w:ascii="RAD Sans Bold" w:hAnsi="RAD Sans Bold" w:cs="Arial"/>
                <w:szCs w:val="24"/>
              </w:rPr>
              <w:t>:</w:t>
            </w:r>
          </w:p>
        </w:tc>
        <w:tc>
          <w:tcPr>
            <w:tcW w:w="3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E168EF" w:rsidRDefault="009A6BD7" w:rsidP="00C539C2">
            <w:pPr>
              <w:rPr>
                <w:rFonts w:ascii="RAD Sans Book" w:hAnsi="RAD Sans Book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D91B1D" w:rsidRDefault="00223237" w:rsidP="00223237">
            <w:pPr>
              <w:rPr>
                <w:rFonts w:ascii="RAD Sans Bold" w:hAnsi="RAD Sans Bold" w:cs="Arial"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Tel (</w:t>
            </w:r>
            <w:r w:rsidR="009A6BD7" w:rsidRPr="00D91B1D">
              <w:rPr>
                <w:rFonts w:ascii="RAD Sans Bold" w:hAnsi="RAD Sans Bold" w:cs="Arial"/>
                <w:szCs w:val="24"/>
              </w:rPr>
              <w:t>Mobile</w:t>
            </w:r>
            <w:r w:rsidRPr="00D91B1D">
              <w:rPr>
                <w:rFonts w:ascii="RAD Sans Bold" w:hAnsi="RAD Sans Bold" w:cs="Arial"/>
                <w:szCs w:val="24"/>
              </w:rPr>
              <w:t>)</w:t>
            </w:r>
            <w:r w:rsidR="009A6BD7" w:rsidRPr="00D91B1D">
              <w:rPr>
                <w:rFonts w:ascii="RAD Sans Bold" w:hAnsi="RAD Sans Bold" w:cs="Arial"/>
                <w:szCs w:val="24"/>
              </w:rPr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E168EF" w:rsidRDefault="009A6BD7" w:rsidP="009A3826">
            <w:pPr>
              <w:rPr>
                <w:rFonts w:ascii="RAD Sans Book" w:hAnsi="RAD Sans Book" w:cs="Arial"/>
                <w:szCs w:val="24"/>
              </w:rPr>
            </w:pPr>
          </w:p>
        </w:tc>
      </w:tr>
      <w:tr w:rsidR="009A6BD7" w:rsidRPr="00E168EF" w:rsidTr="00981AF0">
        <w:trPr>
          <w:trHeight w:val="640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D91B1D" w:rsidRDefault="00C539C2" w:rsidP="000B5F4C">
            <w:pPr>
              <w:rPr>
                <w:rFonts w:ascii="RAD Sans Bold" w:hAnsi="RAD Sans Bold" w:cs="Arial"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Term</w:t>
            </w:r>
            <w:r w:rsidR="00223237" w:rsidRPr="00D91B1D">
              <w:rPr>
                <w:rFonts w:ascii="RAD Sans Bold" w:hAnsi="RAD Sans Bold" w:cs="Arial"/>
                <w:szCs w:val="24"/>
              </w:rPr>
              <w:t xml:space="preserve"> </w:t>
            </w:r>
            <w:r w:rsidR="00736EE0" w:rsidRPr="00D91B1D">
              <w:rPr>
                <w:rFonts w:ascii="RAD Sans Bold" w:hAnsi="RAD Sans Bold" w:cs="Arial"/>
                <w:szCs w:val="24"/>
              </w:rPr>
              <w:t xml:space="preserve">time </w:t>
            </w:r>
            <w:r w:rsidR="00223237" w:rsidRPr="00D91B1D">
              <w:rPr>
                <w:rFonts w:ascii="RAD Sans Bold" w:hAnsi="RAD Sans Bold" w:cs="Arial"/>
                <w:szCs w:val="24"/>
              </w:rPr>
              <w:t>e</w:t>
            </w:r>
            <w:r w:rsidR="009A6BD7" w:rsidRPr="00D91B1D">
              <w:rPr>
                <w:rFonts w:ascii="RAD Sans Bold" w:hAnsi="RAD Sans Bold" w:cs="Arial"/>
                <w:szCs w:val="24"/>
              </w:rPr>
              <w:t>mail: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BD7" w:rsidRPr="00E168EF" w:rsidRDefault="009A6BD7" w:rsidP="00CD4B14">
            <w:pPr>
              <w:rPr>
                <w:rFonts w:ascii="RAD Sans Book" w:hAnsi="RAD Sans Book" w:cs="Arial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E168EF" w:rsidRDefault="00C21A3B" w:rsidP="009A3826">
            <w:pPr>
              <w:rPr>
                <w:rFonts w:ascii="RAD Sans Book" w:hAnsi="RAD Sans Book" w:cs="Arial"/>
                <w:szCs w:val="24"/>
              </w:rPr>
            </w:pPr>
            <w:sdt>
              <w:sdtPr>
                <w:rPr>
                  <w:rFonts w:ascii="RAD Sans Book" w:hAnsi="RAD Sans Book" w:cs="Arial"/>
                  <w:b/>
                  <w:szCs w:val="24"/>
                </w:rPr>
                <w:id w:val="-17200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D4" w:rsidRPr="00E168EF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D91B1D" w:rsidRDefault="009A6BD7" w:rsidP="00223237">
            <w:pPr>
              <w:rPr>
                <w:rFonts w:ascii="RAD Sans Bold" w:hAnsi="RAD Sans Bold" w:cs="Arial"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Home email: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BD7" w:rsidRPr="00E168EF" w:rsidRDefault="009A6BD7" w:rsidP="00C539C2">
            <w:pPr>
              <w:rPr>
                <w:rFonts w:ascii="RAD Sans Book" w:hAnsi="RAD Sans Book" w:cs="Arial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E168EF" w:rsidRDefault="00C21A3B" w:rsidP="009A3826">
            <w:pPr>
              <w:rPr>
                <w:rFonts w:ascii="RAD Sans Book" w:hAnsi="RAD Sans Book" w:cs="Arial"/>
                <w:szCs w:val="24"/>
              </w:rPr>
            </w:pPr>
            <w:sdt>
              <w:sdtPr>
                <w:rPr>
                  <w:rFonts w:ascii="RAD Sans Book" w:hAnsi="RAD Sans Book" w:cs="Arial"/>
                  <w:b/>
                  <w:szCs w:val="24"/>
                </w:rPr>
                <w:id w:val="-17703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D4" w:rsidRPr="00E168EF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9A6BD7" w:rsidRPr="00E168EF" w:rsidTr="00C63ED0">
        <w:trPr>
          <w:trHeight w:val="838"/>
          <w:jc w:val="center"/>
        </w:trPr>
        <w:tc>
          <w:tcPr>
            <w:tcW w:w="10475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6BD7" w:rsidRPr="00E168EF" w:rsidRDefault="009A6BD7" w:rsidP="00981AF0">
            <w:pPr>
              <w:pStyle w:val="BodyText"/>
              <w:ind w:right="335"/>
              <w:rPr>
                <w:rFonts w:ascii="RAD Sans Book" w:hAnsi="RAD Sans Book" w:cs="Arial"/>
                <w:i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i/>
                <w:sz w:val="24"/>
                <w:szCs w:val="24"/>
              </w:rPr>
              <w:t xml:space="preserve">Please indicate which email address you would prefer the </w:t>
            </w:r>
            <w:r w:rsidR="009370AB" w:rsidRPr="00E168EF">
              <w:rPr>
                <w:rFonts w:ascii="RAD Sans Book" w:hAnsi="RAD Sans Book" w:cs="Arial"/>
                <w:i/>
                <w:sz w:val="24"/>
                <w:szCs w:val="24"/>
              </w:rPr>
              <w:t>Faculty of Education</w:t>
            </w:r>
            <w:r w:rsidRPr="00E168EF">
              <w:rPr>
                <w:rFonts w:ascii="RAD Sans Book" w:hAnsi="RAD Sans Book" w:cs="Arial"/>
                <w:i/>
                <w:sz w:val="24"/>
                <w:szCs w:val="24"/>
              </w:rPr>
              <w:t xml:space="preserve"> to use to communicate with you during the course of the Academic Appeal</w:t>
            </w:r>
            <w:r w:rsidR="00C63ED0" w:rsidRPr="00E168EF">
              <w:rPr>
                <w:rFonts w:ascii="RAD Sans Book" w:hAnsi="RAD Sans Book" w:cs="Arial"/>
                <w:i/>
                <w:sz w:val="24"/>
                <w:szCs w:val="24"/>
              </w:rPr>
              <w:t xml:space="preserve"> by ticking the appropriate box above</w:t>
            </w:r>
            <w:r w:rsidRPr="00E168EF">
              <w:rPr>
                <w:rFonts w:ascii="RAD Sans Book" w:hAnsi="RAD Sans Book" w:cs="Arial"/>
                <w:i/>
                <w:sz w:val="24"/>
                <w:szCs w:val="24"/>
              </w:rPr>
              <w:t xml:space="preserve">. </w:t>
            </w:r>
            <w:r w:rsidR="00981AF0" w:rsidRPr="00E168EF">
              <w:rPr>
                <w:rFonts w:ascii="RAD Sans Book" w:hAnsi="RAD Sans Book" w:cs="Arial"/>
                <w:i/>
                <w:sz w:val="24"/>
                <w:szCs w:val="24"/>
              </w:rPr>
              <w:t xml:space="preserve"> </w:t>
            </w:r>
            <w:r w:rsidRPr="00E168EF">
              <w:rPr>
                <w:rFonts w:ascii="RAD Sans Book" w:hAnsi="RAD Sans Book" w:cs="Arial"/>
                <w:i/>
                <w:sz w:val="24"/>
                <w:szCs w:val="24"/>
              </w:rPr>
              <w:t>If you would prefer us to communicate by letter to your postal address rather than by email, do not enter email addresses in the boxes above.</w:t>
            </w:r>
          </w:p>
        </w:tc>
      </w:tr>
      <w:tr w:rsidR="00B7450D" w:rsidRPr="00E168EF" w:rsidTr="00C539C2">
        <w:trPr>
          <w:trHeight w:val="396"/>
          <w:jc w:val="center"/>
        </w:trPr>
        <w:tc>
          <w:tcPr>
            <w:tcW w:w="694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50D" w:rsidRPr="00E168EF" w:rsidRDefault="00B7450D" w:rsidP="00D91B1D">
            <w:pPr>
              <w:rPr>
                <w:rFonts w:ascii="RAD Sans Book" w:hAnsi="RAD Sans Book" w:cs="Arial"/>
                <w:b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Programme of Study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50D" w:rsidRPr="00E168EF" w:rsidRDefault="00B7450D" w:rsidP="00D91B1D">
            <w:pPr>
              <w:rPr>
                <w:rFonts w:ascii="RAD Sans Book" w:hAnsi="RAD Sans Book" w:cs="Arial"/>
                <w:b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Year of Programme:</w:t>
            </w:r>
          </w:p>
        </w:tc>
      </w:tr>
      <w:tr w:rsidR="00B7450D" w:rsidRPr="00E168EF" w:rsidTr="00C539C2">
        <w:trPr>
          <w:trHeight w:val="690"/>
          <w:jc w:val="center"/>
        </w:trPr>
        <w:tc>
          <w:tcPr>
            <w:tcW w:w="6949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50D" w:rsidRPr="00E168EF" w:rsidRDefault="00B7450D" w:rsidP="00C539C2">
            <w:pPr>
              <w:pStyle w:val="BodyText"/>
              <w:ind w:right="335"/>
              <w:rPr>
                <w:rFonts w:ascii="RAD Sans Book" w:hAnsi="RAD Sans Book" w:cs="Arial"/>
                <w:i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50D" w:rsidRPr="00E168EF" w:rsidRDefault="00B7450D" w:rsidP="00CD4B14">
            <w:pPr>
              <w:pStyle w:val="BodyText"/>
              <w:ind w:right="335"/>
              <w:rPr>
                <w:rFonts w:ascii="RAD Sans Book" w:hAnsi="RAD Sans Book" w:cs="Arial"/>
                <w:sz w:val="24"/>
                <w:szCs w:val="24"/>
              </w:rPr>
            </w:pPr>
          </w:p>
        </w:tc>
      </w:tr>
    </w:tbl>
    <w:p w:rsidR="00242DC5" w:rsidRPr="00E168EF" w:rsidRDefault="00242DC5" w:rsidP="00434A57">
      <w:pPr>
        <w:pStyle w:val="BodyText"/>
        <w:rPr>
          <w:rFonts w:ascii="RAD Sans Book" w:hAnsi="RAD Sans Book" w:cs="Arial"/>
          <w:b/>
          <w:sz w:val="24"/>
          <w:szCs w:val="24"/>
        </w:rPr>
        <w:sectPr w:rsidR="00242DC5" w:rsidRPr="00E168EF" w:rsidSect="00857C5B">
          <w:footerReference w:type="default" r:id="rId9"/>
          <w:type w:val="continuous"/>
          <w:pgSz w:w="11909" w:h="16834" w:code="9"/>
          <w:pgMar w:top="426" w:right="720" w:bottom="567" w:left="720" w:header="709" w:footer="320" w:gutter="0"/>
          <w:cols w:space="720"/>
          <w:docGrid w:linePitch="326"/>
        </w:sectPr>
      </w:pPr>
    </w:p>
    <w:p w:rsidR="00434A57" w:rsidRPr="00E168EF" w:rsidRDefault="00434A57" w:rsidP="00434A57">
      <w:pPr>
        <w:pStyle w:val="BodyText"/>
        <w:rPr>
          <w:rFonts w:ascii="RAD Sans Book" w:hAnsi="RAD Sans Book" w:cs="Arial"/>
          <w:b/>
          <w:sz w:val="24"/>
          <w:szCs w:val="24"/>
        </w:rPr>
      </w:pPr>
    </w:p>
    <w:p w:rsidR="00CC715F" w:rsidRPr="00E168EF" w:rsidRDefault="00CC715F" w:rsidP="00434A57">
      <w:pPr>
        <w:pStyle w:val="BodyText"/>
        <w:rPr>
          <w:rFonts w:ascii="RAD Sans Book" w:hAnsi="RAD Sans Book" w:cs="Arial"/>
          <w:b/>
          <w:sz w:val="24"/>
          <w:szCs w:val="24"/>
        </w:rPr>
      </w:pPr>
    </w:p>
    <w:p w:rsidR="00CC715F" w:rsidRPr="00E168EF" w:rsidRDefault="00CC715F" w:rsidP="00434A57">
      <w:pPr>
        <w:pStyle w:val="BodyText"/>
        <w:rPr>
          <w:rFonts w:ascii="RAD Sans Book" w:hAnsi="RAD Sans Book" w:cs="Arial"/>
          <w:b/>
          <w:sz w:val="24"/>
          <w:szCs w:val="24"/>
        </w:rPr>
      </w:pPr>
    </w:p>
    <w:p w:rsidR="00CC715F" w:rsidRPr="00E168EF" w:rsidRDefault="00CC715F" w:rsidP="00434A57">
      <w:pPr>
        <w:pStyle w:val="BodyText"/>
        <w:rPr>
          <w:rFonts w:ascii="RAD Sans Book" w:hAnsi="RAD Sans Book" w:cs="Arial"/>
          <w:b/>
          <w:sz w:val="24"/>
          <w:szCs w:val="24"/>
        </w:rPr>
      </w:pPr>
    </w:p>
    <w:p w:rsidR="00CC715F" w:rsidRPr="00E168EF" w:rsidRDefault="00CC715F" w:rsidP="00434A57">
      <w:pPr>
        <w:pStyle w:val="BodyText"/>
        <w:rPr>
          <w:rFonts w:ascii="RAD Sans Book" w:hAnsi="RAD Sans Book" w:cs="Arial"/>
          <w:b/>
          <w:sz w:val="24"/>
          <w:szCs w:val="24"/>
        </w:rPr>
      </w:pPr>
    </w:p>
    <w:p w:rsidR="00CC715F" w:rsidRPr="00E168EF" w:rsidRDefault="00CC715F" w:rsidP="00434A57">
      <w:pPr>
        <w:pStyle w:val="BodyText"/>
        <w:rPr>
          <w:rFonts w:ascii="RAD Sans Book" w:hAnsi="RAD Sans Book" w:cs="Arial"/>
          <w:b/>
          <w:sz w:val="24"/>
          <w:szCs w:val="24"/>
        </w:rPr>
      </w:pPr>
    </w:p>
    <w:p w:rsidR="00CC715F" w:rsidRPr="00E168EF" w:rsidRDefault="00CC715F" w:rsidP="00434A57">
      <w:pPr>
        <w:pStyle w:val="BodyText"/>
        <w:rPr>
          <w:rFonts w:ascii="RAD Sans Book" w:hAnsi="RAD Sans Book" w:cs="Arial"/>
          <w:b/>
          <w:sz w:val="24"/>
          <w:szCs w:val="24"/>
        </w:rPr>
      </w:pPr>
    </w:p>
    <w:p w:rsidR="00CC715F" w:rsidRPr="00E168EF" w:rsidRDefault="00CC715F" w:rsidP="00434A57">
      <w:pPr>
        <w:pStyle w:val="BodyText"/>
        <w:rPr>
          <w:rFonts w:ascii="RAD Sans Book" w:hAnsi="RAD Sans Book" w:cs="Arial"/>
          <w:b/>
          <w:sz w:val="24"/>
          <w:szCs w:val="24"/>
        </w:rPr>
      </w:pPr>
    </w:p>
    <w:p w:rsidR="00CC715F" w:rsidRPr="00E168EF" w:rsidRDefault="00CC715F" w:rsidP="00434A57">
      <w:pPr>
        <w:pStyle w:val="BodyText"/>
        <w:rPr>
          <w:rFonts w:ascii="RAD Sans Book" w:hAnsi="RAD Sans Book" w:cs="Arial"/>
          <w:b/>
          <w:sz w:val="24"/>
          <w:szCs w:val="24"/>
        </w:rPr>
      </w:pPr>
    </w:p>
    <w:p w:rsidR="00CC715F" w:rsidRPr="00E168EF" w:rsidRDefault="00CC715F" w:rsidP="00434A57">
      <w:pPr>
        <w:pStyle w:val="BodyText"/>
        <w:rPr>
          <w:rFonts w:ascii="RAD Sans Book" w:hAnsi="RAD Sans Book" w:cs="Arial"/>
          <w:b/>
          <w:sz w:val="24"/>
          <w:szCs w:val="24"/>
        </w:rPr>
      </w:pPr>
    </w:p>
    <w:p w:rsidR="00CC715F" w:rsidRPr="00E168EF" w:rsidRDefault="00CC715F" w:rsidP="00434A57">
      <w:pPr>
        <w:pStyle w:val="BodyText"/>
        <w:rPr>
          <w:rFonts w:ascii="RAD Sans Book" w:hAnsi="RAD Sans Book" w:cs="Arial"/>
          <w:b/>
          <w:sz w:val="24"/>
          <w:szCs w:val="24"/>
        </w:rPr>
      </w:pPr>
    </w:p>
    <w:p w:rsidR="00CC715F" w:rsidRPr="00E168EF" w:rsidRDefault="00CC715F" w:rsidP="00434A57">
      <w:pPr>
        <w:pStyle w:val="BodyText"/>
        <w:rPr>
          <w:rFonts w:ascii="RAD Sans Book" w:hAnsi="RAD Sans Book" w:cs="Arial"/>
          <w:b/>
          <w:sz w:val="24"/>
          <w:szCs w:val="24"/>
        </w:rPr>
      </w:pPr>
    </w:p>
    <w:tbl>
      <w:tblPr>
        <w:tblStyle w:val="TableGrid"/>
        <w:tblW w:w="10524" w:type="dxa"/>
        <w:jc w:val="center"/>
        <w:tblLayout w:type="fixed"/>
        <w:tblLook w:val="04A0" w:firstRow="1" w:lastRow="0" w:firstColumn="1" w:lastColumn="0" w:noHBand="0" w:noVBand="1"/>
      </w:tblPr>
      <w:tblGrid>
        <w:gridCol w:w="1551"/>
        <w:gridCol w:w="3857"/>
        <w:gridCol w:w="1471"/>
        <w:gridCol w:w="3645"/>
      </w:tblGrid>
      <w:tr w:rsidR="00EF3C7D" w:rsidRPr="00E168EF" w:rsidTr="00B977D4">
        <w:trPr>
          <w:trHeight w:val="349"/>
          <w:jc w:val="center"/>
        </w:trPr>
        <w:tc>
          <w:tcPr>
            <w:tcW w:w="1052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3C7D" w:rsidRPr="00E168EF" w:rsidRDefault="00EF3C7D" w:rsidP="009370AB">
            <w:pPr>
              <w:pStyle w:val="BodyText"/>
              <w:ind w:right="335"/>
              <w:rPr>
                <w:rFonts w:ascii="RAD Sans Book" w:hAnsi="RAD Sans Book" w:cs="Arial"/>
                <w:b/>
                <w:sz w:val="24"/>
                <w:szCs w:val="24"/>
              </w:rPr>
            </w:pPr>
            <w:r w:rsidRPr="00D91B1D">
              <w:rPr>
                <w:rFonts w:ascii="RAD Sans Bold" w:hAnsi="RAD Sans Bold" w:cs="Arial"/>
                <w:sz w:val="24"/>
                <w:szCs w:val="24"/>
              </w:rPr>
              <w:t>2</w:t>
            </w:r>
            <w:r w:rsidRPr="00E168EF">
              <w:rPr>
                <w:rFonts w:ascii="RAD Sans Book" w:hAnsi="RAD Sans Book" w:cs="Arial"/>
                <w:b/>
                <w:sz w:val="24"/>
                <w:szCs w:val="24"/>
              </w:rPr>
              <w:t xml:space="preserve">. </w:t>
            </w:r>
            <w:r w:rsidR="00857C5B" w:rsidRPr="00D91B1D">
              <w:rPr>
                <w:rFonts w:ascii="RAD Sans Bold" w:hAnsi="RAD Sans Bold" w:cs="Arial"/>
                <w:sz w:val="24"/>
                <w:szCs w:val="24"/>
              </w:rPr>
              <w:t>Friend or Advise</w:t>
            </w:r>
            <w:r w:rsidRPr="00D91B1D">
              <w:rPr>
                <w:rFonts w:ascii="RAD Sans Bold" w:hAnsi="RAD Sans Bold" w:cs="Arial"/>
                <w:sz w:val="24"/>
                <w:szCs w:val="24"/>
              </w:rPr>
              <w:t>r’s contact details</w:t>
            </w:r>
          </w:p>
        </w:tc>
      </w:tr>
      <w:tr w:rsidR="00EF3C7D" w:rsidRPr="00E168EF" w:rsidTr="00B977D4">
        <w:trPr>
          <w:trHeight w:val="531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D91B1D" w:rsidRDefault="00EF3C7D" w:rsidP="00EF3C7D">
            <w:pPr>
              <w:pStyle w:val="BodyText3"/>
              <w:rPr>
                <w:rFonts w:ascii="RAD Sans Bold" w:hAnsi="RAD Sans Bold" w:cs="Arial"/>
                <w:sz w:val="24"/>
                <w:szCs w:val="24"/>
              </w:rPr>
            </w:pPr>
            <w:r w:rsidRPr="00D91B1D">
              <w:rPr>
                <w:rFonts w:ascii="RAD Sans Bold" w:hAnsi="RAD Sans Bold" w:cs="Arial"/>
                <w:sz w:val="24"/>
                <w:szCs w:val="24"/>
              </w:rPr>
              <w:t>Title: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E168EF" w:rsidRDefault="00EF3C7D" w:rsidP="00E56F96">
            <w:pPr>
              <w:rPr>
                <w:rFonts w:ascii="RAD Sans Book" w:hAnsi="RAD Sans Book" w:cs="Arial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E168EF" w:rsidRDefault="00EF3C7D" w:rsidP="00D91B1D">
            <w:pPr>
              <w:pStyle w:val="BodyText3"/>
              <w:rPr>
                <w:rFonts w:ascii="RAD Sans Book" w:hAnsi="RAD Sans Book" w:cs="Arial"/>
                <w:b/>
                <w:szCs w:val="24"/>
              </w:rPr>
            </w:pPr>
            <w:r w:rsidRPr="00D91B1D">
              <w:rPr>
                <w:rFonts w:ascii="RAD Sans Bold" w:hAnsi="RAD Sans Bold" w:cs="Arial"/>
                <w:sz w:val="24"/>
                <w:szCs w:val="24"/>
              </w:rPr>
              <w:t>Postal Address:</w:t>
            </w:r>
          </w:p>
        </w:tc>
        <w:tc>
          <w:tcPr>
            <w:tcW w:w="3645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F3C7D" w:rsidRPr="00E168EF" w:rsidRDefault="00EF3C7D" w:rsidP="00EF3C7D">
            <w:pPr>
              <w:rPr>
                <w:rFonts w:ascii="RAD Sans Book" w:hAnsi="RAD Sans Book" w:cs="Arial"/>
                <w:szCs w:val="24"/>
              </w:rPr>
            </w:pPr>
          </w:p>
          <w:p w:rsidR="00EF3C7D" w:rsidRPr="00E168EF" w:rsidRDefault="00EF3C7D" w:rsidP="00E56F96">
            <w:pPr>
              <w:rPr>
                <w:rFonts w:ascii="RAD Sans Book" w:hAnsi="RAD Sans Book" w:cs="Arial"/>
                <w:szCs w:val="24"/>
              </w:rPr>
            </w:pPr>
          </w:p>
          <w:p w:rsidR="00EF3C7D" w:rsidRPr="00E168EF" w:rsidRDefault="00EF3C7D" w:rsidP="007D04A8">
            <w:pPr>
              <w:rPr>
                <w:rFonts w:ascii="RAD Sans Book" w:hAnsi="RAD Sans Book" w:cs="Arial"/>
                <w:szCs w:val="24"/>
              </w:rPr>
            </w:pPr>
          </w:p>
        </w:tc>
      </w:tr>
      <w:tr w:rsidR="00EF3C7D" w:rsidRPr="00E168EF" w:rsidTr="00B977D4">
        <w:trPr>
          <w:trHeight w:val="688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D91B1D" w:rsidRDefault="00EF3C7D" w:rsidP="007D04A8">
            <w:pPr>
              <w:rPr>
                <w:rFonts w:ascii="RAD Sans Bold" w:hAnsi="RAD Sans Bold" w:cs="Arial"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Full Name: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E168EF" w:rsidRDefault="00EF3C7D" w:rsidP="00E56F96">
            <w:pPr>
              <w:rPr>
                <w:rFonts w:ascii="RAD Sans Book" w:hAnsi="RAD Sans Book" w:cs="Arial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E168EF" w:rsidRDefault="00EF3C7D" w:rsidP="00E56F96">
            <w:pPr>
              <w:rPr>
                <w:rFonts w:ascii="RAD Sans Book" w:hAnsi="RAD Sans Book" w:cs="Arial"/>
                <w:b/>
                <w:szCs w:val="24"/>
              </w:rPr>
            </w:pPr>
          </w:p>
        </w:tc>
        <w:tc>
          <w:tcPr>
            <w:tcW w:w="364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3C7D" w:rsidRPr="00E168EF" w:rsidRDefault="00EF3C7D" w:rsidP="007D04A8">
            <w:pPr>
              <w:rPr>
                <w:rFonts w:ascii="RAD Sans Book" w:hAnsi="RAD Sans Book" w:cs="Arial"/>
                <w:szCs w:val="24"/>
              </w:rPr>
            </w:pPr>
          </w:p>
        </w:tc>
      </w:tr>
      <w:tr w:rsidR="00EF3C7D" w:rsidRPr="00E168EF" w:rsidTr="00B977D4">
        <w:trPr>
          <w:trHeight w:val="649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D91B1D" w:rsidRDefault="00EF3C7D" w:rsidP="00E56F96">
            <w:pPr>
              <w:rPr>
                <w:rFonts w:ascii="RAD Sans Bold" w:hAnsi="RAD Sans Bold" w:cs="Arial"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E-mail address: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E168EF" w:rsidRDefault="00EF3C7D" w:rsidP="00E56F96">
            <w:pPr>
              <w:rPr>
                <w:rFonts w:ascii="RAD Sans Book" w:hAnsi="RAD Sans Book" w:cs="Arial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E168EF" w:rsidRDefault="00EF3C7D" w:rsidP="00E56F96">
            <w:pPr>
              <w:rPr>
                <w:rFonts w:ascii="RAD Sans Book" w:hAnsi="RAD Sans Book" w:cs="Arial"/>
                <w:b/>
                <w:szCs w:val="24"/>
              </w:rPr>
            </w:pPr>
          </w:p>
        </w:tc>
        <w:tc>
          <w:tcPr>
            <w:tcW w:w="364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3C7D" w:rsidRPr="00E168EF" w:rsidRDefault="00EF3C7D" w:rsidP="00E56F96">
            <w:pPr>
              <w:rPr>
                <w:rFonts w:ascii="RAD Sans Book" w:hAnsi="RAD Sans Book" w:cs="Arial"/>
                <w:szCs w:val="24"/>
              </w:rPr>
            </w:pPr>
          </w:p>
        </w:tc>
      </w:tr>
      <w:tr w:rsidR="00EF3C7D" w:rsidRPr="00E168EF" w:rsidTr="00B977D4">
        <w:trPr>
          <w:trHeight w:val="649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D91B1D" w:rsidRDefault="00EF3C7D" w:rsidP="007D04A8">
            <w:pPr>
              <w:rPr>
                <w:rFonts w:ascii="RAD Sans Bold" w:hAnsi="RAD Sans Bold" w:cs="Arial"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>Telephone/mobile number: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E168EF" w:rsidRDefault="00EF3C7D" w:rsidP="00E56F96">
            <w:pPr>
              <w:rPr>
                <w:rFonts w:ascii="RAD Sans Book" w:hAnsi="RAD Sans Book" w:cs="Arial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E168EF" w:rsidRDefault="00EF3C7D" w:rsidP="00E56F96">
            <w:pPr>
              <w:rPr>
                <w:rFonts w:ascii="RAD Sans Book" w:hAnsi="RAD Sans Book" w:cs="Arial"/>
                <w:b/>
                <w:szCs w:val="24"/>
              </w:rPr>
            </w:pPr>
          </w:p>
        </w:tc>
        <w:tc>
          <w:tcPr>
            <w:tcW w:w="3645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E168EF" w:rsidRDefault="00EF3C7D" w:rsidP="00E56F96">
            <w:pPr>
              <w:rPr>
                <w:rFonts w:ascii="RAD Sans Book" w:hAnsi="RAD Sans Book" w:cs="Arial"/>
                <w:szCs w:val="24"/>
              </w:rPr>
            </w:pPr>
          </w:p>
        </w:tc>
      </w:tr>
    </w:tbl>
    <w:p w:rsidR="009370AB" w:rsidRPr="00E168EF" w:rsidRDefault="009370AB" w:rsidP="00732033">
      <w:pPr>
        <w:pStyle w:val="BodyText3"/>
        <w:rPr>
          <w:rFonts w:ascii="RAD Sans Book" w:hAnsi="RAD Sans Book" w:cs="Arial"/>
          <w:b/>
          <w:sz w:val="24"/>
          <w:szCs w:val="24"/>
        </w:rPr>
      </w:pP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498"/>
      </w:tblGrid>
      <w:tr w:rsidR="00481E8D" w:rsidRPr="00E168EF" w:rsidTr="007977AA">
        <w:trPr>
          <w:trHeight w:val="401"/>
          <w:jc w:val="center"/>
        </w:trPr>
        <w:tc>
          <w:tcPr>
            <w:tcW w:w="10475" w:type="dxa"/>
            <w:gridSpan w:val="2"/>
            <w:shd w:val="clear" w:color="auto" w:fill="D9D9D9" w:themeFill="background1" w:themeFillShade="D9"/>
            <w:vAlign w:val="center"/>
          </w:tcPr>
          <w:p w:rsidR="00481E8D" w:rsidRPr="00D91B1D" w:rsidRDefault="00481E8D" w:rsidP="00C80A19">
            <w:pPr>
              <w:pStyle w:val="BodyText3"/>
              <w:numPr>
                <w:ilvl w:val="0"/>
                <w:numId w:val="1"/>
              </w:numPr>
              <w:rPr>
                <w:rFonts w:ascii="RAD Sans Bold" w:hAnsi="RAD Sans Bold" w:cs="Arial"/>
                <w:sz w:val="24"/>
                <w:szCs w:val="24"/>
              </w:rPr>
            </w:pPr>
            <w:r w:rsidRPr="00D91B1D">
              <w:rPr>
                <w:rFonts w:ascii="RAD Sans Bold" w:hAnsi="RAD Sans Bold" w:cs="Arial"/>
                <w:sz w:val="24"/>
                <w:szCs w:val="24"/>
              </w:rPr>
              <w:t xml:space="preserve">The decision you are </w:t>
            </w:r>
            <w:r w:rsidR="00437FAE" w:rsidRPr="00D91B1D">
              <w:rPr>
                <w:rFonts w:ascii="RAD Sans Bold" w:hAnsi="RAD Sans Bold" w:cs="Arial"/>
                <w:sz w:val="24"/>
                <w:szCs w:val="24"/>
              </w:rPr>
              <w:t>appealing</w:t>
            </w:r>
          </w:p>
        </w:tc>
      </w:tr>
      <w:tr w:rsidR="00732033" w:rsidRPr="00E168EF" w:rsidTr="007977AA">
        <w:trPr>
          <w:trHeight w:val="421"/>
          <w:jc w:val="center"/>
        </w:trPr>
        <w:tc>
          <w:tcPr>
            <w:tcW w:w="10475" w:type="dxa"/>
            <w:gridSpan w:val="2"/>
            <w:shd w:val="clear" w:color="auto" w:fill="D9D9D9" w:themeFill="background1" w:themeFillShade="D9"/>
            <w:vAlign w:val="center"/>
          </w:tcPr>
          <w:p w:rsidR="00732033" w:rsidRPr="00E168EF" w:rsidRDefault="00223237" w:rsidP="007977AA">
            <w:pPr>
              <w:pStyle w:val="BodyText3"/>
              <w:rPr>
                <w:rFonts w:ascii="RAD Sans Book" w:hAnsi="RAD Sans Book" w:cs="Arial"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 xml:space="preserve">I wish to appeal </w:t>
            </w:r>
            <w:r w:rsidR="007977AA" w:rsidRPr="00E168EF">
              <w:rPr>
                <w:rFonts w:ascii="RAD Sans Book" w:hAnsi="RAD Sans Book" w:cs="Arial"/>
                <w:sz w:val="24"/>
                <w:szCs w:val="24"/>
              </w:rPr>
              <w:t>the following</w:t>
            </w:r>
            <w:r w:rsidRPr="00E168EF">
              <w:rPr>
                <w:rFonts w:ascii="RAD Sans Book" w:hAnsi="RAD Sans Book" w:cs="Arial"/>
                <w:sz w:val="24"/>
                <w:szCs w:val="24"/>
              </w:rPr>
              <w:t xml:space="preserve"> </w:t>
            </w:r>
            <w:r w:rsidR="006523F3" w:rsidRPr="00E168EF">
              <w:rPr>
                <w:rFonts w:ascii="RAD Sans Book" w:hAnsi="RAD Sans Book" w:cs="Arial"/>
                <w:sz w:val="24"/>
                <w:szCs w:val="24"/>
              </w:rPr>
              <w:t>decision</w:t>
            </w:r>
            <w:r w:rsidR="00732033" w:rsidRPr="00E168EF">
              <w:rPr>
                <w:rFonts w:ascii="RAD Sans Book" w:hAnsi="RAD Sans Book" w:cs="Arial"/>
                <w:sz w:val="24"/>
                <w:szCs w:val="24"/>
              </w:rPr>
              <w:t>:</w:t>
            </w:r>
          </w:p>
        </w:tc>
      </w:tr>
      <w:tr w:rsidR="007977AA" w:rsidRPr="00E168EF" w:rsidTr="007977AA">
        <w:trPr>
          <w:trHeight w:val="1123"/>
          <w:jc w:val="center"/>
        </w:trPr>
        <w:tc>
          <w:tcPr>
            <w:tcW w:w="10475" w:type="dxa"/>
            <w:gridSpan w:val="2"/>
            <w:shd w:val="clear" w:color="auto" w:fill="auto"/>
          </w:tcPr>
          <w:p w:rsidR="007977AA" w:rsidRPr="00E168EF" w:rsidRDefault="007977AA" w:rsidP="006523F3">
            <w:pPr>
              <w:spacing w:before="120" w:after="120"/>
              <w:rPr>
                <w:rFonts w:ascii="RAD Sans Book" w:hAnsi="RAD Sans Book" w:cs="Arial"/>
                <w:szCs w:val="24"/>
              </w:rPr>
            </w:pPr>
          </w:p>
        </w:tc>
      </w:tr>
      <w:tr w:rsidR="00732033" w:rsidRPr="00E168EF" w:rsidTr="007977AA">
        <w:trPr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732033" w:rsidRPr="00D91B1D" w:rsidRDefault="007977AA" w:rsidP="004E13D9">
            <w:pPr>
              <w:pStyle w:val="BodyText3"/>
              <w:rPr>
                <w:rFonts w:ascii="RAD Sans Bold" w:hAnsi="RAD Sans Bold" w:cs="Arial"/>
                <w:sz w:val="24"/>
                <w:szCs w:val="24"/>
              </w:rPr>
            </w:pPr>
            <w:r w:rsidRPr="00D91B1D">
              <w:rPr>
                <w:rFonts w:ascii="RAD Sans Bold" w:hAnsi="RAD Sans Bold" w:cs="Arial"/>
                <w:sz w:val="24"/>
                <w:szCs w:val="24"/>
              </w:rPr>
              <w:t>Taken by:</w:t>
            </w:r>
          </w:p>
        </w:tc>
        <w:tc>
          <w:tcPr>
            <w:tcW w:w="8498" w:type="dxa"/>
            <w:shd w:val="clear" w:color="auto" w:fill="auto"/>
          </w:tcPr>
          <w:p w:rsidR="00A610BC" w:rsidRPr="00E168EF" w:rsidRDefault="00A610BC" w:rsidP="006523F3">
            <w:pPr>
              <w:spacing w:before="120" w:after="120"/>
              <w:rPr>
                <w:rFonts w:ascii="RAD Sans Book" w:hAnsi="RAD Sans Book" w:cs="Arial"/>
                <w:szCs w:val="24"/>
              </w:rPr>
            </w:pPr>
          </w:p>
        </w:tc>
      </w:tr>
      <w:tr w:rsidR="00A718E7" w:rsidRPr="00E168EF" w:rsidTr="007977AA">
        <w:trPr>
          <w:trHeight w:val="610"/>
          <w:jc w:val="center"/>
        </w:trPr>
        <w:tc>
          <w:tcPr>
            <w:tcW w:w="10475" w:type="dxa"/>
            <w:gridSpan w:val="2"/>
            <w:shd w:val="clear" w:color="auto" w:fill="auto"/>
          </w:tcPr>
          <w:p w:rsidR="00A718E7" w:rsidRPr="00E168EF" w:rsidRDefault="007977AA" w:rsidP="00450C01">
            <w:pPr>
              <w:spacing w:before="120" w:after="120"/>
              <w:rPr>
                <w:rFonts w:ascii="RAD Sans Book" w:hAnsi="RAD Sans Book" w:cs="Arial"/>
                <w:i/>
                <w:szCs w:val="24"/>
              </w:rPr>
            </w:pPr>
            <w:r w:rsidRPr="00E168EF">
              <w:rPr>
                <w:rFonts w:ascii="RAD Sans Book" w:hAnsi="RAD Sans Book" w:cs="Arial"/>
                <w:i/>
                <w:szCs w:val="24"/>
              </w:rPr>
              <w:t>(P</w:t>
            </w:r>
            <w:r w:rsidR="00E45E62" w:rsidRPr="00E168EF">
              <w:rPr>
                <w:rFonts w:ascii="RAD Sans Book" w:hAnsi="RAD Sans Book" w:cs="Arial"/>
                <w:i/>
                <w:szCs w:val="24"/>
              </w:rPr>
              <w:t xml:space="preserve">lease </w:t>
            </w:r>
            <w:r w:rsidR="009370AB" w:rsidRPr="00E168EF">
              <w:rPr>
                <w:rFonts w:ascii="RAD Sans Book" w:hAnsi="RAD Sans Book" w:cs="Arial"/>
                <w:i/>
                <w:szCs w:val="24"/>
              </w:rPr>
              <w:t xml:space="preserve">remember that </w:t>
            </w:r>
            <w:r w:rsidR="00A718E7" w:rsidRPr="00E168EF">
              <w:rPr>
                <w:rFonts w:ascii="RAD Sans Book" w:hAnsi="RAD Sans Book" w:cs="Arial"/>
                <w:i/>
                <w:szCs w:val="24"/>
              </w:rPr>
              <w:t>dissatisfaction with a mark or set of marks, or any other aspect of the properly exercised academic judgement of the examiners, will not of itself be acceptable as a valid</w:t>
            </w:r>
            <w:r w:rsidR="009370AB" w:rsidRPr="00E168EF">
              <w:rPr>
                <w:rFonts w:ascii="RAD Sans Book" w:hAnsi="RAD Sans Book" w:cs="Arial"/>
                <w:i/>
                <w:szCs w:val="24"/>
              </w:rPr>
              <w:t xml:space="preserve"> ground for an Academic Appeal</w:t>
            </w:r>
            <w:r w:rsidR="00A718E7" w:rsidRPr="00E168EF">
              <w:rPr>
                <w:rFonts w:ascii="RAD Sans Book" w:hAnsi="RAD Sans Book" w:cs="Arial"/>
                <w:i/>
                <w:szCs w:val="24"/>
              </w:rPr>
              <w:t>)</w:t>
            </w:r>
          </w:p>
        </w:tc>
      </w:tr>
    </w:tbl>
    <w:p w:rsidR="006523F3" w:rsidRPr="00E168EF" w:rsidRDefault="006523F3" w:rsidP="00710158">
      <w:pPr>
        <w:pStyle w:val="BodyText"/>
        <w:rPr>
          <w:rFonts w:ascii="RAD Sans Book" w:hAnsi="RAD Sans Book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897"/>
      </w:tblGrid>
      <w:tr w:rsidR="00481E8D" w:rsidRPr="00E168EF" w:rsidTr="00857C5B">
        <w:trPr>
          <w:trHeight w:val="433"/>
          <w:jc w:val="center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E8D" w:rsidRPr="00E168EF" w:rsidRDefault="00481E8D" w:rsidP="00D91B1D">
            <w:pPr>
              <w:pStyle w:val="BodyText3"/>
              <w:numPr>
                <w:ilvl w:val="0"/>
                <w:numId w:val="1"/>
              </w:numPr>
              <w:rPr>
                <w:rFonts w:ascii="RAD Sans Book" w:hAnsi="RAD Sans Book" w:cs="Arial"/>
                <w:b/>
                <w:sz w:val="24"/>
                <w:szCs w:val="24"/>
              </w:rPr>
            </w:pPr>
            <w:r w:rsidRPr="00D91B1D">
              <w:rPr>
                <w:rFonts w:ascii="RAD Sans Bold" w:hAnsi="RAD Sans Bold" w:cs="Arial"/>
                <w:sz w:val="24"/>
                <w:szCs w:val="24"/>
              </w:rPr>
              <w:t>The grounds for your Academic Appeal</w:t>
            </w:r>
          </w:p>
        </w:tc>
      </w:tr>
      <w:tr w:rsidR="008F7F0C" w:rsidRPr="00E168EF" w:rsidTr="00857C5B">
        <w:trPr>
          <w:jc w:val="center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4AD0" w:rsidRPr="00E168EF" w:rsidRDefault="00E44AD0" w:rsidP="00200072">
            <w:pPr>
              <w:pStyle w:val="BodyText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 xml:space="preserve">On what grounds is your appeal based?  </w:t>
            </w:r>
            <w:r w:rsidR="00200072" w:rsidRPr="00E168EF">
              <w:rPr>
                <w:rFonts w:ascii="RAD Sans Book" w:hAnsi="RAD Sans Book" w:cs="Arial"/>
                <w:sz w:val="24"/>
                <w:szCs w:val="24"/>
              </w:rPr>
              <w:t>Tick</w:t>
            </w:r>
            <w:r w:rsidR="00315D0D" w:rsidRPr="00E168EF">
              <w:rPr>
                <w:rFonts w:ascii="RAD Sans Book" w:hAnsi="RAD Sans Book" w:cs="Arial"/>
                <w:sz w:val="24"/>
                <w:szCs w:val="24"/>
              </w:rPr>
              <w:t xml:space="preserve"> </w:t>
            </w:r>
            <w:r w:rsidRPr="00E168EF">
              <w:rPr>
                <w:rFonts w:ascii="RAD Sans Book" w:hAnsi="RAD Sans Book" w:cs="Arial"/>
                <w:sz w:val="24"/>
                <w:szCs w:val="24"/>
              </w:rPr>
              <w:t xml:space="preserve">all </w:t>
            </w:r>
            <w:r w:rsidR="006B2994" w:rsidRPr="00E168EF">
              <w:rPr>
                <w:rFonts w:ascii="RAD Sans Book" w:hAnsi="RAD Sans Book" w:cs="Arial"/>
                <w:sz w:val="24"/>
                <w:szCs w:val="24"/>
              </w:rPr>
              <w:t xml:space="preserve">the </w:t>
            </w:r>
            <w:r w:rsidRPr="00E168EF">
              <w:rPr>
                <w:rFonts w:ascii="RAD Sans Book" w:hAnsi="RAD Sans Book" w:cs="Arial"/>
                <w:sz w:val="24"/>
                <w:szCs w:val="24"/>
              </w:rPr>
              <w:t xml:space="preserve">boxes </w:t>
            </w:r>
            <w:r w:rsidR="00EF3C7D" w:rsidRPr="00E168EF">
              <w:rPr>
                <w:rFonts w:ascii="RAD Sans Book" w:hAnsi="RAD Sans Book" w:cs="Arial"/>
                <w:sz w:val="24"/>
                <w:szCs w:val="24"/>
              </w:rPr>
              <w:t xml:space="preserve">that </w:t>
            </w:r>
            <w:r w:rsidRPr="00E168EF">
              <w:rPr>
                <w:rFonts w:ascii="RAD Sans Book" w:hAnsi="RAD Sans Book" w:cs="Arial"/>
                <w:sz w:val="24"/>
                <w:szCs w:val="24"/>
              </w:rPr>
              <w:t>apply to you</w:t>
            </w:r>
            <w:r w:rsidR="00223237" w:rsidRPr="00E168EF">
              <w:rPr>
                <w:rFonts w:ascii="RAD Sans Book" w:hAnsi="RAD Sans Book" w:cs="Arial"/>
                <w:sz w:val="24"/>
                <w:szCs w:val="24"/>
              </w:rPr>
              <w:t>r case</w:t>
            </w:r>
            <w:r w:rsidR="00680675" w:rsidRPr="00E168EF">
              <w:rPr>
                <w:rFonts w:ascii="RAD Sans Book" w:hAnsi="RAD Sans Book" w:cs="Arial"/>
                <w:sz w:val="24"/>
                <w:szCs w:val="24"/>
              </w:rPr>
              <w:t>.</w:t>
            </w:r>
            <w:r w:rsidR="00BC6B89" w:rsidRPr="00E168EF">
              <w:rPr>
                <w:rFonts w:ascii="RAD Sans Book" w:hAnsi="RAD Sans Book" w:cs="Arial"/>
                <w:sz w:val="24"/>
                <w:szCs w:val="24"/>
              </w:rPr>
              <w:t xml:space="preserve"> </w:t>
            </w:r>
          </w:p>
        </w:tc>
      </w:tr>
      <w:tr w:rsidR="006523F3" w:rsidRPr="00E168EF" w:rsidTr="00FE7398">
        <w:trPr>
          <w:trHeight w:val="981"/>
          <w:jc w:val="center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RAD Sans Book" w:hAnsi="RAD Sans Book" w:cs="Arial"/>
                <w:b/>
                <w:sz w:val="24"/>
                <w:szCs w:val="24"/>
              </w:rPr>
              <w:id w:val="-598023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3F3" w:rsidRPr="00E168EF" w:rsidRDefault="006523F3" w:rsidP="00A718E7">
                <w:pPr>
                  <w:pStyle w:val="BodyText3"/>
                  <w:spacing w:before="120"/>
                  <w:rPr>
                    <w:rFonts w:ascii="RAD Sans Book" w:hAnsi="RAD Sans Book" w:cs="Arial"/>
                    <w:b/>
                    <w:sz w:val="24"/>
                    <w:szCs w:val="24"/>
                  </w:rPr>
                </w:pPr>
                <w:r w:rsidRPr="00E168E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3F3" w:rsidRPr="00E168EF" w:rsidRDefault="007977AA" w:rsidP="007977AA">
            <w:pPr>
              <w:pStyle w:val="BodyText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>There have been procedural irregularities in respect of Progression and Continuation, the Award and/or the Award Classification.</w:t>
            </w:r>
          </w:p>
        </w:tc>
      </w:tr>
      <w:tr w:rsidR="006523F3" w:rsidRPr="00E168EF" w:rsidTr="00200072">
        <w:trPr>
          <w:jc w:val="center"/>
        </w:trPr>
        <w:tc>
          <w:tcPr>
            <w:tcW w:w="5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RAD Sans Book" w:hAnsi="RAD Sans Book" w:cs="Arial"/>
                <w:b/>
                <w:sz w:val="24"/>
                <w:szCs w:val="24"/>
              </w:rPr>
              <w:id w:val="-752806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3F3" w:rsidRPr="00E168EF" w:rsidRDefault="006523F3" w:rsidP="00A718E7">
                <w:pPr>
                  <w:pStyle w:val="BodyText3"/>
                  <w:spacing w:before="120"/>
                  <w:rPr>
                    <w:rFonts w:ascii="RAD Sans Book" w:hAnsi="RAD Sans Book" w:cs="Arial"/>
                    <w:b/>
                    <w:sz w:val="24"/>
                    <w:szCs w:val="24"/>
                  </w:rPr>
                </w:pPr>
                <w:r w:rsidRPr="00E168E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3F3" w:rsidRPr="00E168EF" w:rsidRDefault="007977AA" w:rsidP="009370AB">
            <w:pPr>
              <w:pStyle w:val="BodyText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>There were circumstances affecting the student that were not known to the student or applicant in time for them to advise the Faculty of Education before a decision was made and that the circumstances could provide reasonable doubt that the same decision would have been made in light of this new evidence.</w:t>
            </w:r>
          </w:p>
        </w:tc>
      </w:tr>
      <w:tr w:rsidR="006523F3" w:rsidRPr="00E168EF" w:rsidTr="007977AA">
        <w:trPr>
          <w:trHeight w:val="387"/>
          <w:jc w:val="center"/>
        </w:trPr>
        <w:tc>
          <w:tcPr>
            <w:tcW w:w="5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sdt>
            <w:sdtPr>
              <w:rPr>
                <w:rFonts w:ascii="RAD Sans Book" w:hAnsi="RAD Sans Book" w:cs="Arial"/>
                <w:b/>
                <w:sz w:val="24"/>
                <w:szCs w:val="24"/>
              </w:rPr>
              <w:id w:val="278690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3F3" w:rsidRPr="00E168EF" w:rsidRDefault="00A32E7B" w:rsidP="00A718E7">
                <w:pPr>
                  <w:pStyle w:val="BodyText3"/>
                  <w:spacing w:before="120"/>
                  <w:rPr>
                    <w:rFonts w:ascii="RAD Sans Book" w:hAnsi="RAD Sans Book" w:cs="Arial"/>
                    <w:b/>
                    <w:sz w:val="24"/>
                    <w:szCs w:val="24"/>
                  </w:rPr>
                </w:pPr>
                <w:r w:rsidRPr="00E168E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3F3" w:rsidRPr="00E168EF" w:rsidRDefault="007977AA" w:rsidP="007977AA">
            <w:pPr>
              <w:pStyle w:val="BodyText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>There was evidence of bias or prejudice on the part of a member or members of Faculty of Education staff or External Examiners.</w:t>
            </w:r>
          </w:p>
        </w:tc>
      </w:tr>
    </w:tbl>
    <w:p w:rsidR="006523F3" w:rsidRPr="00E168EF" w:rsidRDefault="006523F3" w:rsidP="00434A57">
      <w:pPr>
        <w:pStyle w:val="Heading2"/>
        <w:rPr>
          <w:rFonts w:ascii="RAD Sans Book" w:hAnsi="RAD Sans Book" w:cs="Arial"/>
          <w:sz w:val="24"/>
          <w:szCs w:val="24"/>
        </w:rPr>
      </w:pPr>
    </w:p>
    <w:p w:rsidR="009A2C93" w:rsidRPr="00E168EF" w:rsidRDefault="006523F3" w:rsidP="00434A57">
      <w:pPr>
        <w:pStyle w:val="Heading2"/>
        <w:rPr>
          <w:rFonts w:ascii="RAD Sans Book" w:hAnsi="RAD Sans Book" w:cs="Arial"/>
          <w:sz w:val="24"/>
          <w:szCs w:val="24"/>
        </w:rPr>
      </w:pPr>
      <w:r w:rsidRPr="00E168EF">
        <w:rPr>
          <w:rFonts w:ascii="RAD Sans Book" w:hAnsi="RAD Sans Book" w:cs="Arial"/>
          <w:sz w:val="24"/>
          <w:szCs w:val="24"/>
        </w:rPr>
        <w:br w:type="column"/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1"/>
      </w:tblGrid>
      <w:tr w:rsidR="00CA1B1E" w:rsidRPr="00E168EF" w:rsidTr="00857C5B">
        <w:trPr>
          <w:trHeight w:val="421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1B1E" w:rsidRPr="00D91B1D" w:rsidRDefault="00CA1B1E" w:rsidP="005A33A2">
            <w:pPr>
              <w:pStyle w:val="BodyText3"/>
              <w:numPr>
                <w:ilvl w:val="0"/>
                <w:numId w:val="1"/>
              </w:numPr>
              <w:rPr>
                <w:rFonts w:ascii="RAD Sans Bold" w:hAnsi="RAD Sans Bold" w:cs="Arial"/>
                <w:sz w:val="24"/>
                <w:szCs w:val="24"/>
              </w:rPr>
            </w:pPr>
            <w:r w:rsidRPr="00D91B1D">
              <w:rPr>
                <w:rFonts w:ascii="RAD Sans Bold" w:hAnsi="RAD Sans Bold" w:cs="Arial"/>
                <w:sz w:val="24"/>
                <w:szCs w:val="24"/>
              </w:rPr>
              <w:br w:type="page"/>
              <w:t>The details of your Academic Appeal</w:t>
            </w:r>
          </w:p>
        </w:tc>
      </w:tr>
      <w:tr w:rsidR="00434A57" w:rsidRPr="00E168EF" w:rsidTr="00CC715F">
        <w:trPr>
          <w:trHeight w:val="127"/>
        </w:trPr>
        <w:tc>
          <w:tcPr>
            <w:tcW w:w="10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975" w:rsidRPr="00D91B1D" w:rsidRDefault="00597ED1" w:rsidP="00680F0F">
            <w:pPr>
              <w:pStyle w:val="BodyText3"/>
              <w:spacing w:before="120" w:after="120"/>
              <w:rPr>
                <w:rFonts w:ascii="RAD Sans Bold" w:hAnsi="RAD Sans Bold" w:cs="Arial"/>
                <w:sz w:val="24"/>
                <w:szCs w:val="24"/>
              </w:rPr>
            </w:pPr>
            <w:r w:rsidRPr="00D91B1D">
              <w:rPr>
                <w:rFonts w:ascii="RAD Sans Bold" w:hAnsi="RAD Sans Bold" w:cs="Arial"/>
                <w:sz w:val="24"/>
                <w:szCs w:val="24"/>
              </w:rPr>
              <w:t>S</w:t>
            </w:r>
            <w:r w:rsidR="00434A57" w:rsidRPr="00D91B1D">
              <w:rPr>
                <w:rFonts w:ascii="RAD Sans Bold" w:hAnsi="RAD Sans Bold" w:cs="Arial"/>
                <w:sz w:val="24"/>
                <w:szCs w:val="24"/>
              </w:rPr>
              <w:t xml:space="preserve">et out </w:t>
            </w:r>
            <w:r w:rsidR="00C307F3" w:rsidRPr="00D91B1D">
              <w:rPr>
                <w:rFonts w:ascii="RAD Sans Bold" w:hAnsi="RAD Sans Bold" w:cs="Arial"/>
                <w:sz w:val="24"/>
                <w:szCs w:val="24"/>
              </w:rPr>
              <w:t xml:space="preserve">below </w:t>
            </w:r>
            <w:r w:rsidR="00434A57" w:rsidRPr="00D91B1D">
              <w:rPr>
                <w:rFonts w:ascii="RAD Sans Bold" w:hAnsi="RAD Sans Bold" w:cs="Arial"/>
                <w:sz w:val="24"/>
                <w:szCs w:val="24"/>
              </w:rPr>
              <w:t xml:space="preserve">the main point(s) of your </w:t>
            </w:r>
            <w:r w:rsidR="00680675" w:rsidRPr="00D91B1D">
              <w:rPr>
                <w:rFonts w:ascii="RAD Sans Bold" w:hAnsi="RAD Sans Bold" w:cs="Arial"/>
                <w:sz w:val="24"/>
                <w:szCs w:val="24"/>
              </w:rPr>
              <w:t>case for A</w:t>
            </w:r>
            <w:r w:rsidR="00434A57" w:rsidRPr="00D91B1D">
              <w:rPr>
                <w:rFonts w:ascii="RAD Sans Bold" w:hAnsi="RAD Sans Bold" w:cs="Arial"/>
                <w:sz w:val="24"/>
                <w:szCs w:val="24"/>
              </w:rPr>
              <w:t xml:space="preserve">cademic </w:t>
            </w:r>
            <w:r w:rsidR="00680675" w:rsidRPr="00D91B1D">
              <w:rPr>
                <w:rFonts w:ascii="RAD Sans Bold" w:hAnsi="RAD Sans Bold" w:cs="Arial"/>
                <w:sz w:val="24"/>
                <w:szCs w:val="24"/>
              </w:rPr>
              <w:t>A</w:t>
            </w:r>
            <w:r w:rsidR="004F3E18" w:rsidRPr="00D91B1D">
              <w:rPr>
                <w:rFonts w:ascii="RAD Sans Bold" w:hAnsi="RAD Sans Bold" w:cs="Arial"/>
                <w:sz w:val="24"/>
                <w:szCs w:val="24"/>
              </w:rPr>
              <w:t>ppeal</w:t>
            </w:r>
            <w:r w:rsidR="005F0BFF" w:rsidRPr="00D91B1D">
              <w:rPr>
                <w:rFonts w:ascii="RAD Sans Bold" w:hAnsi="RAD Sans Bold" w:cs="Arial"/>
                <w:sz w:val="24"/>
                <w:szCs w:val="24"/>
              </w:rPr>
              <w:t xml:space="preserve">, making </w:t>
            </w:r>
            <w:r w:rsidR="00434A57" w:rsidRPr="00D91B1D">
              <w:rPr>
                <w:rFonts w:ascii="RAD Sans Bold" w:hAnsi="RAD Sans Bold" w:cs="Arial"/>
                <w:sz w:val="24"/>
                <w:szCs w:val="24"/>
              </w:rPr>
              <w:t xml:space="preserve">direct reference to the grounds </w:t>
            </w:r>
            <w:r w:rsidR="005F0BFF" w:rsidRPr="00D91B1D">
              <w:rPr>
                <w:rFonts w:ascii="RAD Sans Bold" w:hAnsi="RAD Sans Bold" w:cs="Arial"/>
                <w:sz w:val="24"/>
                <w:szCs w:val="24"/>
              </w:rPr>
              <w:t xml:space="preserve">you </w:t>
            </w:r>
            <w:r w:rsidR="001D0975" w:rsidRPr="00D91B1D">
              <w:rPr>
                <w:rFonts w:ascii="RAD Sans Bold" w:hAnsi="RAD Sans Bold" w:cs="Arial"/>
                <w:sz w:val="24"/>
                <w:szCs w:val="24"/>
              </w:rPr>
              <w:t xml:space="preserve">indicated </w:t>
            </w:r>
            <w:r w:rsidR="005F0BFF" w:rsidRPr="00D91B1D">
              <w:rPr>
                <w:rFonts w:ascii="RAD Sans Bold" w:hAnsi="RAD Sans Bold" w:cs="Arial"/>
                <w:sz w:val="24"/>
                <w:szCs w:val="24"/>
              </w:rPr>
              <w:t xml:space="preserve">in section </w:t>
            </w:r>
            <w:r w:rsidR="00C80A19" w:rsidRPr="00D91B1D">
              <w:rPr>
                <w:rFonts w:ascii="RAD Sans Bold" w:hAnsi="RAD Sans Bold" w:cs="Arial"/>
                <w:sz w:val="24"/>
                <w:szCs w:val="24"/>
              </w:rPr>
              <w:t>4</w:t>
            </w:r>
            <w:r w:rsidR="005F0BFF" w:rsidRPr="00D91B1D">
              <w:rPr>
                <w:rFonts w:ascii="RAD Sans Bold" w:hAnsi="RAD Sans Bold" w:cs="Arial"/>
                <w:sz w:val="24"/>
                <w:szCs w:val="24"/>
              </w:rPr>
              <w:t xml:space="preserve"> of this form</w:t>
            </w:r>
            <w:r w:rsidR="001D0975" w:rsidRPr="00D91B1D">
              <w:rPr>
                <w:rFonts w:ascii="RAD Sans Bold" w:hAnsi="RAD Sans Bold" w:cs="Arial"/>
                <w:sz w:val="24"/>
                <w:szCs w:val="24"/>
              </w:rPr>
              <w:t>.</w:t>
            </w:r>
            <w:r w:rsidR="00223237" w:rsidRPr="00D91B1D">
              <w:rPr>
                <w:rFonts w:ascii="RAD Sans Bold" w:hAnsi="RAD Sans Bold" w:cs="Arial"/>
                <w:sz w:val="24"/>
                <w:szCs w:val="24"/>
              </w:rPr>
              <w:t xml:space="preserve">  You can continue on a separate sheet if necessary.</w:t>
            </w:r>
          </w:p>
          <w:p w:rsidR="00680F0F" w:rsidRPr="00E168EF" w:rsidRDefault="00200072" w:rsidP="00680F0F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>Please</w:t>
            </w:r>
            <w:r w:rsidR="005F0BFF" w:rsidRPr="00E168EF">
              <w:rPr>
                <w:rFonts w:ascii="RAD Sans Book" w:hAnsi="RAD Sans Book" w:cs="Arial"/>
                <w:sz w:val="24"/>
                <w:szCs w:val="24"/>
              </w:rPr>
              <w:t xml:space="preserve"> include</w:t>
            </w:r>
            <w:r w:rsidR="00434A57" w:rsidRPr="00E168EF">
              <w:rPr>
                <w:rFonts w:ascii="RAD Sans Book" w:hAnsi="RAD Sans Book" w:cs="Arial"/>
                <w:sz w:val="24"/>
                <w:szCs w:val="24"/>
              </w:rPr>
              <w:t xml:space="preserve"> </w:t>
            </w:r>
            <w:r w:rsidR="0088675C" w:rsidRPr="00E168EF">
              <w:rPr>
                <w:rFonts w:ascii="RAD Sans Book" w:hAnsi="RAD Sans Book" w:cs="Arial"/>
                <w:sz w:val="24"/>
                <w:szCs w:val="24"/>
              </w:rPr>
              <w:t>all</w:t>
            </w:r>
            <w:r w:rsidR="00434A57" w:rsidRPr="00E168EF">
              <w:rPr>
                <w:rFonts w:ascii="RAD Sans Book" w:hAnsi="RAD Sans Book" w:cs="Arial"/>
                <w:sz w:val="24"/>
                <w:szCs w:val="24"/>
              </w:rPr>
              <w:t xml:space="preserve"> </w:t>
            </w:r>
            <w:r w:rsidR="00E45E62" w:rsidRPr="00E168EF">
              <w:rPr>
                <w:rFonts w:ascii="RAD Sans Book" w:hAnsi="RAD Sans Book" w:cs="Arial"/>
                <w:sz w:val="24"/>
                <w:szCs w:val="24"/>
              </w:rPr>
              <w:t xml:space="preserve">supporting </w:t>
            </w:r>
            <w:r w:rsidR="008519BA" w:rsidRPr="00E168EF">
              <w:rPr>
                <w:rFonts w:ascii="RAD Sans Book" w:hAnsi="RAD Sans Book" w:cs="Arial"/>
                <w:sz w:val="24"/>
                <w:szCs w:val="24"/>
              </w:rPr>
              <w:t>documentary</w:t>
            </w:r>
            <w:r w:rsidR="00434A57" w:rsidRPr="00E168EF">
              <w:rPr>
                <w:rFonts w:ascii="RAD Sans Book" w:hAnsi="RAD Sans Book" w:cs="Arial"/>
                <w:sz w:val="24"/>
                <w:szCs w:val="24"/>
              </w:rPr>
              <w:t xml:space="preserve"> evidence </w:t>
            </w:r>
            <w:r w:rsidR="005F0BFF" w:rsidRPr="00E168EF">
              <w:rPr>
                <w:rFonts w:ascii="RAD Sans Book" w:hAnsi="RAD Sans Book" w:cs="Arial"/>
                <w:sz w:val="24"/>
                <w:szCs w:val="24"/>
              </w:rPr>
              <w:t>available to you</w:t>
            </w:r>
            <w:r w:rsidR="00697E08" w:rsidRPr="00E168EF">
              <w:rPr>
                <w:rFonts w:ascii="RAD Sans Book" w:hAnsi="RAD Sans Book" w:cs="Arial"/>
                <w:sz w:val="24"/>
                <w:szCs w:val="24"/>
              </w:rPr>
              <w:t>.  The evidence you supply will form the</w:t>
            </w:r>
            <w:r w:rsidR="001D0975" w:rsidRPr="00E168EF">
              <w:rPr>
                <w:rFonts w:ascii="RAD Sans Book" w:hAnsi="RAD Sans Book" w:cs="Arial"/>
                <w:sz w:val="24"/>
                <w:szCs w:val="24"/>
              </w:rPr>
              <w:t xml:space="preserve"> basis of </w:t>
            </w:r>
            <w:r w:rsidR="00697E08" w:rsidRPr="00E168EF">
              <w:rPr>
                <w:rFonts w:ascii="RAD Sans Book" w:hAnsi="RAD Sans Book" w:cs="Arial"/>
                <w:sz w:val="24"/>
                <w:szCs w:val="24"/>
              </w:rPr>
              <w:t xml:space="preserve">the decision taken by the </w:t>
            </w:r>
            <w:r w:rsidR="00680F0F" w:rsidRPr="00E168EF">
              <w:rPr>
                <w:rFonts w:ascii="RAD Sans Book" w:hAnsi="RAD Sans Book" w:cs="Arial"/>
                <w:sz w:val="24"/>
                <w:szCs w:val="24"/>
              </w:rPr>
              <w:t>Registrar if the appeal is based on admissible grounds.</w:t>
            </w:r>
          </w:p>
          <w:p w:rsidR="00434A57" w:rsidRPr="00E168EF" w:rsidRDefault="00434A57" w:rsidP="00680F0F">
            <w:pPr>
              <w:pStyle w:val="BodyText3"/>
              <w:spacing w:before="120" w:after="120"/>
              <w:rPr>
                <w:rFonts w:ascii="RAD Sans Book" w:hAnsi="RAD Sans Book" w:cs="Arial"/>
                <w:i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>If you</w:t>
            </w:r>
            <w:r w:rsidR="005F0BFF" w:rsidRPr="00E168EF">
              <w:rPr>
                <w:rFonts w:ascii="RAD Sans Book" w:hAnsi="RAD Sans Book" w:cs="Arial"/>
                <w:sz w:val="24"/>
                <w:szCs w:val="24"/>
              </w:rPr>
              <w:t xml:space="preserve">r </w:t>
            </w:r>
            <w:r w:rsidR="008519BA" w:rsidRPr="00E168EF">
              <w:rPr>
                <w:rFonts w:ascii="RAD Sans Book" w:hAnsi="RAD Sans Book" w:cs="Arial"/>
                <w:sz w:val="24"/>
                <w:szCs w:val="24"/>
              </w:rPr>
              <w:t>A</w:t>
            </w:r>
            <w:r w:rsidR="005F0BFF" w:rsidRPr="00E168EF">
              <w:rPr>
                <w:rFonts w:ascii="RAD Sans Book" w:hAnsi="RAD Sans Book" w:cs="Arial"/>
                <w:sz w:val="24"/>
                <w:szCs w:val="24"/>
              </w:rPr>
              <w:t>ppeal is based on previously undisclosed circumstances</w:t>
            </w:r>
            <w:r w:rsidR="004F3E18" w:rsidRPr="00E168EF">
              <w:rPr>
                <w:rFonts w:ascii="RAD Sans Book" w:hAnsi="RAD Sans Book" w:cs="Arial"/>
                <w:sz w:val="24"/>
                <w:szCs w:val="24"/>
              </w:rPr>
              <w:t xml:space="preserve">, </w:t>
            </w:r>
            <w:r w:rsidRPr="00E168EF">
              <w:rPr>
                <w:rFonts w:ascii="RAD Sans Book" w:hAnsi="RAD Sans Book" w:cs="Arial"/>
                <w:sz w:val="24"/>
                <w:szCs w:val="24"/>
              </w:rPr>
              <w:t xml:space="preserve">you </w:t>
            </w:r>
            <w:r w:rsidR="00450C01" w:rsidRPr="00E168EF">
              <w:rPr>
                <w:rFonts w:ascii="RAD Sans Book" w:hAnsi="RAD Sans Book" w:cs="Arial"/>
                <w:sz w:val="24"/>
                <w:szCs w:val="24"/>
              </w:rPr>
              <w:t>must</w:t>
            </w:r>
            <w:r w:rsidRPr="00E168EF">
              <w:rPr>
                <w:rFonts w:ascii="RAD Sans Book" w:hAnsi="RAD Sans Book" w:cs="Arial"/>
                <w:sz w:val="24"/>
                <w:szCs w:val="24"/>
              </w:rPr>
              <w:t xml:space="preserve"> </w:t>
            </w:r>
            <w:r w:rsidR="004F3E18" w:rsidRPr="00E168EF">
              <w:rPr>
                <w:rFonts w:ascii="RAD Sans Book" w:hAnsi="RAD Sans Book" w:cs="Arial"/>
                <w:sz w:val="24"/>
                <w:szCs w:val="24"/>
              </w:rPr>
              <w:t xml:space="preserve">provide documentary evidence (such as medical certificates) of the circumstances, </w:t>
            </w:r>
            <w:r w:rsidRPr="00E168EF">
              <w:rPr>
                <w:rFonts w:ascii="RAD Sans Book" w:hAnsi="RAD Sans Book" w:cs="Arial"/>
                <w:sz w:val="24"/>
                <w:szCs w:val="24"/>
              </w:rPr>
              <w:t xml:space="preserve">specify the extent of the impact on your studies, identify which </w:t>
            </w:r>
            <w:r w:rsidR="00680F0F" w:rsidRPr="00E168EF">
              <w:rPr>
                <w:rFonts w:ascii="RAD Sans Book" w:hAnsi="RAD Sans Book" w:cs="Arial"/>
                <w:sz w:val="24"/>
                <w:szCs w:val="24"/>
              </w:rPr>
              <w:t>module</w:t>
            </w:r>
            <w:r w:rsidRPr="00E168EF">
              <w:rPr>
                <w:rFonts w:ascii="RAD Sans Book" w:hAnsi="RAD Sans Book" w:cs="Arial"/>
                <w:sz w:val="24"/>
                <w:szCs w:val="24"/>
              </w:rPr>
              <w:t xml:space="preserve">(s) and assessment(s) were affected and </w:t>
            </w:r>
            <w:r w:rsidR="004F3E18" w:rsidRPr="00E168EF">
              <w:rPr>
                <w:rFonts w:ascii="RAD Sans Book" w:hAnsi="RAD Sans Book" w:cs="Arial"/>
                <w:sz w:val="24"/>
                <w:szCs w:val="24"/>
              </w:rPr>
              <w:t>explain fully, with</w:t>
            </w:r>
            <w:r w:rsidR="001D0975" w:rsidRPr="00E168EF">
              <w:rPr>
                <w:rFonts w:ascii="RAD Sans Book" w:hAnsi="RAD Sans Book" w:cs="Arial"/>
                <w:sz w:val="24"/>
                <w:szCs w:val="24"/>
              </w:rPr>
              <w:t xml:space="preserve"> appropriate </w:t>
            </w:r>
            <w:r w:rsidR="004F3E18" w:rsidRPr="00E168EF">
              <w:rPr>
                <w:rFonts w:ascii="RAD Sans Book" w:hAnsi="RAD Sans Book" w:cs="Arial"/>
                <w:sz w:val="24"/>
                <w:szCs w:val="24"/>
              </w:rPr>
              <w:t xml:space="preserve">supporting evidence, </w:t>
            </w:r>
            <w:r w:rsidRPr="00E168EF">
              <w:rPr>
                <w:rFonts w:ascii="RAD Sans Book" w:hAnsi="RAD Sans Book" w:cs="Arial"/>
                <w:sz w:val="24"/>
                <w:szCs w:val="24"/>
              </w:rPr>
              <w:t xml:space="preserve">why you were unable to disclose this information previously as required by </w:t>
            </w:r>
            <w:r w:rsidR="00695523" w:rsidRPr="00E168EF">
              <w:rPr>
                <w:rFonts w:ascii="RAD Sans Book" w:hAnsi="RAD Sans Book" w:cs="Arial"/>
                <w:sz w:val="24"/>
                <w:szCs w:val="24"/>
              </w:rPr>
              <w:t>the Extenuating Circumstances Policy</w:t>
            </w:r>
            <w:r w:rsidR="001F06F8" w:rsidRPr="00E168EF">
              <w:rPr>
                <w:rFonts w:ascii="RAD Sans Book" w:hAnsi="RAD Sans Book" w:cs="Arial"/>
                <w:sz w:val="24"/>
                <w:szCs w:val="24"/>
              </w:rPr>
              <w:t>.</w:t>
            </w:r>
          </w:p>
          <w:p w:rsidR="00223237" w:rsidRPr="00E168EF" w:rsidRDefault="008519BA" w:rsidP="005B7301">
            <w:pPr>
              <w:pStyle w:val="BodyText3"/>
              <w:spacing w:before="120" w:after="120"/>
              <w:rPr>
                <w:rFonts w:ascii="RAD Sans Book" w:hAnsi="RAD Sans Book" w:cs="Arial"/>
                <w:i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i/>
                <w:sz w:val="24"/>
                <w:szCs w:val="24"/>
              </w:rPr>
              <w:t xml:space="preserve">If </w:t>
            </w:r>
            <w:r w:rsidR="001D0975" w:rsidRPr="00E168EF">
              <w:rPr>
                <w:rFonts w:ascii="RAD Sans Book" w:hAnsi="RAD Sans Book" w:cs="Arial"/>
                <w:i/>
                <w:sz w:val="24"/>
                <w:szCs w:val="24"/>
              </w:rPr>
              <w:t xml:space="preserve">you are participating in a </w:t>
            </w:r>
            <w:r w:rsidRPr="00E168EF">
              <w:rPr>
                <w:rFonts w:ascii="RAD Sans Book" w:hAnsi="RAD Sans Book" w:cs="Arial"/>
                <w:i/>
                <w:sz w:val="24"/>
                <w:szCs w:val="24"/>
              </w:rPr>
              <w:t xml:space="preserve">group Academic Appeal, please tick this box: </w:t>
            </w:r>
            <w:sdt>
              <w:sdtPr>
                <w:rPr>
                  <w:rFonts w:ascii="RAD Sans Book" w:hAnsi="RAD Sans Book" w:cs="Arial"/>
                  <w:sz w:val="24"/>
                  <w:szCs w:val="24"/>
                </w:rPr>
                <w:id w:val="-2952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6F" w:rsidRPr="00E168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E168EF">
              <w:rPr>
                <w:rFonts w:ascii="RAD Sans Book" w:hAnsi="RAD Sans Book" w:cs="Arial"/>
                <w:i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59"/>
            </w:tblGrid>
            <w:tr w:rsidR="00223237" w:rsidRPr="00E168EF" w:rsidTr="00223237">
              <w:tc>
                <w:tcPr>
                  <w:tcW w:w="10259" w:type="dxa"/>
                </w:tcPr>
                <w:p w:rsidR="00223237" w:rsidRPr="00E168EF" w:rsidRDefault="00510CFD" w:rsidP="005B7301">
                  <w:pPr>
                    <w:pStyle w:val="BodyText3"/>
                    <w:spacing w:before="120" w:after="120"/>
                    <w:rPr>
                      <w:rFonts w:ascii="RAD Sans Book" w:hAnsi="RAD Sans Book" w:cs="Arial"/>
                      <w:sz w:val="24"/>
                      <w:szCs w:val="24"/>
                    </w:rPr>
                  </w:pPr>
                  <w:r w:rsidRPr="00E168EF">
                    <w:rPr>
                      <w:rFonts w:ascii="RAD Sans Book" w:hAnsi="RAD Sans Book" w:cs="Arial"/>
                      <w:sz w:val="24"/>
                      <w:szCs w:val="24"/>
                    </w:rPr>
                    <w:t xml:space="preserve">If this Appeal relates to specific </w:t>
                  </w:r>
                  <w:r w:rsidR="00695523" w:rsidRPr="00E168EF">
                    <w:rPr>
                      <w:rFonts w:ascii="RAD Sans Book" w:hAnsi="RAD Sans Book" w:cs="Arial"/>
                      <w:sz w:val="24"/>
                      <w:szCs w:val="24"/>
                    </w:rPr>
                    <w:t>module</w:t>
                  </w:r>
                  <w:r w:rsidR="00223237" w:rsidRPr="00E168EF">
                    <w:rPr>
                      <w:rFonts w:ascii="RAD Sans Book" w:hAnsi="RAD Sans Book" w:cs="Arial"/>
                      <w:sz w:val="24"/>
                      <w:szCs w:val="24"/>
                    </w:rPr>
                    <w:t>(s)</w:t>
                  </w:r>
                  <w:r w:rsidR="005A5DB3" w:rsidRPr="00E168EF">
                    <w:rPr>
                      <w:rFonts w:ascii="RAD Sans Book" w:hAnsi="RAD Sans Book" w:cs="Arial"/>
                      <w:sz w:val="24"/>
                      <w:szCs w:val="24"/>
                    </w:rPr>
                    <w:t>/assessment(s)</w:t>
                  </w:r>
                  <w:r w:rsidRPr="00E168EF">
                    <w:rPr>
                      <w:rFonts w:ascii="RAD Sans Book" w:hAnsi="RAD Sans Book" w:cs="Arial"/>
                      <w:sz w:val="24"/>
                      <w:szCs w:val="24"/>
                    </w:rPr>
                    <w:t xml:space="preserve">, please list them here, including the </w:t>
                  </w:r>
                  <w:r w:rsidR="00695523" w:rsidRPr="00E168EF">
                    <w:rPr>
                      <w:rFonts w:ascii="RAD Sans Book" w:hAnsi="RAD Sans Book" w:cs="Arial"/>
                      <w:sz w:val="24"/>
                      <w:szCs w:val="24"/>
                    </w:rPr>
                    <w:t>module</w:t>
                  </w:r>
                  <w:r w:rsidRPr="00E168EF">
                    <w:rPr>
                      <w:rFonts w:ascii="RAD Sans Book" w:hAnsi="RAD Sans Book" w:cs="Arial"/>
                      <w:sz w:val="24"/>
                      <w:szCs w:val="24"/>
                    </w:rPr>
                    <w:t xml:space="preserve"> codes</w:t>
                  </w:r>
                  <w:r w:rsidR="005A5DB3" w:rsidRPr="00E168EF">
                    <w:rPr>
                      <w:rFonts w:ascii="RAD Sans Book" w:hAnsi="RAD Sans Book" w:cs="Arial"/>
                      <w:sz w:val="24"/>
                      <w:szCs w:val="24"/>
                    </w:rPr>
                    <w:t>:</w:t>
                  </w:r>
                </w:p>
                <w:p w:rsidR="005A5DB3" w:rsidRPr="00E168EF" w:rsidRDefault="005A5DB3" w:rsidP="005B7301">
                  <w:pPr>
                    <w:pStyle w:val="BodyText3"/>
                    <w:spacing w:before="120" w:after="120"/>
                    <w:rPr>
                      <w:rFonts w:ascii="RAD Sans Book" w:hAnsi="RAD Sans Book" w:cs="Arial"/>
                      <w:sz w:val="24"/>
                      <w:szCs w:val="24"/>
                    </w:rPr>
                  </w:pPr>
                </w:p>
              </w:tc>
            </w:tr>
          </w:tbl>
          <w:p w:rsidR="00223237" w:rsidRPr="00D91B1D" w:rsidRDefault="00E45E62" w:rsidP="005B7301">
            <w:pPr>
              <w:pStyle w:val="BodyText3"/>
              <w:spacing w:before="120" w:after="120"/>
              <w:rPr>
                <w:rFonts w:ascii="RAD Sans Bold" w:hAnsi="RAD Sans Bold" w:cs="Arial"/>
                <w:sz w:val="24"/>
                <w:szCs w:val="24"/>
              </w:rPr>
            </w:pPr>
            <w:r w:rsidRPr="00D91B1D">
              <w:rPr>
                <w:rFonts w:ascii="RAD Sans Bold" w:hAnsi="RAD Sans Bold" w:cs="Arial"/>
                <w:sz w:val="24"/>
                <w:szCs w:val="24"/>
              </w:rPr>
              <w:t>Statement:</w:t>
            </w:r>
          </w:p>
          <w:p w:rsidR="00200072" w:rsidRPr="00E168EF" w:rsidRDefault="00200072" w:rsidP="00200072">
            <w:pPr>
              <w:rPr>
                <w:rFonts w:ascii="RAD Sans Book" w:hAnsi="RAD Sans Book" w:cs="Arial"/>
                <w:szCs w:val="24"/>
              </w:rPr>
            </w:pPr>
          </w:p>
          <w:p w:rsidR="00223237" w:rsidRPr="00E168EF" w:rsidRDefault="00223237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223237" w:rsidRPr="00E168EF" w:rsidRDefault="00223237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223237" w:rsidRPr="00E168EF" w:rsidRDefault="00223237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223237" w:rsidRPr="00E168EF" w:rsidRDefault="00223237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223237" w:rsidRPr="00E168EF" w:rsidRDefault="00223237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223237" w:rsidRPr="00E168EF" w:rsidRDefault="00223237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223237" w:rsidRPr="00E168EF" w:rsidRDefault="00223237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223237" w:rsidRPr="00E168EF" w:rsidRDefault="00223237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695523" w:rsidRPr="00E168EF" w:rsidRDefault="00695523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695523" w:rsidRPr="00E168EF" w:rsidRDefault="00695523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695523" w:rsidRPr="00E168EF" w:rsidRDefault="00695523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695523" w:rsidRPr="00E168EF" w:rsidRDefault="00695523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695523" w:rsidRPr="00E168EF" w:rsidRDefault="00695523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695523" w:rsidRPr="00E168EF" w:rsidRDefault="00695523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695523" w:rsidRPr="00E168EF" w:rsidRDefault="00695523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223237" w:rsidRPr="00E168EF" w:rsidRDefault="00223237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223237" w:rsidRPr="00E168EF" w:rsidRDefault="00223237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223237" w:rsidRPr="00E168EF" w:rsidRDefault="00223237" w:rsidP="005B7301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</w:p>
          <w:p w:rsidR="00223237" w:rsidRPr="00E168EF" w:rsidRDefault="00223237" w:rsidP="005B7301">
            <w:pPr>
              <w:pStyle w:val="BodyText3"/>
              <w:spacing w:before="120" w:after="120"/>
              <w:rPr>
                <w:rFonts w:ascii="RAD Sans Book" w:hAnsi="RAD Sans Book" w:cs="Arial"/>
                <w:i/>
                <w:sz w:val="24"/>
                <w:szCs w:val="24"/>
              </w:rPr>
            </w:pPr>
          </w:p>
        </w:tc>
      </w:tr>
    </w:tbl>
    <w:p w:rsidR="00434A57" w:rsidRPr="00E168EF" w:rsidRDefault="00434A57" w:rsidP="00CA1B1E">
      <w:pPr>
        <w:pStyle w:val="BodyText3"/>
        <w:ind w:left="420"/>
        <w:rPr>
          <w:rFonts w:ascii="RAD Sans Book" w:hAnsi="RAD Sans Book" w:cs="Arial"/>
          <w:b/>
          <w:sz w:val="24"/>
          <w:szCs w:val="24"/>
        </w:rPr>
      </w:pPr>
    </w:p>
    <w:p w:rsidR="00CC715F" w:rsidRPr="00E168EF" w:rsidRDefault="00CC715F" w:rsidP="00CA1B1E">
      <w:pPr>
        <w:pStyle w:val="BodyText3"/>
        <w:ind w:left="420"/>
        <w:rPr>
          <w:rFonts w:ascii="RAD Sans Book" w:hAnsi="RAD Sans Book" w:cs="Arial"/>
          <w:b/>
          <w:sz w:val="24"/>
          <w:szCs w:val="24"/>
        </w:rPr>
      </w:pPr>
    </w:p>
    <w:p w:rsidR="00CC715F" w:rsidRPr="00E168EF" w:rsidRDefault="00CC715F" w:rsidP="00CA1B1E">
      <w:pPr>
        <w:pStyle w:val="BodyText3"/>
        <w:ind w:left="420"/>
        <w:rPr>
          <w:rFonts w:ascii="RAD Sans Book" w:hAnsi="RAD Sans Book" w:cs="Arial"/>
          <w:b/>
          <w:sz w:val="24"/>
          <w:szCs w:val="24"/>
        </w:rPr>
      </w:pPr>
    </w:p>
    <w:p w:rsidR="00CC715F" w:rsidRPr="00E168EF" w:rsidRDefault="00CC715F" w:rsidP="00CA1B1E">
      <w:pPr>
        <w:pStyle w:val="BodyText3"/>
        <w:ind w:left="420"/>
        <w:rPr>
          <w:rFonts w:ascii="RAD Sans Book" w:hAnsi="RAD Sans Book" w:cs="Arial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CA1B1E" w:rsidRPr="00E168EF" w:rsidTr="00CC715F">
        <w:trPr>
          <w:trHeight w:val="30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1B1E" w:rsidRPr="00D91B1D" w:rsidRDefault="00CA1B1E" w:rsidP="00CE7775">
            <w:pPr>
              <w:pStyle w:val="ListParagraph"/>
              <w:numPr>
                <w:ilvl w:val="0"/>
                <w:numId w:val="1"/>
              </w:numPr>
              <w:rPr>
                <w:rFonts w:ascii="RAD Sans Bold" w:hAnsi="RAD Sans Bold" w:cs="Arial"/>
                <w:szCs w:val="24"/>
              </w:rPr>
            </w:pPr>
            <w:r w:rsidRPr="00D91B1D">
              <w:rPr>
                <w:rFonts w:ascii="RAD Sans Bold" w:hAnsi="RAD Sans Bold" w:cs="Arial"/>
                <w:szCs w:val="24"/>
              </w:rPr>
              <w:t xml:space="preserve">Your </w:t>
            </w:r>
            <w:r w:rsidR="00CE7775" w:rsidRPr="00D91B1D">
              <w:rPr>
                <w:rFonts w:ascii="RAD Sans Bold" w:hAnsi="RAD Sans Bold" w:cs="Arial"/>
                <w:szCs w:val="24"/>
              </w:rPr>
              <w:t xml:space="preserve">desired </w:t>
            </w:r>
            <w:r w:rsidRPr="00D91B1D">
              <w:rPr>
                <w:rFonts w:ascii="RAD Sans Bold" w:hAnsi="RAD Sans Bold" w:cs="Arial"/>
                <w:szCs w:val="24"/>
              </w:rPr>
              <w:t>action following consideration of your Academic Appeal</w:t>
            </w:r>
          </w:p>
        </w:tc>
      </w:tr>
      <w:tr w:rsidR="00434A57" w:rsidRPr="00E168EF" w:rsidTr="005F1227">
        <w:trPr>
          <w:trHeight w:val="1305"/>
        </w:trPr>
        <w:tc>
          <w:tcPr>
            <w:tcW w:w="10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F6" w:rsidRPr="00E168EF" w:rsidRDefault="004F3E18" w:rsidP="00B0732A">
            <w:pPr>
              <w:pStyle w:val="BodyText3"/>
              <w:spacing w:before="120" w:after="120"/>
              <w:rPr>
                <w:rFonts w:ascii="RAD Sans Book" w:hAnsi="RAD Sans Book" w:cs="Arial"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 xml:space="preserve">The action(s) which may be taken following consideration of an Academic Appeal are subject to the relevant assessment regulations, and </w:t>
            </w:r>
            <w:r w:rsidR="00050990" w:rsidRPr="00E168EF">
              <w:rPr>
                <w:rFonts w:ascii="RAD Sans Book" w:hAnsi="RAD Sans Book" w:cs="Arial"/>
                <w:sz w:val="24"/>
                <w:szCs w:val="24"/>
              </w:rPr>
              <w:t xml:space="preserve">can </w:t>
            </w:r>
            <w:r w:rsidRPr="00E168EF">
              <w:rPr>
                <w:rFonts w:ascii="RAD Sans Book" w:hAnsi="RAD Sans Book" w:cs="Arial"/>
                <w:sz w:val="24"/>
                <w:szCs w:val="24"/>
              </w:rPr>
              <w:t xml:space="preserve">vary according to the programme and </w:t>
            </w:r>
            <w:r w:rsidR="000A1798" w:rsidRPr="00E168EF">
              <w:rPr>
                <w:rFonts w:ascii="RAD Sans Book" w:hAnsi="RAD Sans Book" w:cs="Arial"/>
                <w:sz w:val="24"/>
                <w:szCs w:val="24"/>
              </w:rPr>
              <w:t xml:space="preserve">the </w:t>
            </w:r>
            <w:r w:rsidR="005F1227" w:rsidRPr="00E168EF">
              <w:rPr>
                <w:rFonts w:ascii="RAD Sans Book" w:hAnsi="RAD Sans Book" w:cs="Arial"/>
                <w:sz w:val="24"/>
                <w:szCs w:val="24"/>
              </w:rPr>
              <w:t xml:space="preserve">stage </w:t>
            </w:r>
            <w:r w:rsidR="00AB73F6" w:rsidRPr="00E168EF">
              <w:rPr>
                <w:rFonts w:ascii="RAD Sans Book" w:hAnsi="RAD Sans Book" w:cs="Arial"/>
                <w:sz w:val="24"/>
                <w:szCs w:val="24"/>
              </w:rPr>
              <w:t xml:space="preserve">you have </w:t>
            </w:r>
            <w:r w:rsidR="005A2D37" w:rsidRPr="00E168EF">
              <w:rPr>
                <w:rFonts w:ascii="RAD Sans Book" w:hAnsi="RAD Sans Book" w:cs="Arial"/>
                <w:sz w:val="24"/>
                <w:szCs w:val="24"/>
              </w:rPr>
              <w:t>reached</w:t>
            </w:r>
            <w:r w:rsidR="00AB73F6" w:rsidRPr="00E168EF">
              <w:rPr>
                <w:rFonts w:ascii="RAD Sans Book" w:hAnsi="RAD Sans Book" w:cs="Arial"/>
                <w:sz w:val="24"/>
                <w:szCs w:val="24"/>
              </w:rPr>
              <w:t>.</w:t>
            </w:r>
            <w:r w:rsidR="00433D14" w:rsidRPr="00E168EF">
              <w:rPr>
                <w:rFonts w:ascii="RAD Sans Book" w:hAnsi="RAD Sans Book" w:cs="Arial"/>
                <w:sz w:val="24"/>
                <w:szCs w:val="24"/>
              </w:rPr>
              <w:t xml:space="preserve"> </w:t>
            </w:r>
            <w:r w:rsidR="00AB73F6" w:rsidRPr="00E168EF">
              <w:rPr>
                <w:rFonts w:ascii="RAD Sans Book" w:hAnsi="RAD Sans Book" w:cs="Arial"/>
                <w:sz w:val="24"/>
                <w:szCs w:val="24"/>
              </w:rPr>
              <w:t xml:space="preserve"> </w:t>
            </w:r>
          </w:p>
          <w:p w:rsidR="005A5DB3" w:rsidRPr="00E168EF" w:rsidRDefault="005F1227" w:rsidP="00AB73F6">
            <w:pPr>
              <w:pStyle w:val="BodyText3"/>
              <w:spacing w:before="120" w:after="120"/>
              <w:rPr>
                <w:rFonts w:ascii="RAD Sans Book" w:hAnsi="RAD Sans Book" w:cs="Arial"/>
                <w:i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>Some desired actions/outcomes</w:t>
            </w:r>
            <w:r w:rsidR="00AB73F6" w:rsidRPr="00E168EF">
              <w:rPr>
                <w:rFonts w:ascii="RAD Sans Book" w:hAnsi="RAD Sans Book" w:cs="Arial"/>
                <w:sz w:val="24"/>
                <w:szCs w:val="24"/>
              </w:rPr>
              <w:t xml:space="preserve"> may not be possible</w:t>
            </w:r>
            <w:r w:rsidR="00CE7775" w:rsidRPr="00E168EF">
              <w:rPr>
                <w:rFonts w:ascii="RAD Sans Book" w:hAnsi="RAD Sans Book" w:cs="Arial"/>
                <w:sz w:val="24"/>
                <w:szCs w:val="24"/>
              </w:rPr>
              <w:t>,</w:t>
            </w:r>
            <w:r w:rsidR="00AB73F6" w:rsidRPr="00E168EF">
              <w:rPr>
                <w:rFonts w:ascii="RAD Sans Book" w:hAnsi="RAD Sans Book" w:cs="Arial"/>
                <w:sz w:val="24"/>
                <w:szCs w:val="24"/>
              </w:rPr>
              <w:t xml:space="preserve"> </w:t>
            </w:r>
            <w:r w:rsidR="00450C01" w:rsidRPr="00E168EF">
              <w:rPr>
                <w:rFonts w:ascii="RAD Sans Book" w:hAnsi="RAD Sans Book" w:cs="Arial"/>
                <w:sz w:val="24"/>
                <w:szCs w:val="24"/>
              </w:rPr>
              <w:t xml:space="preserve">dependent on </w:t>
            </w:r>
            <w:r w:rsidR="00AB73F6" w:rsidRPr="00E168EF">
              <w:rPr>
                <w:rFonts w:ascii="RAD Sans Book" w:hAnsi="RAD Sans Book" w:cs="Arial"/>
                <w:sz w:val="24"/>
                <w:szCs w:val="24"/>
              </w:rPr>
              <w:t xml:space="preserve">your overall academic performance </w:t>
            </w:r>
            <w:r w:rsidR="00450C01" w:rsidRPr="00E168EF">
              <w:rPr>
                <w:rFonts w:ascii="RAD Sans Book" w:hAnsi="RAD Sans Book" w:cs="Arial"/>
                <w:sz w:val="24"/>
                <w:szCs w:val="24"/>
              </w:rPr>
              <w:t xml:space="preserve">to date </w:t>
            </w:r>
            <w:r w:rsidR="00AB73F6" w:rsidRPr="00E168EF">
              <w:rPr>
                <w:rFonts w:ascii="RAD Sans Book" w:hAnsi="RAD Sans Book" w:cs="Arial"/>
                <w:sz w:val="24"/>
                <w:szCs w:val="24"/>
              </w:rPr>
              <w:t>and the assessment regulations for your programme</w:t>
            </w:r>
            <w:r w:rsidR="00450C01" w:rsidRPr="00E168EF">
              <w:rPr>
                <w:rFonts w:ascii="RAD Sans Book" w:hAnsi="RAD Sans Book" w:cs="Arial"/>
                <w:sz w:val="24"/>
                <w:szCs w:val="24"/>
              </w:rPr>
              <w:t xml:space="preserve"> of study</w:t>
            </w:r>
            <w:r w:rsidR="00AB73F6" w:rsidRPr="00E168EF">
              <w:rPr>
                <w:rFonts w:ascii="RAD Sans Book" w:hAnsi="RAD Sans Book" w:cs="Arial"/>
                <w:sz w:val="24"/>
                <w:szCs w:val="24"/>
              </w:rPr>
              <w:t xml:space="preserve">. </w:t>
            </w:r>
          </w:p>
          <w:p w:rsidR="00434A57" w:rsidRPr="00D91B1D" w:rsidRDefault="00B977D4" w:rsidP="00315D0D">
            <w:pPr>
              <w:pStyle w:val="BodyText3"/>
              <w:spacing w:before="120" w:after="120"/>
              <w:rPr>
                <w:rFonts w:ascii="RAD Sans Bold" w:hAnsi="RAD Sans Bold" w:cs="Arial"/>
                <w:sz w:val="24"/>
                <w:szCs w:val="24"/>
              </w:rPr>
            </w:pPr>
            <w:r w:rsidRPr="00D91B1D">
              <w:rPr>
                <w:rFonts w:ascii="RAD Sans Bold" w:hAnsi="RAD Sans Bold" w:cs="Arial"/>
                <w:sz w:val="24"/>
                <w:szCs w:val="24"/>
              </w:rPr>
              <w:t>Desired outcome:</w:t>
            </w:r>
          </w:p>
          <w:p w:rsidR="00B977D4" w:rsidRPr="00E168EF" w:rsidRDefault="00B977D4" w:rsidP="00315D0D">
            <w:pPr>
              <w:pStyle w:val="BodyText3"/>
              <w:spacing w:before="120" w:after="120"/>
              <w:rPr>
                <w:rFonts w:ascii="RAD Sans Book" w:hAnsi="RAD Sans Book" w:cs="Arial"/>
                <w:b/>
                <w:sz w:val="24"/>
                <w:szCs w:val="24"/>
              </w:rPr>
            </w:pPr>
          </w:p>
          <w:p w:rsidR="00B977D4" w:rsidRPr="00E168EF" w:rsidRDefault="00B977D4" w:rsidP="00315D0D">
            <w:pPr>
              <w:pStyle w:val="BodyText3"/>
              <w:spacing w:before="120" w:after="120"/>
              <w:rPr>
                <w:rFonts w:ascii="RAD Sans Book" w:hAnsi="RAD Sans Book" w:cs="Arial"/>
                <w:b/>
                <w:sz w:val="24"/>
                <w:szCs w:val="24"/>
              </w:rPr>
            </w:pPr>
          </w:p>
          <w:p w:rsidR="00B977D4" w:rsidRPr="00E168EF" w:rsidRDefault="00B977D4" w:rsidP="00315D0D">
            <w:pPr>
              <w:pStyle w:val="BodyText3"/>
              <w:spacing w:before="120" w:after="120"/>
              <w:rPr>
                <w:rFonts w:ascii="RAD Sans Book" w:hAnsi="RAD Sans Book" w:cs="Arial"/>
                <w:b/>
                <w:sz w:val="24"/>
                <w:szCs w:val="24"/>
              </w:rPr>
            </w:pPr>
          </w:p>
          <w:p w:rsidR="00B977D4" w:rsidRPr="00E168EF" w:rsidRDefault="00B977D4" w:rsidP="00315D0D">
            <w:pPr>
              <w:pStyle w:val="BodyText3"/>
              <w:spacing w:before="120" w:after="120"/>
              <w:rPr>
                <w:rFonts w:ascii="RAD Sans Book" w:hAnsi="RAD Sans Book" w:cs="Arial"/>
                <w:b/>
                <w:sz w:val="24"/>
                <w:szCs w:val="24"/>
              </w:rPr>
            </w:pPr>
          </w:p>
          <w:p w:rsidR="00B977D4" w:rsidRPr="00E168EF" w:rsidRDefault="00B977D4" w:rsidP="00315D0D">
            <w:pPr>
              <w:pStyle w:val="BodyText3"/>
              <w:spacing w:before="120" w:after="120"/>
              <w:rPr>
                <w:rFonts w:ascii="RAD Sans Book" w:hAnsi="RAD Sans Book" w:cs="Arial"/>
                <w:b/>
                <w:sz w:val="24"/>
                <w:szCs w:val="24"/>
              </w:rPr>
            </w:pPr>
          </w:p>
          <w:p w:rsidR="00B977D4" w:rsidRPr="00E168EF" w:rsidRDefault="00B977D4" w:rsidP="00315D0D">
            <w:pPr>
              <w:pStyle w:val="BodyText3"/>
              <w:spacing w:before="120" w:after="120"/>
              <w:rPr>
                <w:rFonts w:ascii="RAD Sans Book" w:hAnsi="RAD Sans Book" w:cs="Arial"/>
                <w:b/>
                <w:sz w:val="24"/>
                <w:szCs w:val="24"/>
              </w:rPr>
            </w:pPr>
          </w:p>
          <w:p w:rsidR="00B977D4" w:rsidRPr="00E168EF" w:rsidRDefault="00B977D4" w:rsidP="00315D0D">
            <w:pPr>
              <w:pStyle w:val="BodyText3"/>
              <w:spacing w:before="120" w:after="120"/>
              <w:rPr>
                <w:rFonts w:ascii="RAD Sans Book" w:hAnsi="RAD Sans Book" w:cs="Arial"/>
                <w:b/>
                <w:sz w:val="24"/>
                <w:szCs w:val="24"/>
              </w:rPr>
            </w:pPr>
          </w:p>
        </w:tc>
      </w:tr>
    </w:tbl>
    <w:p w:rsidR="00434A57" w:rsidRPr="00E168EF" w:rsidRDefault="00434A57" w:rsidP="00434A57">
      <w:pPr>
        <w:rPr>
          <w:rFonts w:ascii="RAD Sans Book" w:hAnsi="RAD Sans Book" w:cs="Arial"/>
          <w:szCs w:val="24"/>
        </w:rPr>
      </w:pPr>
    </w:p>
    <w:p w:rsidR="00B0732A" w:rsidRPr="00E168EF" w:rsidRDefault="00434A57" w:rsidP="009D7F43">
      <w:pPr>
        <w:rPr>
          <w:rFonts w:ascii="RAD Sans Book" w:hAnsi="RAD Sans Book" w:cs="Arial"/>
          <w:noProof/>
          <w:szCs w:val="24"/>
        </w:rPr>
      </w:pPr>
      <w:r w:rsidRPr="00E168EF">
        <w:rPr>
          <w:rFonts w:ascii="RAD Sans Book" w:hAnsi="RAD Sans Book" w:cs="Arial"/>
          <w:noProof/>
          <w:szCs w:val="24"/>
        </w:rPr>
        <w:t xml:space="preserve">Any personal information which is received in the course of dealing with your </w:t>
      </w:r>
      <w:r w:rsidR="00697E08" w:rsidRPr="00E168EF">
        <w:rPr>
          <w:rFonts w:ascii="RAD Sans Book" w:hAnsi="RAD Sans Book" w:cs="Arial"/>
          <w:noProof/>
          <w:szCs w:val="24"/>
        </w:rPr>
        <w:t>A</w:t>
      </w:r>
      <w:r w:rsidRPr="00E168EF">
        <w:rPr>
          <w:rFonts w:ascii="RAD Sans Book" w:hAnsi="RAD Sans Book" w:cs="Arial"/>
          <w:noProof/>
          <w:szCs w:val="24"/>
        </w:rPr>
        <w:t xml:space="preserve">cademic </w:t>
      </w:r>
      <w:r w:rsidR="00697E08" w:rsidRPr="00E168EF">
        <w:rPr>
          <w:rFonts w:ascii="RAD Sans Book" w:hAnsi="RAD Sans Book" w:cs="Arial"/>
          <w:noProof/>
          <w:szCs w:val="24"/>
        </w:rPr>
        <w:t>Appeal</w:t>
      </w:r>
      <w:r w:rsidRPr="00E168EF">
        <w:rPr>
          <w:rFonts w:ascii="RAD Sans Book" w:hAnsi="RAD Sans Book" w:cs="Arial"/>
          <w:noProof/>
          <w:szCs w:val="24"/>
        </w:rPr>
        <w:t xml:space="preserve"> will be treated as confidential.  Such information will be kept, used and shared, where necessary and appropriate with other members of </w:t>
      </w:r>
      <w:r w:rsidR="00966CE3" w:rsidRPr="00E168EF">
        <w:rPr>
          <w:rFonts w:ascii="RAD Sans Book" w:hAnsi="RAD Sans Book" w:cs="Arial"/>
          <w:noProof/>
          <w:szCs w:val="24"/>
        </w:rPr>
        <w:t>Faculty of Education</w:t>
      </w:r>
      <w:r w:rsidRPr="00E168EF">
        <w:rPr>
          <w:rFonts w:ascii="RAD Sans Book" w:hAnsi="RAD Sans Book" w:cs="Arial"/>
          <w:noProof/>
          <w:szCs w:val="24"/>
        </w:rPr>
        <w:t xml:space="preserve"> staff, only for the purpose of investigating and determining the outcome of your </w:t>
      </w:r>
      <w:r w:rsidR="00697E08" w:rsidRPr="00E168EF">
        <w:rPr>
          <w:rFonts w:ascii="RAD Sans Book" w:hAnsi="RAD Sans Book" w:cs="Arial"/>
          <w:noProof/>
          <w:szCs w:val="24"/>
        </w:rPr>
        <w:t>Appeal</w:t>
      </w:r>
      <w:r w:rsidR="00966CE3" w:rsidRPr="00E168EF">
        <w:rPr>
          <w:rFonts w:ascii="RAD Sans Book" w:hAnsi="RAD Sans Book" w:cs="Arial"/>
          <w:noProof/>
          <w:szCs w:val="24"/>
        </w:rPr>
        <w:t>.</w:t>
      </w:r>
    </w:p>
    <w:p w:rsidR="00966CE3" w:rsidRPr="00E168EF" w:rsidRDefault="00966CE3" w:rsidP="0061649C">
      <w:pPr>
        <w:jc w:val="both"/>
        <w:rPr>
          <w:rFonts w:ascii="RAD Sans Book" w:hAnsi="RAD Sans Book" w:cs="Arial"/>
          <w:b/>
          <w:noProof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3"/>
        <w:gridCol w:w="2977"/>
      </w:tblGrid>
      <w:tr w:rsidR="00B0732A" w:rsidRPr="00E168EF" w:rsidTr="00B0732A">
        <w:trPr>
          <w:trHeight w:val="64"/>
        </w:trPr>
        <w:tc>
          <w:tcPr>
            <w:tcW w:w="7513" w:type="dxa"/>
            <w:shd w:val="clear" w:color="auto" w:fill="D9D9D9" w:themeFill="background1" w:themeFillShade="D9"/>
          </w:tcPr>
          <w:p w:rsidR="00B0732A" w:rsidRPr="00D91B1D" w:rsidRDefault="00B0732A" w:rsidP="00B977D4">
            <w:pPr>
              <w:rPr>
                <w:rFonts w:ascii="RAD Sans Bold" w:hAnsi="RAD Sans Bold" w:cs="Arial"/>
                <w:noProof/>
                <w:szCs w:val="24"/>
              </w:rPr>
            </w:pPr>
            <w:r w:rsidRPr="00D91B1D">
              <w:rPr>
                <w:rFonts w:ascii="RAD Sans Bold" w:hAnsi="RAD Sans Bold" w:cs="Arial"/>
                <w:noProof/>
                <w:szCs w:val="24"/>
              </w:rPr>
              <w:t>Signature: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0732A" w:rsidRPr="00D91B1D" w:rsidRDefault="00B0732A" w:rsidP="00A836E6">
            <w:pPr>
              <w:rPr>
                <w:rFonts w:ascii="RAD Sans Bold" w:hAnsi="RAD Sans Bold" w:cs="Arial"/>
                <w:noProof/>
                <w:szCs w:val="24"/>
              </w:rPr>
            </w:pPr>
            <w:r w:rsidRPr="00D91B1D">
              <w:rPr>
                <w:rFonts w:ascii="RAD Sans Bold" w:hAnsi="RAD Sans Bold" w:cs="Arial"/>
                <w:noProof/>
                <w:szCs w:val="24"/>
              </w:rPr>
              <w:t>Date:</w:t>
            </w:r>
          </w:p>
        </w:tc>
      </w:tr>
      <w:tr w:rsidR="00B0732A" w:rsidRPr="00E168EF" w:rsidTr="00B0732A">
        <w:trPr>
          <w:trHeight w:val="697"/>
        </w:trPr>
        <w:tc>
          <w:tcPr>
            <w:tcW w:w="7513" w:type="dxa"/>
          </w:tcPr>
          <w:p w:rsidR="00B0732A" w:rsidRPr="00E168EF" w:rsidRDefault="00B0732A" w:rsidP="00200072">
            <w:pPr>
              <w:spacing w:before="120"/>
              <w:rPr>
                <w:rFonts w:ascii="RAD Sans Book" w:hAnsi="RAD Sans Book" w:cs="Arial"/>
                <w:noProof/>
                <w:szCs w:val="24"/>
              </w:rPr>
            </w:pPr>
          </w:p>
        </w:tc>
        <w:tc>
          <w:tcPr>
            <w:tcW w:w="2977" w:type="dxa"/>
          </w:tcPr>
          <w:p w:rsidR="00B0732A" w:rsidRPr="00E168EF" w:rsidRDefault="00B0732A" w:rsidP="00200072">
            <w:pPr>
              <w:spacing w:before="120"/>
              <w:rPr>
                <w:rFonts w:ascii="RAD Sans Book" w:hAnsi="RAD Sans Book" w:cs="Arial"/>
                <w:noProof/>
                <w:szCs w:val="24"/>
              </w:rPr>
            </w:pPr>
          </w:p>
        </w:tc>
      </w:tr>
    </w:tbl>
    <w:p w:rsidR="00B0732A" w:rsidRPr="00E168EF" w:rsidRDefault="00B0732A" w:rsidP="00434A57">
      <w:pPr>
        <w:rPr>
          <w:rFonts w:ascii="RAD Sans Book" w:hAnsi="RAD Sans Book" w:cs="Arial"/>
          <w:noProof/>
          <w:szCs w:val="24"/>
        </w:rPr>
      </w:pPr>
    </w:p>
    <w:p w:rsidR="00966CE3" w:rsidRPr="00E168EF" w:rsidRDefault="00434A57" w:rsidP="00434A57">
      <w:pPr>
        <w:rPr>
          <w:rFonts w:ascii="RAD Sans Book" w:hAnsi="RAD Sans Book" w:cs="Arial"/>
          <w:noProof/>
          <w:szCs w:val="24"/>
        </w:rPr>
      </w:pPr>
      <w:r w:rsidRPr="00E168EF">
        <w:rPr>
          <w:rFonts w:ascii="RAD Sans Book" w:hAnsi="RAD Sans Book" w:cs="Arial"/>
          <w:noProof/>
          <w:szCs w:val="24"/>
        </w:rPr>
        <w:t xml:space="preserve">This completed form should be submitted with </w:t>
      </w:r>
      <w:r w:rsidR="00AB73F6" w:rsidRPr="00E168EF">
        <w:rPr>
          <w:rFonts w:ascii="RAD Sans Book" w:hAnsi="RAD Sans Book" w:cs="Arial"/>
          <w:noProof/>
          <w:szCs w:val="24"/>
        </w:rPr>
        <w:t xml:space="preserve">all </w:t>
      </w:r>
      <w:r w:rsidRPr="00E168EF">
        <w:rPr>
          <w:rFonts w:ascii="RAD Sans Book" w:hAnsi="RAD Sans Book" w:cs="Arial"/>
          <w:noProof/>
          <w:szCs w:val="24"/>
        </w:rPr>
        <w:t>documentary evidence</w:t>
      </w:r>
      <w:r w:rsidR="002527C8" w:rsidRPr="00E168EF">
        <w:rPr>
          <w:rFonts w:ascii="RAD Sans Book" w:hAnsi="RAD Sans Book" w:cs="Arial"/>
          <w:noProof/>
          <w:szCs w:val="24"/>
        </w:rPr>
        <w:t xml:space="preserve"> and personal statement</w:t>
      </w:r>
      <w:r w:rsidRPr="00E168EF">
        <w:rPr>
          <w:rFonts w:ascii="RAD Sans Book" w:hAnsi="RAD Sans Book" w:cs="Arial"/>
          <w:noProof/>
          <w:szCs w:val="24"/>
        </w:rPr>
        <w:t xml:space="preserve"> to the </w:t>
      </w:r>
      <w:r w:rsidR="00966CE3" w:rsidRPr="00E168EF">
        <w:rPr>
          <w:rFonts w:ascii="RAD Sans Book" w:hAnsi="RAD Sans Book" w:cs="Arial"/>
          <w:noProof/>
          <w:szCs w:val="24"/>
        </w:rPr>
        <w:t>Registrar at</w:t>
      </w:r>
      <w:r w:rsidR="00B977D4" w:rsidRPr="00E168EF">
        <w:rPr>
          <w:rFonts w:ascii="RAD Sans Book" w:hAnsi="RAD Sans Book" w:cs="Arial"/>
          <w:noProof/>
          <w:szCs w:val="24"/>
        </w:rPr>
        <w:t xml:space="preserve"> </w:t>
      </w:r>
      <w:hyperlink r:id="rId10" w:history="1">
        <w:r w:rsidR="005578E2" w:rsidRPr="00E168EF">
          <w:rPr>
            <w:rStyle w:val="Hyperlink"/>
            <w:rFonts w:ascii="RAD Sans Book" w:hAnsi="RAD Sans Book" w:cs="Arial"/>
            <w:noProof/>
            <w:szCs w:val="24"/>
          </w:rPr>
          <w:t>registry@rad.org.uk</w:t>
        </w:r>
      </w:hyperlink>
      <w:r w:rsidR="001F06F8" w:rsidRPr="00E168EF">
        <w:rPr>
          <w:rStyle w:val="Hyperlink"/>
          <w:rFonts w:ascii="RAD Sans Book" w:hAnsi="RAD Sans Book" w:cs="Arial"/>
          <w:noProof/>
          <w:szCs w:val="24"/>
        </w:rPr>
        <w:t>.</w:t>
      </w:r>
      <w:r w:rsidR="005578E2" w:rsidRPr="00E168EF">
        <w:rPr>
          <w:rFonts w:ascii="RAD Sans Book" w:hAnsi="RAD Sans Book" w:cs="Arial"/>
          <w:noProof/>
          <w:szCs w:val="24"/>
        </w:rPr>
        <w:t xml:space="preserve"> </w:t>
      </w:r>
    </w:p>
    <w:p w:rsidR="005B7301" w:rsidRPr="00E168EF" w:rsidRDefault="005B7301" w:rsidP="00434A57">
      <w:pPr>
        <w:rPr>
          <w:rFonts w:ascii="RAD Sans Book" w:hAnsi="RAD Sans Book" w:cs="Arial"/>
          <w:noProof/>
          <w:szCs w:val="24"/>
        </w:rPr>
      </w:pPr>
    </w:p>
    <w:p w:rsidR="00434A57" w:rsidRPr="00E168EF" w:rsidRDefault="00434A57" w:rsidP="00434A57">
      <w:pPr>
        <w:rPr>
          <w:rFonts w:ascii="RAD Sans Book" w:hAnsi="RAD Sans Book" w:cs="Arial"/>
          <w:b/>
          <w:noProof/>
          <w:szCs w:val="24"/>
        </w:rPr>
      </w:pPr>
      <w:r w:rsidRPr="00E168EF">
        <w:rPr>
          <w:rFonts w:ascii="RAD Sans Book" w:hAnsi="RAD Sans Book" w:cs="Arial"/>
          <w:noProof/>
          <w:szCs w:val="24"/>
        </w:rPr>
        <w:t xml:space="preserve">Receipt of the form will be acknowledged </w:t>
      </w:r>
      <w:r w:rsidR="00966CE3" w:rsidRPr="00E168EF">
        <w:rPr>
          <w:rFonts w:ascii="RAD Sans Book" w:hAnsi="RAD Sans Book" w:cs="Arial"/>
          <w:noProof/>
          <w:szCs w:val="24"/>
        </w:rPr>
        <w:t>by email.</w:t>
      </w:r>
    </w:p>
    <w:p w:rsidR="00434A57" w:rsidRPr="00E168EF" w:rsidRDefault="000A1798" w:rsidP="00434A57">
      <w:pPr>
        <w:jc w:val="right"/>
        <w:rPr>
          <w:rFonts w:ascii="RAD Sans Book" w:hAnsi="RAD Sans Book" w:cs="Arial"/>
          <w:szCs w:val="24"/>
        </w:rPr>
      </w:pPr>
      <w:r w:rsidRPr="00E168EF">
        <w:rPr>
          <w:rFonts w:ascii="RAD Sans Book" w:hAnsi="RAD Sans Book" w:cs="Arial"/>
          <w:szCs w:val="24"/>
        </w:rPr>
        <w:br w:type="column"/>
      </w:r>
    </w:p>
    <w:p w:rsidR="00510CFD" w:rsidRPr="00E168EF" w:rsidRDefault="00510CFD" w:rsidP="00434A57">
      <w:pPr>
        <w:pStyle w:val="Heading1"/>
        <w:ind w:left="1170"/>
        <w:jc w:val="left"/>
        <w:rPr>
          <w:rFonts w:ascii="RAD Sans Book" w:hAnsi="RAD Sans Book" w:cs="Arial"/>
          <w:b/>
          <w:sz w:val="24"/>
          <w:szCs w:val="24"/>
        </w:rPr>
      </w:pPr>
    </w:p>
    <w:p w:rsidR="00434A57" w:rsidRPr="00D91B1D" w:rsidRDefault="00434A57" w:rsidP="00434A57">
      <w:pPr>
        <w:pStyle w:val="Heading1"/>
        <w:ind w:left="1170"/>
        <w:jc w:val="left"/>
        <w:rPr>
          <w:rFonts w:ascii="RAD Sans Bold" w:hAnsi="RAD Sans Bold" w:cs="Arial"/>
          <w:sz w:val="24"/>
          <w:szCs w:val="24"/>
        </w:rPr>
      </w:pPr>
      <w:r w:rsidRPr="00D91B1D">
        <w:rPr>
          <w:rFonts w:ascii="RAD Sans Bold" w:hAnsi="RAD Sans Bold" w:cs="Arial"/>
          <w:sz w:val="24"/>
          <w:szCs w:val="24"/>
        </w:rPr>
        <w:t>DOCUMENTATION LIST (fo</w:t>
      </w:r>
      <w:r w:rsidR="0091315D" w:rsidRPr="00D91B1D">
        <w:rPr>
          <w:rFonts w:ascii="RAD Sans Bold" w:hAnsi="RAD Sans Bold" w:cs="Arial"/>
          <w:sz w:val="24"/>
          <w:szCs w:val="24"/>
        </w:rPr>
        <w:t>r use in conjunction with this form</w:t>
      </w:r>
      <w:r w:rsidRPr="00D91B1D">
        <w:rPr>
          <w:rFonts w:ascii="RAD Sans Bold" w:hAnsi="RAD Sans Bold" w:cs="Arial"/>
          <w:sz w:val="24"/>
          <w:szCs w:val="24"/>
        </w:rPr>
        <w:t>)</w:t>
      </w:r>
    </w:p>
    <w:p w:rsidR="00434A57" w:rsidRPr="00D91B1D" w:rsidRDefault="00434A57" w:rsidP="00434A57">
      <w:pPr>
        <w:rPr>
          <w:rFonts w:ascii="RAD Sans Bold" w:hAnsi="RAD Sans Bold" w:cs="Arial"/>
          <w:szCs w:val="24"/>
        </w:rPr>
      </w:pPr>
    </w:p>
    <w:p w:rsidR="00434A57" w:rsidRPr="00D91B1D" w:rsidRDefault="00434A57" w:rsidP="00434A57">
      <w:pPr>
        <w:pStyle w:val="BodyText3"/>
        <w:rPr>
          <w:rFonts w:ascii="RAD Sans Bold" w:hAnsi="RAD Sans Bold" w:cs="Arial"/>
          <w:sz w:val="24"/>
          <w:szCs w:val="24"/>
        </w:rPr>
      </w:pPr>
    </w:p>
    <w:p w:rsidR="00434A57" w:rsidRPr="00D91B1D" w:rsidRDefault="00434A57" w:rsidP="00FC7331">
      <w:pPr>
        <w:pStyle w:val="BodyText"/>
        <w:tabs>
          <w:tab w:val="left" w:pos="567"/>
        </w:tabs>
        <w:rPr>
          <w:rFonts w:ascii="RAD Sans Bold" w:hAnsi="RAD Sans Bold" w:cs="Arial"/>
          <w:sz w:val="24"/>
          <w:szCs w:val="24"/>
        </w:rPr>
      </w:pPr>
      <w:r w:rsidRPr="00D91B1D">
        <w:rPr>
          <w:rFonts w:ascii="RAD Sans Bold" w:hAnsi="RAD Sans Bold" w:cs="Arial"/>
          <w:sz w:val="24"/>
          <w:szCs w:val="24"/>
        </w:rPr>
        <w:t>Supporting Evidence (</w:t>
      </w:r>
      <w:r w:rsidR="00FE7398" w:rsidRPr="00D91B1D">
        <w:rPr>
          <w:rFonts w:ascii="RAD Sans Bold" w:hAnsi="RAD Sans Bold" w:cs="Arial"/>
          <w:sz w:val="24"/>
          <w:szCs w:val="24"/>
        </w:rPr>
        <w:t>tick</w:t>
      </w:r>
      <w:r w:rsidR="00315D0D" w:rsidRPr="00D91B1D">
        <w:rPr>
          <w:rFonts w:ascii="RAD Sans Bold" w:hAnsi="RAD Sans Bold" w:cs="Arial"/>
          <w:sz w:val="24"/>
          <w:szCs w:val="24"/>
        </w:rPr>
        <w:t xml:space="preserve"> the boxes of </w:t>
      </w:r>
      <w:r w:rsidRPr="00D91B1D">
        <w:rPr>
          <w:rFonts w:ascii="RAD Sans Bold" w:hAnsi="RAD Sans Bold" w:cs="Arial"/>
          <w:sz w:val="24"/>
          <w:szCs w:val="24"/>
        </w:rPr>
        <w:t>all that apply)</w:t>
      </w:r>
    </w:p>
    <w:p w:rsidR="00697E08" w:rsidRPr="00E168EF" w:rsidRDefault="00434A57" w:rsidP="00FC7331">
      <w:pPr>
        <w:pStyle w:val="BodyText"/>
        <w:tabs>
          <w:tab w:val="left" w:pos="567"/>
        </w:tabs>
        <w:rPr>
          <w:rFonts w:ascii="RAD Sans Book" w:hAnsi="RAD Sans Book" w:cs="Arial"/>
          <w:sz w:val="24"/>
          <w:szCs w:val="24"/>
        </w:rPr>
      </w:pPr>
      <w:r w:rsidRPr="00E168EF">
        <w:rPr>
          <w:rFonts w:ascii="RAD Sans Book" w:hAnsi="RAD Sans Book" w:cs="Arial"/>
          <w:sz w:val="24"/>
          <w:szCs w:val="24"/>
        </w:rPr>
        <w:t xml:space="preserve"> </w:t>
      </w:r>
    </w:p>
    <w:p w:rsidR="00434A57" w:rsidRPr="00E168EF" w:rsidRDefault="00697E08" w:rsidP="00FC7331">
      <w:pPr>
        <w:pStyle w:val="BodyText"/>
        <w:tabs>
          <w:tab w:val="left" w:pos="567"/>
        </w:tabs>
        <w:rPr>
          <w:rFonts w:ascii="RAD Sans Book" w:hAnsi="RAD Sans Book" w:cs="Arial"/>
          <w:sz w:val="24"/>
          <w:szCs w:val="24"/>
        </w:rPr>
      </w:pPr>
      <w:r w:rsidRPr="00E168EF">
        <w:rPr>
          <w:rFonts w:ascii="RAD Sans Book" w:hAnsi="RAD Sans Book" w:cs="Arial"/>
          <w:sz w:val="24"/>
          <w:szCs w:val="24"/>
        </w:rPr>
        <w:t>In order for the assessment of your case to be carried out it is ESSENTIAL that you provide all the evidence which is available to you</w:t>
      </w:r>
      <w:r w:rsidR="00680675" w:rsidRPr="00E168EF">
        <w:rPr>
          <w:rFonts w:ascii="RAD Sans Book" w:hAnsi="RAD Sans Book" w:cs="Arial"/>
          <w:sz w:val="24"/>
          <w:szCs w:val="24"/>
        </w:rPr>
        <w:t>.</w:t>
      </w:r>
      <w:r w:rsidR="00434A57" w:rsidRPr="00E168EF">
        <w:rPr>
          <w:rFonts w:ascii="RAD Sans Book" w:hAnsi="RAD Sans Book" w:cs="Arial"/>
          <w:sz w:val="24"/>
          <w:szCs w:val="24"/>
        </w:rPr>
        <w:t xml:space="preserve"> </w:t>
      </w:r>
    </w:p>
    <w:p w:rsidR="00434A57" w:rsidRPr="00E168EF" w:rsidRDefault="00434A57" w:rsidP="00FC7331">
      <w:pPr>
        <w:pStyle w:val="BodyText"/>
        <w:tabs>
          <w:tab w:val="left" w:pos="567"/>
        </w:tabs>
        <w:rPr>
          <w:rFonts w:ascii="RAD Sans Book" w:hAnsi="RAD Sans Book" w:cs="Arial"/>
          <w:sz w:val="24"/>
          <w:szCs w:val="24"/>
        </w:rPr>
      </w:pPr>
    </w:p>
    <w:tbl>
      <w:tblPr>
        <w:tblStyle w:val="TableGrid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9952"/>
      </w:tblGrid>
      <w:tr w:rsidR="00753DE6" w:rsidRPr="00E168EF" w:rsidTr="004C2E30">
        <w:trPr>
          <w:trHeight w:val="670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E168EF" w:rsidRDefault="00C21A3B" w:rsidP="00753DE6">
            <w:pPr>
              <w:pStyle w:val="BodyText"/>
              <w:tabs>
                <w:tab w:val="left" w:pos="567"/>
              </w:tabs>
              <w:rPr>
                <w:rFonts w:ascii="RAD Sans Book" w:hAnsi="RAD Sans Book" w:cs="Arial"/>
                <w:b/>
                <w:sz w:val="24"/>
                <w:szCs w:val="24"/>
              </w:rPr>
            </w:pPr>
            <w:sdt>
              <w:sdtPr>
                <w:rPr>
                  <w:rFonts w:ascii="RAD Sans Book" w:hAnsi="RAD Sans Book" w:cs="Arial"/>
                  <w:b/>
                  <w:sz w:val="24"/>
                  <w:szCs w:val="24"/>
                </w:rPr>
                <w:id w:val="-1497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E168E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53DE6" w:rsidRPr="00E168EF">
              <w:rPr>
                <w:rFonts w:ascii="RAD Sans Book" w:hAnsi="RAD Sans Book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E168EF" w:rsidRDefault="00753DE6" w:rsidP="00C63ED0">
            <w:pPr>
              <w:pStyle w:val="BodyText"/>
              <w:tabs>
                <w:tab w:val="left" w:pos="567"/>
              </w:tabs>
              <w:rPr>
                <w:rFonts w:ascii="RAD Sans Book" w:hAnsi="RAD Sans Book" w:cs="Arial"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>Medical certificate(s)</w:t>
            </w:r>
            <w:r w:rsidR="00AB73F6" w:rsidRPr="00E168EF">
              <w:rPr>
                <w:rFonts w:ascii="RAD Sans Book" w:hAnsi="RAD Sans Book" w:cs="Arial"/>
                <w:sz w:val="24"/>
                <w:szCs w:val="24"/>
              </w:rPr>
              <w:t xml:space="preserve">, </w:t>
            </w:r>
            <w:r w:rsidR="00C63ED0" w:rsidRPr="00E168EF">
              <w:rPr>
                <w:rFonts w:ascii="RAD Sans Book" w:hAnsi="RAD Sans Book" w:cs="Arial"/>
                <w:sz w:val="24"/>
                <w:szCs w:val="24"/>
              </w:rPr>
              <w:t>including translation</w:t>
            </w:r>
            <w:r w:rsidR="00AB73F6" w:rsidRPr="00E168EF">
              <w:rPr>
                <w:rFonts w:ascii="RAD Sans Book" w:hAnsi="RAD Sans Book" w:cs="Arial"/>
                <w:sz w:val="24"/>
                <w:szCs w:val="24"/>
              </w:rPr>
              <w:t xml:space="preserve"> into English if relevant</w:t>
            </w:r>
            <w:r w:rsidRPr="00E168EF">
              <w:rPr>
                <w:rFonts w:ascii="RAD Sans Book" w:hAnsi="RAD Sans Book" w:cs="Arial"/>
                <w:sz w:val="24"/>
                <w:szCs w:val="24"/>
              </w:rPr>
              <w:t xml:space="preserve">    </w:t>
            </w:r>
          </w:p>
        </w:tc>
      </w:tr>
      <w:tr w:rsidR="00753DE6" w:rsidRPr="00E168EF" w:rsidTr="004C2E30">
        <w:trPr>
          <w:trHeight w:val="695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E168EF" w:rsidRDefault="00C21A3B" w:rsidP="00753DE6">
            <w:pPr>
              <w:pStyle w:val="BodyText"/>
              <w:tabs>
                <w:tab w:val="left" w:pos="567"/>
              </w:tabs>
              <w:rPr>
                <w:rFonts w:ascii="RAD Sans Book" w:hAnsi="RAD Sans Book" w:cs="Arial"/>
                <w:b/>
                <w:sz w:val="24"/>
                <w:szCs w:val="24"/>
              </w:rPr>
            </w:pPr>
            <w:sdt>
              <w:sdtPr>
                <w:rPr>
                  <w:rFonts w:ascii="RAD Sans Book" w:hAnsi="RAD Sans Book" w:cs="Arial"/>
                  <w:b/>
                  <w:sz w:val="24"/>
                  <w:szCs w:val="24"/>
                </w:rPr>
                <w:id w:val="103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E168E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53DE6" w:rsidRPr="00E168EF">
              <w:rPr>
                <w:rFonts w:ascii="RAD Sans Book" w:hAnsi="RAD Sans Book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E168EF" w:rsidRDefault="00753DE6" w:rsidP="00315D0D">
            <w:pPr>
              <w:pStyle w:val="BodyText"/>
              <w:tabs>
                <w:tab w:val="left" w:pos="567"/>
              </w:tabs>
              <w:rPr>
                <w:rFonts w:ascii="RAD Sans Book" w:hAnsi="RAD Sans Book" w:cs="Arial"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>Police case</w:t>
            </w:r>
            <w:r w:rsidR="00315D0D" w:rsidRPr="00E168EF">
              <w:rPr>
                <w:rFonts w:ascii="RAD Sans Book" w:hAnsi="RAD Sans Book" w:cs="Arial"/>
                <w:sz w:val="24"/>
                <w:szCs w:val="24"/>
              </w:rPr>
              <w:t>/incident</w:t>
            </w:r>
            <w:r w:rsidRPr="00E168EF">
              <w:rPr>
                <w:rFonts w:ascii="RAD Sans Book" w:hAnsi="RAD Sans Book" w:cs="Arial"/>
                <w:sz w:val="24"/>
                <w:szCs w:val="24"/>
              </w:rPr>
              <w:t xml:space="preserve"> number    </w:t>
            </w:r>
          </w:p>
        </w:tc>
      </w:tr>
      <w:tr w:rsidR="00753DE6" w:rsidRPr="00E168EF" w:rsidTr="004C2E30">
        <w:trPr>
          <w:trHeight w:val="676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E168EF" w:rsidRDefault="00C21A3B" w:rsidP="00753DE6">
            <w:pPr>
              <w:pStyle w:val="BodyText"/>
              <w:tabs>
                <w:tab w:val="left" w:pos="567"/>
              </w:tabs>
              <w:rPr>
                <w:rFonts w:ascii="RAD Sans Book" w:hAnsi="RAD Sans Book" w:cs="Arial"/>
                <w:b/>
                <w:sz w:val="24"/>
                <w:szCs w:val="24"/>
              </w:rPr>
            </w:pPr>
            <w:sdt>
              <w:sdtPr>
                <w:rPr>
                  <w:rFonts w:ascii="RAD Sans Book" w:hAnsi="RAD Sans Book" w:cs="Arial"/>
                  <w:b/>
                  <w:sz w:val="24"/>
                  <w:szCs w:val="24"/>
                </w:rPr>
                <w:id w:val="-13261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1D" w:rsidRPr="00E168E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E168EF" w:rsidRDefault="00753DE6" w:rsidP="009754B9">
            <w:pPr>
              <w:pStyle w:val="BodyText"/>
              <w:tabs>
                <w:tab w:val="left" w:pos="567"/>
              </w:tabs>
              <w:rPr>
                <w:rFonts w:ascii="RAD Sans Book" w:hAnsi="RAD Sans Book" w:cs="Arial"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>Death certificate(s)</w:t>
            </w:r>
          </w:p>
        </w:tc>
      </w:tr>
      <w:tr w:rsidR="00753DE6" w:rsidRPr="00E168EF" w:rsidTr="004C2E30">
        <w:trPr>
          <w:trHeight w:val="672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E168EF" w:rsidRDefault="00C21A3B" w:rsidP="00753DE6">
            <w:pPr>
              <w:pStyle w:val="BodyText"/>
              <w:tabs>
                <w:tab w:val="left" w:pos="567"/>
              </w:tabs>
              <w:rPr>
                <w:rFonts w:ascii="RAD Sans Book" w:hAnsi="RAD Sans Book" w:cs="Arial"/>
                <w:b/>
                <w:sz w:val="24"/>
                <w:szCs w:val="24"/>
              </w:rPr>
            </w:pPr>
            <w:sdt>
              <w:sdtPr>
                <w:rPr>
                  <w:rFonts w:ascii="RAD Sans Book" w:hAnsi="RAD Sans Book" w:cs="Arial"/>
                  <w:b/>
                  <w:sz w:val="24"/>
                  <w:szCs w:val="24"/>
                </w:rPr>
                <w:id w:val="6906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1D" w:rsidRPr="00E168E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E168EF" w:rsidRDefault="00753DE6" w:rsidP="009754B9">
            <w:pPr>
              <w:pStyle w:val="BodyText"/>
              <w:tabs>
                <w:tab w:val="left" w:pos="567"/>
              </w:tabs>
              <w:rPr>
                <w:rFonts w:ascii="RAD Sans Book" w:hAnsi="RAD Sans Book" w:cs="Arial"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>Email or other correspondence</w:t>
            </w:r>
          </w:p>
        </w:tc>
      </w:tr>
      <w:tr w:rsidR="00753DE6" w:rsidRPr="00E168EF" w:rsidTr="004C2E30">
        <w:trPr>
          <w:trHeight w:val="682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E168EF" w:rsidRDefault="00C21A3B" w:rsidP="00753DE6">
            <w:pPr>
              <w:pStyle w:val="BodyText"/>
              <w:tabs>
                <w:tab w:val="left" w:pos="567"/>
              </w:tabs>
              <w:rPr>
                <w:rFonts w:ascii="RAD Sans Book" w:hAnsi="RAD Sans Book" w:cs="Arial"/>
                <w:b/>
                <w:sz w:val="24"/>
                <w:szCs w:val="24"/>
              </w:rPr>
            </w:pPr>
            <w:sdt>
              <w:sdtPr>
                <w:rPr>
                  <w:rFonts w:ascii="RAD Sans Book" w:hAnsi="RAD Sans Book" w:cs="Arial"/>
                  <w:b/>
                  <w:sz w:val="24"/>
                  <w:szCs w:val="24"/>
                </w:rPr>
                <w:id w:val="1957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E168E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E168EF" w:rsidRDefault="0091315D" w:rsidP="009754B9">
            <w:pPr>
              <w:pStyle w:val="BodyText"/>
              <w:tabs>
                <w:tab w:val="left" w:pos="567"/>
              </w:tabs>
              <w:rPr>
                <w:rFonts w:ascii="RAD Sans Book" w:hAnsi="RAD Sans Book" w:cs="Arial"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>Module</w:t>
            </w:r>
            <w:r w:rsidR="00753DE6" w:rsidRPr="00E168EF">
              <w:rPr>
                <w:rFonts w:ascii="RAD Sans Book" w:hAnsi="RAD Sans Book" w:cs="Arial"/>
                <w:sz w:val="24"/>
                <w:szCs w:val="24"/>
              </w:rPr>
              <w:t xml:space="preserve"> reports</w:t>
            </w:r>
          </w:p>
        </w:tc>
      </w:tr>
      <w:tr w:rsidR="00753DE6" w:rsidRPr="00E168EF" w:rsidTr="004C2E30">
        <w:trPr>
          <w:trHeight w:val="679"/>
        </w:trPr>
        <w:tc>
          <w:tcPr>
            <w:tcW w:w="538" w:type="dxa"/>
            <w:tcBorders>
              <w:bottom w:val="single" w:sz="12" w:space="0" w:color="auto"/>
              <w:right w:val="nil"/>
            </w:tcBorders>
            <w:vAlign w:val="center"/>
          </w:tcPr>
          <w:p w:rsidR="00753DE6" w:rsidRPr="00E168EF" w:rsidRDefault="00C21A3B" w:rsidP="00753DE6">
            <w:pPr>
              <w:pStyle w:val="BodyText"/>
              <w:tabs>
                <w:tab w:val="left" w:pos="567"/>
              </w:tabs>
              <w:rPr>
                <w:rFonts w:ascii="RAD Sans Book" w:hAnsi="RAD Sans Book" w:cs="Arial"/>
                <w:b/>
                <w:sz w:val="24"/>
                <w:szCs w:val="24"/>
              </w:rPr>
            </w:pPr>
            <w:sdt>
              <w:sdtPr>
                <w:rPr>
                  <w:rFonts w:ascii="RAD Sans Book" w:hAnsi="RAD Sans Book" w:cs="Arial"/>
                  <w:b/>
                  <w:sz w:val="24"/>
                  <w:szCs w:val="24"/>
                </w:rPr>
                <w:id w:val="-9564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E168E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  <w:bottom w:val="single" w:sz="12" w:space="0" w:color="auto"/>
            </w:tcBorders>
            <w:vAlign w:val="center"/>
          </w:tcPr>
          <w:p w:rsidR="00753DE6" w:rsidRPr="00E168EF" w:rsidRDefault="00753DE6" w:rsidP="009754B9">
            <w:pPr>
              <w:pStyle w:val="BodyText"/>
              <w:tabs>
                <w:tab w:val="left" w:pos="567"/>
              </w:tabs>
              <w:rPr>
                <w:rFonts w:ascii="RAD Sans Book" w:hAnsi="RAD Sans Book" w:cs="Arial"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>Programme documentation</w:t>
            </w:r>
          </w:p>
        </w:tc>
      </w:tr>
      <w:tr w:rsidR="00753DE6" w:rsidRPr="00E168EF" w:rsidTr="004C2E30">
        <w:trPr>
          <w:trHeight w:val="830"/>
        </w:trPr>
        <w:tc>
          <w:tcPr>
            <w:tcW w:w="538" w:type="dxa"/>
            <w:tcBorders>
              <w:bottom w:val="nil"/>
              <w:right w:val="nil"/>
            </w:tcBorders>
            <w:vAlign w:val="center"/>
          </w:tcPr>
          <w:p w:rsidR="00753DE6" w:rsidRPr="00E168EF" w:rsidRDefault="00C21A3B" w:rsidP="00753DE6">
            <w:pPr>
              <w:pStyle w:val="BodyText"/>
              <w:tabs>
                <w:tab w:val="left" w:pos="567"/>
              </w:tabs>
              <w:rPr>
                <w:rFonts w:ascii="RAD Sans Book" w:hAnsi="RAD Sans Book" w:cs="Arial"/>
                <w:b/>
                <w:sz w:val="24"/>
                <w:szCs w:val="24"/>
              </w:rPr>
            </w:pPr>
            <w:sdt>
              <w:sdtPr>
                <w:rPr>
                  <w:rFonts w:ascii="RAD Sans Book" w:hAnsi="RAD Sans Book" w:cs="Arial"/>
                  <w:b/>
                  <w:sz w:val="24"/>
                  <w:szCs w:val="24"/>
                </w:rPr>
                <w:id w:val="-10553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E168E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  <w:bottom w:val="nil"/>
            </w:tcBorders>
            <w:vAlign w:val="center"/>
          </w:tcPr>
          <w:p w:rsidR="00753DE6" w:rsidRPr="00E168EF" w:rsidRDefault="00753DE6" w:rsidP="009754B9">
            <w:pPr>
              <w:pStyle w:val="BodyText"/>
              <w:tabs>
                <w:tab w:val="left" w:pos="567"/>
              </w:tabs>
              <w:rPr>
                <w:rFonts w:ascii="RAD Sans Book" w:hAnsi="RAD Sans Book" w:cs="Arial"/>
                <w:sz w:val="24"/>
                <w:szCs w:val="24"/>
              </w:rPr>
            </w:pPr>
            <w:r w:rsidRPr="00E168EF">
              <w:rPr>
                <w:rFonts w:ascii="RAD Sans Book" w:hAnsi="RAD Sans Book" w:cs="Arial"/>
                <w:sz w:val="24"/>
                <w:szCs w:val="24"/>
              </w:rPr>
              <w:t>Other (please specify below).</w:t>
            </w:r>
          </w:p>
        </w:tc>
      </w:tr>
      <w:tr w:rsidR="00341987" w:rsidRPr="00E168EF" w:rsidTr="004C2E30">
        <w:trPr>
          <w:trHeight w:val="1825"/>
        </w:trPr>
        <w:tc>
          <w:tcPr>
            <w:tcW w:w="10490" w:type="dxa"/>
            <w:gridSpan w:val="2"/>
            <w:tcBorders>
              <w:top w:val="nil"/>
            </w:tcBorders>
          </w:tcPr>
          <w:sdt>
            <w:sdtPr>
              <w:rPr>
                <w:rFonts w:ascii="RAD Sans Book" w:hAnsi="RAD Sans Book" w:cs="Arial"/>
                <w:szCs w:val="24"/>
              </w:rPr>
              <w:id w:val="445890979"/>
              <w:showingPlcHdr/>
            </w:sdtPr>
            <w:sdtEndPr/>
            <w:sdtContent>
              <w:p w:rsidR="00200072" w:rsidRPr="00E168EF" w:rsidRDefault="00200072" w:rsidP="00200072">
                <w:pPr>
                  <w:rPr>
                    <w:rFonts w:ascii="RAD Sans Book" w:hAnsi="RAD Sans Book" w:cs="Arial"/>
                    <w:szCs w:val="24"/>
                  </w:rPr>
                </w:pPr>
                <w:r w:rsidRPr="00E168EF">
                  <w:rPr>
                    <w:rStyle w:val="PlaceholderText"/>
                    <w:rFonts w:ascii="RAD Sans Book" w:hAnsi="RAD Sans Book" w:cs="Arial"/>
                    <w:color w:val="auto"/>
                    <w:szCs w:val="24"/>
                  </w:rPr>
                  <w:t>Click here to enter text.</w:t>
                </w:r>
              </w:p>
            </w:sdtContent>
          </w:sdt>
          <w:p w:rsidR="00341987" w:rsidRPr="00E168EF" w:rsidRDefault="00341987" w:rsidP="009A6BD7">
            <w:pPr>
              <w:rPr>
                <w:rFonts w:ascii="RAD Sans Book" w:hAnsi="RAD Sans Book" w:cs="Arial"/>
                <w:szCs w:val="24"/>
              </w:rPr>
            </w:pPr>
          </w:p>
        </w:tc>
      </w:tr>
    </w:tbl>
    <w:p w:rsidR="00434A57" w:rsidRPr="00E168EF" w:rsidRDefault="00434A57" w:rsidP="00FC7331">
      <w:pPr>
        <w:pStyle w:val="BodyText"/>
        <w:tabs>
          <w:tab w:val="left" w:pos="567"/>
        </w:tabs>
        <w:rPr>
          <w:rFonts w:ascii="RAD Sans Book" w:hAnsi="RAD Sans Book" w:cs="Arial"/>
          <w:sz w:val="24"/>
          <w:szCs w:val="24"/>
        </w:rPr>
      </w:pPr>
    </w:p>
    <w:p w:rsidR="00510CFD" w:rsidRPr="00E168EF" w:rsidRDefault="00510CFD" w:rsidP="00342582">
      <w:pPr>
        <w:pStyle w:val="BodyText"/>
        <w:tabs>
          <w:tab w:val="left" w:pos="567"/>
        </w:tabs>
        <w:rPr>
          <w:rFonts w:ascii="RAD Sans Book" w:hAnsi="RAD Sans Book" w:cs="Arial"/>
          <w:sz w:val="24"/>
          <w:szCs w:val="24"/>
        </w:rPr>
      </w:pPr>
      <w:r w:rsidRPr="00E168EF">
        <w:rPr>
          <w:rFonts w:ascii="RAD Sans Book" w:hAnsi="RAD Sans Book" w:cs="Arial"/>
          <w:sz w:val="24"/>
          <w:szCs w:val="24"/>
        </w:rPr>
        <w:t>If you are unable to supply official or medical documentation within the timescale required for appeal, please give details of the evidence you wish to submit at a later date, the reasons for the delay and the expected date of submission.</w:t>
      </w:r>
      <w:r w:rsidR="00B34876" w:rsidRPr="00E168EF">
        <w:rPr>
          <w:rFonts w:ascii="RAD Sans Book" w:hAnsi="RAD Sans Book" w:cs="Arial"/>
          <w:sz w:val="24"/>
          <w:szCs w:val="24"/>
        </w:rPr>
        <w:t xml:space="preserve"> </w:t>
      </w:r>
      <w:r w:rsidRPr="00E168EF">
        <w:rPr>
          <w:rFonts w:ascii="RAD Sans Book" w:hAnsi="RAD Sans Book" w:cs="Arial"/>
          <w:sz w:val="24"/>
          <w:szCs w:val="24"/>
        </w:rPr>
        <w:t xml:space="preserve"> You will be informed of the </w:t>
      </w:r>
      <w:r w:rsidR="0091315D" w:rsidRPr="00E168EF">
        <w:rPr>
          <w:rFonts w:ascii="RAD Sans Book" w:hAnsi="RAD Sans Book" w:cs="Arial"/>
          <w:sz w:val="24"/>
          <w:szCs w:val="24"/>
        </w:rPr>
        <w:t xml:space="preserve">Registrar’s </w:t>
      </w:r>
      <w:r w:rsidR="00E56F96" w:rsidRPr="00E168EF">
        <w:rPr>
          <w:rFonts w:ascii="RAD Sans Book" w:hAnsi="RAD Sans Book" w:cs="Arial"/>
          <w:sz w:val="24"/>
          <w:szCs w:val="24"/>
        </w:rPr>
        <w:t xml:space="preserve">decision </w:t>
      </w:r>
      <w:r w:rsidRPr="00E168EF">
        <w:rPr>
          <w:rFonts w:ascii="RAD Sans Book" w:hAnsi="RAD Sans Book" w:cs="Arial"/>
          <w:sz w:val="24"/>
          <w:szCs w:val="24"/>
        </w:rPr>
        <w:t xml:space="preserve">whether this late documentation will be accepted </w:t>
      </w:r>
      <w:r w:rsidR="00342582" w:rsidRPr="00E168EF">
        <w:rPr>
          <w:rFonts w:ascii="RAD Sans Book" w:hAnsi="RAD Sans Book" w:cs="Arial"/>
          <w:sz w:val="24"/>
          <w:szCs w:val="24"/>
        </w:rPr>
        <w:t>as part of your submitted case.</w:t>
      </w:r>
    </w:p>
    <w:sectPr w:rsidR="00510CFD" w:rsidRPr="00E168EF" w:rsidSect="008F7F0C">
      <w:type w:val="continuous"/>
      <w:pgSz w:w="11909" w:h="16834" w:code="9"/>
      <w:pgMar w:top="284" w:right="567" w:bottom="284" w:left="567" w:header="709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39" w:rsidRDefault="006F7239">
      <w:r>
        <w:separator/>
      </w:r>
    </w:p>
  </w:endnote>
  <w:endnote w:type="continuationSeparator" w:id="0">
    <w:p w:rsidR="006F7239" w:rsidRDefault="006F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Helvetica 95 Blac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RAD Serif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AD Sans Bold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76" w:rsidRDefault="00B34876" w:rsidP="00695523">
    <w:pPr>
      <w:pStyle w:val="Footer"/>
      <w:pBdr>
        <w:top w:val="single" w:sz="6" w:space="1" w:color="auto"/>
      </w:pBdr>
      <w:jc w:val="center"/>
      <w:rPr>
        <w:rFonts w:ascii="Arial" w:hAnsi="Arial" w:cs="Arial"/>
        <w:sz w:val="20"/>
      </w:rPr>
    </w:pPr>
  </w:p>
  <w:p w:rsidR="00695523" w:rsidRPr="00C6668B" w:rsidRDefault="00C21A3B" w:rsidP="00695523">
    <w:pPr>
      <w:pStyle w:val="Footer"/>
      <w:pBdr>
        <w:top w:val="single" w:sz="6" w:space="1" w:color="auto"/>
      </w:pBdr>
      <w:jc w:val="center"/>
      <w:rPr>
        <w:rFonts w:ascii="RAD Sans Book" w:hAnsi="RAD Sans Book" w:cs="Arial"/>
        <w:sz w:val="20"/>
      </w:rPr>
    </w:pPr>
    <w:sdt>
      <w:sdtPr>
        <w:rPr>
          <w:rFonts w:ascii="Arial" w:hAnsi="Arial" w:cs="Arial"/>
          <w:sz w:val="20"/>
        </w:rPr>
        <w:id w:val="-2059852101"/>
        <w:docPartObj>
          <w:docPartGallery w:val="Page Numbers (Bottom of Page)"/>
          <w:docPartUnique/>
        </w:docPartObj>
      </w:sdtPr>
      <w:sdtEndPr>
        <w:rPr>
          <w:rFonts w:ascii="RAD Sans Book" w:hAnsi="RAD Sans Book"/>
          <w:noProof/>
        </w:rPr>
      </w:sdtEndPr>
      <w:sdtContent>
        <w:r w:rsidR="00695523" w:rsidRPr="00C6668B">
          <w:rPr>
            <w:rFonts w:ascii="RAD Sans Book" w:hAnsi="RAD Sans Book" w:cs="Arial"/>
            <w:sz w:val="20"/>
          </w:rPr>
          <w:fldChar w:fldCharType="begin"/>
        </w:r>
        <w:r w:rsidR="00695523" w:rsidRPr="00C6668B">
          <w:rPr>
            <w:rFonts w:ascii="RAD Sans Book" w:hAnsi="RAD Sans Book" w:cs="Arial"/>
            <w:sz w:val="20"/>
          </w:rPr>
          <w:instrText xml:space="preserve"> PAGE   \* MERGEFORMAT </w:instrText>
        </w:r>
        <w:r w:rsidR="00695523" w:rsidRPr="00C6668B">
          <w:rPr>
            <w:rFonts w:ascii="RAD Sans Book" w:hAnsi="RAD Sans Book" w:cs="Arial"/>
            <w:sz w:val="20"/>
          </w:rPr>
          <w:fldChar w:fldCharType="separate"/>
        </w:r>
        <w:r>
          <w:rPr>
            <w:rFonts w:ascii="RAD Sans Book" w:hAnsi="RAD Sans Book" w:cs="Arial"/>
            <w:noProof/>
            <w:sz w:val="20"/>
          </w:rPr>
          <w:t>5</w:t>
        </w:r>
        <w:r w:rsidR="00695523" w:rsidRPr="00C6668B">
          <w:rPr>
            <w:rFonts w:ascii="RAD Sans Book" w:hAnsi="RAD Sans Book" w:cs="Arial"/>
            <w:noProof/>
            <w:sz w:val="20"/>
          </w:rPr>
          <w:fldChar w:fldCharType="end"/>
        </w:r>
      </w:sdtContent>
    </w:sdt>
  </w:p>
  <w:p w:rsidR="00CC715F" w:rsidRPr="00B0732A" w:rsidRDefault="00CC715F" w:rsidP="0074302E">
    <w:pPr>
      <w:jc w:val="right"/>
      <w:rPr>
        <w:rFonts w:ascii="Arial" w:hAnsi="Arial" w:cs="Arial"/>
        <w:b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39" w:rsidRDefault="006F7239">
      <w:r>
        <w:separator/>
      </w:r>
    </w:p>
  </w:footnote>
  <w:footnote w:type="continuationSeparator" w:id="0">
    <w:p w:rsidR="006F7239" w:rsidRDefault="006F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925"/>
    <w:multiLevelType w:val="hybridMultilevel"/>
    <w:tmpl w:val="C52E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2C8"/>
    <w:multiLevelType w:val="hybridMultilevel"/>
    <w:tmpl w:val="6E58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22F6"/>
    <w:multiLevelType w:val="hybridMultilevel"/>
    <w:tmpl w:val="0BF2B3C0"/>
    <w:lvl w:ilvl="0" w:tplc="41D60C8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6B453F1"/>
    <w:multiLevelType w:val="hybridMultilevel"/>
    <w:tmpl w:val="097E7394"/>
    <w:lvl w:ilvl="0" w:tplc="18AA94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D548A"/>
    <w:multiLevelType w:val="hybridMultilevel"/>
    <w:tmpl w:val="D0CC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622B"/>
    <w:multiLevelType w:val="hybridMultilevel"/>
    <w:tmpl w:val="5AE0C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60144"/>
    <w:multiLevelType w:val="hybridMultilevel"/>
    <w:tmpl w:val="E7C4D872"/>
    <w:lvl w:ilvl="0" w:tplc="782A735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4F773A"/>
    <w:multiLevelType w:val="hybridMultilevel"/>
    <w:tmpl w:val="9A5A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9223D"/>
    <w:multiLevelType w:val="hybridMultilevel"/>
    <w:tmpl w:val="91F6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272FC"/>
    <w:multiLevelType w:val="hybridMultilevel"/>
    <w:tmpl w:val="F224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57"/>
    <w:rsid w:val="00037F34"/>
    <w:rsid w:val="00050990"/>
    <w:rsid w:val="000519CC"/>
    <w:rsid w:val="00083108"/>
    <w:rsid w:val="000A1798"/>
    <w:rsid w:val="000A4D21"/>
    <w:rsid w:val="000B5F4C"/>
    <w:rsid w:val="000D1B96"/>
    <w:rsid w:val="000D4DDD"/>
    <w:rsid w:val="000E6BDE"/>
    <w:rsid w:val="00107BE7"/>
    <w:rsid w:val="00111577"/>
    <w:rsid w:val="00131FE7"/>
    <w:rsid w:val="001466D4"/>
    <w:rsid w:val="00167D29"/>
    <w:rsid w:val="00172E0F"/>
    <w:rsid w:val="00176352"/>
    <w:rsid w:val="001C50EB"/>
    <w:rsid w:val="001D0975"/>
    <w:rsid w:val="001E1363"/>
    <w:rsid w:val="001F06F8"/>
    <w:rsid w:val="00200072"/>
    <w:rsid w:val="00223237"/>
    <w:rsid w:val="00236D63"/>
    <w:rsid w:val="00242DC5"/>
    <w:rsid w:val="002527C8"/>
    <w:rsid w:val="002556EE"/>
    <w:rsid w:val="0026190A"/>
    <w:rsid w:val="002630F3"/>
    <w:rsid w:val="0028728A"/>
    <w:rsid w:val="00287AB5"/>
    <w:rsid w:val="002B4393"/>
    <w:rsid w:val="002C0B41"/>
    <w:rsid w:val="002E6FA8"/>
    <w:rsid w:val="00315D0D"/>
    <w:rsid w:val="00320558"/>
    <w:rsid w:val="00334C5D"/>
    <w:rsid w:val="00341987"/>
    <w:rsid w:val="00342582"/>
    <w:rsid w:val="003440D3"/>
    <w:rsid w:val="00361BD4"/>
    <w:rsid w:val="003829BF"/>
    <w:rsid w:val="00387A3D"/>
    <w:rsid w:val="003A1700"/>
    <w:rsid w:val="003A178B"/>
    <w:rsid w:val="003D0E46"/>
    <w:rsid w:val="003D1E00"/>
    <w:rsid w:val="00403BEA"/>
    <w:rsid w:val="0041646D"/>
    <w:rsid w:val="00423DE5"/>
    <w:rsid w:val="00433D14"/>
    <w:rsid w:val="00434A57"/>
    <w:rsid w:val="00437FAE"/>
    <w:rsid w:val="004453B1"/>
    <w:rsid w:val="00447876"/>
    <w:rsid w:val="00450C01"/>
    <w:rsid w:val="00460F51"/>
    <w:rsid w:val="00481E8D"/>
    <w:rsid w:val="004C2E30"/>
    <w:rsid w:val="004D0BBA"/>
    <w:rsid w:val="004E13D9"/>
    <w:rsid w:val="004F207D"/>
    <w:rsid w:val="004F3E18"/>
    <w:rsid w:val="0050491E"/>
    <w:rsid w:val="00506DEC"/>
    <w:rsid w:val="00510CFD"/>
    <w:rsid w:val="005578E2"/>
    <w:rsid w:val="00597ED1"/>
    <w:rsid w:val="005A2018"/>
    <w:rsid w:val="005A2D37"/>
    <w:rsid w:val="005A33A2"/>
    <w:rsid w:val="005A5DB3"/>
    <w:rsid w:val="005B7301"/>
    <w:rsid w:val="005C0058"/>
    <w:rsid w:val="005D05D9"/>
    <w:rsid w:val="005F0BFF"/>
    <w:rsid w:val="005F1227"/>
    <w:rsid w:val="005F7E48"/>
    <w:rsid w:val="006013ED"/>
    <w:rsid w:val="00601A8C"/>
    <w:rsid w:val="0061649C"/>
    <w:rsid w:val="006223F4"/>
    <w:rsid w:val="00630C90"/>
    <w:rsid w:val="006523F3"/>
    <w:rsid w:val="006552C5"/>
    <w:rsid w:val="00680675"/>
    <w:rsid w:val="00680F0F"/>
    <w:rsid w:val="00692155"/>
    <w:rsid w:val="00695523"/>
    <w:rsid w:val="00697E08"/>
    <w:rsid w:val="006B2994"/>
    <w:rsid w:val="006F07D7"/>
    <w:rsid w:val="006F4ACD"/>
    <w:rsid w:val="006F7239"/>
    <w:rsid w:val="00707AE8"/>
    <w:rsid w:val="00710158"/>
    <w:rsid w:val="0071169E"/>
    <w:rsid w:val="0071405D"/>
    <w:rsid w:val="00732033"/>
    <w:rsid w:val="00732A0B"/>
    <w:rsid w:val="00736EE0"/>
    <w:rsid w:val="0074302E"/>
    <w:rsid w:val="00753DE6"/>
    <w:rsid w:val="0075481D"/>
    <w:rsid w:val="00760046"/>
    <w:rsid w:val="0078433F"/>
    <w:rsid w:val="007904E1"/>
    <w:rsid w:val="007977AA"/>
    <w:rsid w:val="007D04A8"/>
    <w:rsid w:val="007D2E2B"/>
    <w:rsid w:val="007D3111"/>
    <w:rsid w:val="007D7AA2"/>
    <w:rsid w:val="008149F9"/>
    <w:rsid w:val="0082265A"/>
    <w:rsid w:val="00841A30"/>
    <w:rsid w:val="00847E61"/>
    <w:rsid w:val="008519BA"/>
    <w:rsid w:val="00857C5B"/>
    <w:rsid w:val="00877B6F"/>
    <w:rsid w:val="00880467"/>
    <w:rsid w:val="0088675C"/>
    <w:rsid w:val="008B016B"/>
    <w:rsid w:val="008B4B28"/>
    <w:rsid w:val="008F7F0C"/>
    <w:rsid w:val="00901204"/>
    <w:rsid w:val="0091315D"/>
    <w:rsid w:val="009370AB"/>
    <w:rsid w:val="00966CE3"/>
    <w:rsid w:val="00966F73"/>
    <w:rsid w:val="009754B9"/>
    <w:rsid w:val="00981AF0"/>
    <w:rsid w:val="009A2C93"/>
    <w:rsid w:val="009A3826"/>
    <w:rsid w:val="009A4079"/>
    <w:rsid w:val="009A509E"/>
    <w:rsid w:val="009A6BD7"/>
    <w:rsid w:val="009D1FA8"/>
    <w:rsid w:val="009D422C"/>
    <w:rsid w:val="009D7F43"/>
    <w:rsid w:val="00A26603"/>
    <w:rsid w:val="00A32E7B"/>
    <w:rsid w:val="00A5465E"/>
    <w:rsid w:val="00A610BC"/>
    <w:rsid w:val="00A718E7"/>
    <w:rsid w:val="00A801A9"/>
    <w:rsid w:val="00A836E6"/>
    <w:rsid w:val="00A9789E"/>
    <w:rsid w:val="00AB39F7"/>
    <w:rsid w:val="00AB73F6"/>
    <w:rsid w:val="00AE3481"/>
    <w:rsid w:val="00AF264D"/>
    <w:rsid w:val="00AF4D81"/>
    <w:rsid w:val="00AF5693"/>
    <w:rsid w:val="00AF7258"/>
    <w:rsid w:val="00B04CAD"/>
    <w:rsid w:val="00B04F20"/>
    <w:rsid w:val="00B0732A"/>
    <w:rsid w:val="00B14D3B"/>
    <w:rsid w:val="00B2505A"/>
    <w:rsid w:val="00B34876"/>
    <w:rsid w:val="00B35A40"/>
    <w:rsid w:val="00B5456F"/>
    <w:rsid w:val="00B5545A"/>
    <w:rsid w:val="00B7450D"/>
    <w:rsid w:val="00B977D4"/>
    <w:rsid w:val="00BC5A71"/>
    <w:rsid w:val="00BC6B89"/>
    <w:rsid w:val="00BE639D"/>
    <w:rsid w:val="00C21A3B"/>
    <w:rsid w:val="00C307F3"/>
    <w:rsid w:val="00C37977"/>
    <w:rsid w:val="00C539C2"/>
    <w:rsid w:val="00C63ED0"/>
    <w:rsid w:val="00C6668B"/>
    <w:rsid w:val="00C80A19"/>
    <w:rsid w:val="00C90E15"/>
    <w:rsid w:val="00CA1B1E"/>
    <w:rsid w:val="00CC02EF"/>
    <w:rsid w:val="00CC715F"/>
    <w:rsid w:val="00CD4B14"/>
    <w:rsid w:val="00CE7775"/>
    <w:rsid w:val="00D1536A"/>
    <w:rsid w:val="00D27DE5"/>
    <w:rsid w:val="00D331D4"/>
    <w:rsid w:val="00D34969"/>
    <w:rsid w:val="00D60E14"/>
    <w:rsid w:val="00D62D98"/>
    <w:rsid w:val="00D674E2"/>
    <w:rsid w:val="00D72E13"/>
    <w:rsid w:val="00D91993"/>
    <w:rsid w:val="00D91B1D"/>
    <w:rsid w:val="00D97645"/>
    <w:rsid w:val="00DA1EDE"/>
    <w:rsid w:val="00DA3D4B"/>
    <w:rsid w:val="00E06A27"/>
    <w:rsid w:val="00E168EF"/>
    <w:rsid w:val="00E21E67"/>
    <w:rsid w:val="00E2426F"/>
    <w:rsid w:val="00E2536E"/>
    <w:rsid w:val="00E35558"/>
    <w:rsid w:val="00E44AD0"/>
    <w:rsid w:val="00E45E62"/>
    <w:rsid w:val="00E56F96"/>
    <w:rsid w:val="00E66D25"/>
    <w:rsid w:val="00E94D29"/>
    <w:rsid w:val="00EC5110"/>
    <w:rsid w:val="00ED5703"/>
    <w:rsid w:val="00EE1CEF"/>
    <w:rsid w:val="00EF3C7D"/>
    <w:rsid w:val="00F1477A"/>
    <w:rsid w:val="00F52282"/>
    <w:rsid w:val="00FB1508"/>
    <w:rsid w:val="00FC7331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069A1277-D40E-4A50-8DB9-28AC7664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57"/>
    <w:rPr>
      <w:rFonts w:ascii="Helvetica 45 Light" w:hAnsi="Helvetica 45 Light"/>
      <w:sz w:val="24"/>
    </w:rPr>
  </w:style>
  <w:style w:type="paragraph" w:styleId="Heading1">
    <w:name w:val="heading 1"/>
    <w:basedOn w:val="Normal"/>
    <w:next w:val="Normal"/>
    <w:qFormat/>
    <w:rsid w:val="00434A57"/>
    <w:pPr>
      <w:keepNext/>
      <w:jc w:val="center"/>
      <w:outlineLvl w:val="0"/>
    </w:pPr>
    <w:rPr>
      <w:rFonts w:ascii="Helvetica 95 Black" w:hAnsi="Helvetica 95 Black"/>
      <w:sz w:val="28"/>
    </w:rPr>
  </w:style>
  <w:style w:type="paragraph" w:styleId="Heading2">
    <w:name w:val="heading 2"/>
    <w:basedOn w:val="Normal"/>
    <w:next w:val="Normal"/>
    <w:qFormat/>
    <w:rsid w:val="00434A57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4A57"/>
    <w:rPr>
      <w:rFonts w:ascii="Helvetica 95 Black" w:hAnsi="Helvetica 95 Black"/>
      <w:sz w:val="20"/>
    </w:rPr>
  </w:style>
  <w:style w:type="paragraph" w:styleId="BodyText3">
    <w:name w:val="Body Text 3"/>
    <w:basedOn w:val="Normal"/>
    <w:link w:val="BodyText3Char"/>
    <w:rsid w:val="00434A57"/>
    <w:rPr>
      <w:sz w:val="18"/>
    </w:rPr>
  </w:style>
  <w:style w:type="character" w:styleId="Hyperlink">
    <w:name w:val="Hyperlink"/>
    <w:rsid w:val="00434A57"/>
    <w:rPr>
      <w:color w:val="0000FF"/>
      <w:u w:val="single"/>
    </w:rPr>
  </w:style>
  <w:style w:type="paragraph" w:styleId="BodyTextIndent">
    <w:name w:val="Body Text Indent"/>
    <w:basedOn w:val="Normal"/>
    <w:rsid w:val="00434A57"/>
    <w:pPr>
      <w:ind w:left="720"/>
    </w:pPr>
    <w:rPr>
      <w:rFonts w:ascii="Arial" w:hAnsi="Arial"/>
      <w:sz w:val="20"/>
    </w:rPr>
  </w:style>
  <w:style w:type="table" w:styleId="TableGrid">
    <w:name w:val="Table Grid"/>
    <w:basedOn w:val="TableNormal"/>
    <w:rsid w:val="0043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60046"/>
    <w:rPr>
      <w:sz w:val="16"/>
      <w:szCs w:val="16"/>
    </w:rPr>
  </w:style>
  <w:style w:type="paragraph" w:styleId="CommentText">
    <w:name w:val="annotation text"/>
    <w:basedOn w:val="Normal"/>
    <w:semiHidden/>
    <w:rsid w:val="007600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0046"/>
    <w:rPr>
      <w:b/>
      <w:bCs/>
    </w:rPr>
  </w:style>
  <w:style w:type="paragraph" w:styleId="BalloonText">
    <w:name w:val="Balloon Text"/>
    <w:basedOn w:val="Normal"/>
    <w:semiHidden/>
    <w:rsid w:val="00760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01A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1A8C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7904E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A3826"/>
    <w:rPr>
      <w:color w:val="808080"/>
    </w:rPr>
  </w:style>
  <w:style w:type="paragraph" w:styleId="ListParagraph">
    <w:name w:val="List Paragraph"/>
    <w:basedOn w:val="Normal"/>
    <w:uiPriority w:val="34"/>
    <w:qFormat/>
    <w:rsid w:val="00242DC5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E2426F"/>
    <w:rPr>
      <w:rFonts w:ascii="Helvetica 45 Light" w:hAnsi="Helvetica 45 Light"/>
      <w:sz w:val="18"/>
    </w:rPr>
  </w:style>
  <w:style w:type="character" w:customStyle="1" w:styleId="BodyTextChar">
    <w:name w:val="Body Text Char"/>
    <w:basedOn w:val="DefaultParagraphFont"/>
    <w:link w:val="BodyText"/>
    <w:rsid w:val="00510CFD"/>
    <w:rPr>
      <w:rFonts w:ascii="Helvetica 95 Black" w:hAnsi="Helvetica 95 Black"/>
    </w:rPr>
  </w:style>
  <w:style w:type="character" w:customStyle="1" w:styleId="FooterChar">
    <w:name w:val="Footer Char"/>
    <w:basedOn w:val="DefaultParagraphFont"/>
    <w:link w:val="Footer"/>
    <w:uiPriority w:val="99"/>
    <w:rsid w:val="00695523"/>
    <w:rPr>
      <w:rFonts w:ascii="Helvetica 45 Light" w:hAnsi="Helvetica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stry@rad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5206-C563-4E92-B496-31FECCC2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A0F549E9.dotm</Template>
  <TotalTime>0</TotalTime>
  <Pages>5</Pages>
  <Words>819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use in the submission of an ACADEMIC APPEAL (AA1)</vt:lpstr>
    </vt:vector>
  </TitlesOfParts>
  <Company>University of Bath</Company>
  <LinksUpToDate>false</LinksUpToDate>
  <CharactersWithSpaces>5381</CharactersWithSpaces>
  <SharedDoc>false</SharedDoc>
  <HLinks>
    <vt:vector size="24" baseType="variant">
      <vt:variant>
        <vt:i4>6422585</vt:i4>
      </vt:variant>
      <vt:variant>
        <vt:i4>12</vt:i4>
      </vt:variant>
      <vt:variant>
        <vt:i4>0</vt:i4>
      </vt:variant>
      <vt:variant>
        <vt:i4>5</vt:i4>
      </vt:variant>
      <vt:variant>
        <vt:lpwstr>https://www.bathstudent.com/education/</vt:lpwstr>
      </vt:variant>
      <vt:variant>
        <vt:lpwstr/>
      </vt:variant>
      <vt:variant>
        <vt:i4>524409</vt:i4>
      </vt:variant>
      <vt:variant>
        <vt:i4>9</vt:i4>
      </vt:variant>
      <vt:variant>
        <vt:i4>0</vt:i4>
      </vt:variant>
      <vt:variant>
        <vt:i4>5</vt:i4>
      </vt:variant>
      <vt:variant>
        <vt:lpwstr>mailto:suadvice@bath.ac.uk</vt:lpwstr>
      </vt:variant>
      <vt:variant>
        <vt:lpwstr/>
      </vt:variant>
      <vt:variant>
        <vt:i4>5767233</vt:i4>
      </vt:variant>
      <vt:variant>
        <vt:i4>6</vt:i4>
      </vt:variant>
      <vt:variant>
        <vt:i4>0</vt:i4>
      </vt:variant>
      <vt:variant>
        <vt:i4>5</vt:i4>
      </vt:variant>
      <vt:variant>
        <vt:lpwstr>http://www.bath.ac.uk/registry/appeals/index.htm</vt:lpwstr>
      </vt:variant>
      <vt:variant>
        <vt:lpwstr/>
      </vt:variant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http://www.bath.ac.uk/regulations/Regulations.pdf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use in the submission of an ACADEMIC APPEAL (AA1)</dc:title>
  <dc:creator>Lisa Isted;John Harris</dc:creator>
  <dc:description>V. 20150720</dc:description>
  <cp:lastModifiedBy>Evelyn Treiber</cp:lastModifiedBy>
  <cp:revision>2</cp:revision>
  <cp:lastPrinted>2015-05-28T16:59:00Z</cp:lastPrinted>
  <dcterms:created xsi:type="dcterms:W3CDTF">2022-05-24T08:44:00Z</dcterms:created>
  <dcterms:modified xsi:type="dcterms:W3CDTF">2022-05-24T08:44:00Z</dcterms:modified>
</cp:coreProperties>
</file>